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9A" w:rsidRDefault="003F009A" w:rsidP="00A025DE">
      <w:pPr>
        <w:spacing w:after="0" w:line="240" w:lineRule="auto"/>
        <w:rPr>
          <w:rFonts w:ascii="Times New Roman" w:hAnsi="Times New Roman"/>
        </w:rPr>
        <w:sectPr w:rsidR="003F009A" w:rsidSect="00A025D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F009A" w:rsidRPr="00E22FE9" w:rsidRDefault="003F009A" w:rsidP="00E22FE9">
      <w:pPr>
        <w:spacing w:after="0" w:line="240" w:lineRule="auto"/>
        <w:jc w:val="center"/>
        <w:rPr>
          <w:rFonts w:ascii="Times New Roman" w:hAnsi="Times New Roman"/>
          <w:b/>
        </w:rPr>
      </w:pPr>
      <w:r w:rsidRPr="00E22FE9">
        <w:rPr>
          <w:rFonts w:ascii="Times New Roman" w:hAnsi="Times New Roman"/>
          <w:b/>
        </w:rPr>
        <w:t xml:space="preserve">Муниципального автономного общеобразовательного учреждения </w:t>
      </w:r>
    </w:p>
    <w:p w:rsidR="003F009A" w:rsidRPr="00E22FE9" w:rsidRDefault="003F009A" w:rsidP="00E22FE9">
      <w:pPr>
        <w:spacing w:after="0" w:line="240" w:lineRule="auto"/>
        <w:jc w:val="center"/>
        <w:rPr>
          <w:rFonts w:ascii="Times New Roman" w:hAnsi="Times New Roman"/>
        </w:rPr>
      </w:pPr>
      <w:r w:rsidRPr="00E22FE9">
        <w:rPr>
          <w:rFonts w:ascii="Times New Roman" w:hAnsi="Times New Roman"/>
          <w:b/>
        </w:rPr>
        <w:t>«Сред</w:t>
      </w:r>
      <w:r>
        <w:rPr>
          <w:rFonts w:ascii="Times New Roman" w:hAnsi="Times New Roman"/>
          <w:b/>
        </w:rPr>
        <w:t>няя общеобразовательная школа №</w:t>
      </w:r>
      <w:r w:rsidRPr="00E22FE9">
        <w:rPr>
          <w:rFonts w:ascii="Times New Roman" w:hAnsi="Times New Roman"/>
          <w:b/>
        </w:rPr>
        <w:t>1» г.Перми</w:t>
      </w:r>
    </w:p>
    <w:p w:rsidR="003F009A" w:rsidRPr="00E22FE9" w:rsidRDefault="003F009A" w:rsidP="00E22FE9">
      <w:pPr>
        <w:spacing w:after="0" w:line="240" w:lineRule="auto"/>
        <w:jc w:val="center"/>
        <w:rPr>
          <w:rFonts w:ascii="Times New Roman" w:hAnsi="Times New Roman"/>
        </w:rPr>
      </w:pP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</w:rPr>
      </w:pP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  <w:b/>
        </w:rPr>
      </w:pPr>
      <w:r w:rsidRPr="00E22FE9">
        <w:rPr>
          <w:rFonts w:ascii="Times New Roman" w:hAnsi="Times New Roman"/>
          <w:b/>
        </w:rPr>
        <w:t xml:space="preserve">П Р И Н Я Т О: </w:t>
      </w:r>
      <w:r w:rsidRPr="00E22FE9">
        <w:rPr>
          <w:rFonts w:ascii="Times New Roman" w:hAnsi="Times New Roman"/>
          <w:b/>
        </w:rPr>
        <w:tab/>
      </w:r>
      <w:r w:rsidRPr="00E22FE9">
        <w:rPr>
          <w:rFonts w:ascii="Times New Roman" w:hAnsi="Times New Roman"/>
          <w:b/>
        </w:rPr>
        <w:tab/>
      </w:r>
      <w:r w:rsidRPr="00E22FE9">
        <w:rPr>
          <w:rFonts w:ascii="Times New Roman" w:hAnsi="Times New Roman"/>
          <w:b/>
        </w:rPr>
        <w:tab/>
      </w:r>
      <w:r w:rsidRPr="00E22FE9">
        <w:rPr>
          <w:rFonts w:ascii="Times New Roman" w:hAnsi="Times New Roman"/>
          <w:b/>
        </w:rPr>
        <w:tab/>
      </w:r>
      <w:r w:rsidRPr="00E22FE9">
        <w:rPr>
          <w:rFonts w:ascii="Times New Roman" w:hAnsi="Times New Roman"/>
          <w:b/>
        </w:rPr>
        <w:tab/>
      </w:r>
      <w:r w:rsidRPr="00E22FE9">
        <w:rPr>
          <w:rFonts w:ascii="Times New Roman" w:hAnsi="Times New Roman"/>
          <w:b/>
        </w:rPr>
        <w:tab/>
        <w:t>У В Е Р Ж Д Е Н О:</w:t>
      </w:r>
    </w:p>
    <w:p w:rsidR="003F009A" w:rsidRPr="00332E81" w:rsidRDefault="003F009A" w:rsidP="00E66F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Общим собранием работников</w:t>
      </w:r>
      <w:r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Директором </w:t>
      </w:r>
      <w:r w:rsidRPr="00332E81">
        <w:rPr>
          <w:rFonts w:ascii="Times New Roman" w:hAnsi="Times New Roman"/>
        </w:rPr>
        <w:t xml:space="preserve">МАОУ </w:t>
      </w: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МАОУ «СОШ №</w:t>
      </w:r>
      <w:r w:rsidRPr="00E22FE9">
        <w:rPr>
          <w:rFonts w:ascii="Times New Roman" w:hAnsi="Times New Roman"/>
        </w:rPr>
        <w:t>1» г.Перми</w:t>
      </w:r>
      <w:r w:rsidRPr="00E22FE9">
        <w:rPr>
          <w:rFonts w:ascii="Times New Roman" w:hAnsi="Times New Roman"/>
        </w:rPr>
        <w:tab/>
      </w:r>
      <w:r w:rsidRPr="00E22FE9">
        <w:rPr>
          <w:rFonts w:ascii="Times New Roman" w:hAnsi="Times New Roman"/>
        </w:rPr>
        <w:tab/>
      </w:r>
      <w:r w:rsidRPr="00E22FE9">
        <w:rPr>
          <w:rFonts w:ascii="Times New Roman" w:hAnsi="Times New Roman"/>
        </w:rPr>
        <w:tab/>
      </w:r>
      <w:r w:rsidRPr="00E22F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МАОУ «СОШ №</w:t>
      </w:r>
      <w:r w:rsidRPr="00E22FE9">
        <w:rPr>
          <w:rFonts w:ascii="Times New Roman" w:hAnsi="Times New Roman"/>
        </w:rPr>
        <w:t>1» г.Перми</w:t>
      </w: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</w:rPr>
      </w:pPr>
      <w:r w:rsidRPr="00E22FE9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>7</w:t>
      </w:r>
      <w:r w:rsidRPr="00E22FE9">
        <w:rPr>
          <w:rFonts w:ascii="Times New Roman" w:hAnsi="Times New Roman"/>
        </w:rPr>
        <w:tab/>
      </w:r>
      <w:r w:rsidRPr="00E22FE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Pr="00E22FE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</w:t>
      </w:r>
      <w:r w:rsidRPr="00E22FE9">
        <w:rPr>
          <w:rFonts w:ascii="Times New Roman" w:hAnsi="Times New Roman"/>
        </w:rPr>
        <w:t>Приказ №</w:t>
      </w:r>
      <w:r>
        <w:rPr>
          <w:rFonts w:ascii="Times New Roman" w:hAnsi="Times New Roman"/>
        </w:rPr>
        <w:t>01-12-14</w:t>
      </w: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</w:rPr>
      </w:pPr>
      <w:r w:rsidRPr="00E22FE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12.01. </w:t>
      </w:r>
      <w:r w:rsidRPr="00E22FE9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E22FE9">
        <w:rPr>
          <w:rFonts w:ascii="Times New Roman" w:hAnsi="Times New Roman"/>
        </w:rPr>
        <w:t>г.</w:t>
      </w:r>
      <w:r w:rsidRPr="00E22FE9">
        <w:rPr>
          <w:rFonts w:ascii="Times New Roman" w:hAnsi="Times New Roman"/>
        </w:rPr>
        <w:tab/>
      </w:r>
      <w:r w:rsidRPr="00E22FE9">
        <w:rPr>
          <w:rFonts w:ascii="Times New Roman" w:hAnsi="Times New Roman"/>
        </w:rPr>
        <w:tab/>
      </w:r>
      <w:r w:rsidRPr="00E22FE9">
        <w:rPr>
          <w:rFonts w:ascii="Times New Roman" w:hAnsi="Times New Roman"/>
        </w:rPr>
        <w:tab/>
      </w:r>
      <w:r w:rsidRPr="00E22FE9">
        <w:rPr>
          <w:rFonts w:ascii="Times New Roman" w:hAnsi="Times New Roman"/>
        </w:rPr>
        <w:tab/>
      </w:r>
      <w:r w:rsidRPr="00E22FE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E22FE9">
        <w:rPr>
          <w:rFonts w:ascii="Times New Roman" w:hAnsi="Times New Roman"/>
        </w:rPr>
        <w:t>«</w:t>
      </w:r>
      <w:r>
        <w:rPr>
          <w:rFonts w:ascii="Times New Roman" w:hAnsi="Times New Roman"/>
        </w:rPr>
        <w:t>22</w:t>
      </w:r>
      <w:r w:rsidRPr="00E22FE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января  </w:t>
      </w:r>
      <w:r w:rsidRPr="00E22FE9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E22FE9">
        <w:rPr>
          <w:rFonts w:ascii="Times New Roman" w:hAnsi="Times New Roman"/>
        </w:rPr>
        <w:t>г.</w:t>
      </w: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</w:rPr>
      </w:pPr>
      <w:r w:rsidRPr="00E22FE9">
        <w:rPr>
          <w:rFonts w:ascii="Times New Roman" w:hAnsi="Times New Roman"/>
        </w:rPr>
        <w:t>Председатель  __________/</w:t>
      </w:r>
      <w:r>
        <w:rPr>
          <w:rFonts w:ascii="Times New Roman" w:hAnsi="Times New Roman"/>
        </w:rPr>
        <w:t>Михеева Л.А.</w:t>
      </w:r>
      <w:r w:rsidRPr="00E22FE9">
        <w:rPr>
          <w:rFonts w:ascii="Times New Roman" w:hAnsi="Times New Roman"/>
        </w:rPr>
        <w:t>/</w:t>
      </w:r>
      <w:r w:rsidRPr="00E22FE9">
        <w:rPr>
          <w:rFonts w:ascii="Times New Roman" w:hAnsi="Times New Roman"/>
        </w:rPr>
        <w:tab/>
      </w:r>
      <w:r w:rsidRPr="00E22FE9">
        <w:rPr>
          <w:rFonts w:ascii="Times New Roman" w:hAnsi="Times New Roman"/>
        </w:rPr>
        <w:tab/>
      </w:r>
      <w:r w:rsidRPr="00E22FE9">
        <w:rPr>
          <w:rFonts w:ascii="Times New Roman" w:hAnsi="Times New Roman"/>
        </w:rPr>
        <w:tab/>
        <w:t>__________</w:t>
      </w:r>
      <w:r>
        <w:rPr>
          <w:rFonts w:ascii="Times New Roman" w:hAnsi="Times New Roman"/>
        </w:rPr>
        <w:t>Нестюричева В.С.</w:t>
      </w: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</w:rPr>
      </w:pP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  <w:b/>
        </w:rPr>
      </w:pPr>
      <w:r w:rsidRPr="00E22FE9">
        <w:rPr>
          <w:rFonts w:ascii="Times New Roman" w:hAnsi="Times New Roman"/>
          <w:b/>
        </w:rPr>
        <w:t>Согласовано:</w:t>
      </w: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</w:rPr>
      </w:pPr>
      <w:r w:rsidRPr="00E22FE9">
        <w:rPr>
          <w:rFonts w:ascii="Times New Roman" w:hAnsi="Times New Roman"/>
        </w:rPr>
        <w:t xml:space="preserve">Управляющим Советом </w:t>
      </w: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МАОУ «СОШ №</w:t>
      </w:r>
      <w:r w:rsidRPr="00E22FE9">
        <w:rPr>
          <w:rFonts w:ascii="Times New Roman" w:hAnsi="Times New Roman"/>
        </w:rPr>
        <w:t>1» г.Перми</w:t>
      </w: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</w:rPr>
      </w:pPr>
      <w:r w:rsidRPr="00E22FE9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>44</w:t>
      </w:r>
      <w:r w:rsidRPr="00E22FE9">
        <w:rPr>
          <w:rFonts w:ascii="Times New Roman" w:hAnsi="Times New Roman"/>
        </w:rPr>
        <w:tab/>
      </w:r>
      <w:r w:rsidRPr="00E22FE9">
        <w:rPr>
          <w:rFonts w:ascii="Times New Roman" w:hAnsi="Times New Roman"/>
        </w:rPr>
        <w:tab/>
      </w:r>
      <w:r w:rsidRPr="00E22FE9">
        <w:rPr>
          <w:rFonts w:ascii="Times New Roman" w:hAnsi="Times New Roman"/>
        </w:rPr>
        <w:tab/>
      </w:r>
      <w:r w:rsidRPr="00E22FE9">
        <w:rPr>
          <w:rFonts w:ascii="Times New Roman" w:hAnsi="Times New Roman"/>
        </w:rPr>
        <w:tab/>
      </w:r>
      <w:r w:rsidRPr="00E22FE9">
        <w:rPr>
          <w:rFonts w:ascii="Times New Roman" w:hAnsi="Times New Roman"/>
        </w:rPr>
        <w:tab/>
      </w:r>
      <w:r w:rsidRPr="00E22FE9">
        <w:rPr>
          <w:rFonts w:ascii="Times New Roman" w:hAnsi="Times New Roman"/>
        </w:rPr>
        <w:tab/>
      </w:r>
      <w:r w:rsidRPr="00E22FE9">
        <w:rPr>
          <w:rFonts w:ascii="Times New Roman" w:hAnsi="Times New Roman"/>
        </w:rPr>
        <w:tab/>
      </w: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</w:rPr>
      </w:pPr>
      <w:r w:rsidRPr="00E22FE9">
        <w:rPr>
          <w:rFonts w:ascii="Times New Roman" w:hAnsi="Times New Roman"/>
        </w:rPr>
        <w:t>«</w:t>
      </w:r>
      <w:r>
        <w:rPr>
          <w:rFonts w:ascii="Times New Roman" w:hAnsi="Times New Roman"/>
        </w:rPr>
        <w:t>19</w:t>
      </w:r>
      <w:r w:rsidRPr="00E22FE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января </w:t>
      </w:r>
      <w:r w:rsidRPr="00E22FE9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E22FE9">
        <w:rPr>
          <w:rFonts w:ascii="Times New Roman" w:hAnsi="Times New Roman"/>
        </w:rPr>
        <w:t>г.</w:t>
      </w: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</w:rPr>
      </w:pP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</w:rPr>
      </w:pPr>
      <w:r w:rsidRPr="00E22FE9">
        <w:rPr>
          <w:rFonts w:ascii="Times New Roman" w:hAnsi="Times New Roman"/>
        </w:rPr>
        <w:t>Председатель  __________/</w:t>
      </w:r>
      <w:r>
        <w:rPr>
          <w:rFonts w:ascii="Times New Roman" w:hAnsi="Times New Roman"/>
        </w:rPr>
        <w:t>Тесленко Н.Л.</w:t>
      </w:r>
      <w:r w:rsidRPr="00E22FE9">
        <w:rPr>
          <w:rFonts w:ascii="Times New Roman" w:hAnsi="Times New Roman"/>
        </w:rPr>
        <w:t>/</w:t>
      </w: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</w:rPr>
      </w:pPr>
    </w:p>
    <w:p w:rsidR="003F009A" w:rsidRPr="00E22FE9" w:rsidRDefault="003F009A" w:rsidP="00E22FE9">
      <w:pPr>
        <w:rPr>
          <w:rFonts w:ascii="Times New Roman" w:hAnsi="Times New Roman"/>
        </w:rPr>
      </w:pPr>
    </w:p>
    <w:p w:rsidR="003F009A" w:rsidRPr="00E22FE9" w:rsidRDefault="003F009A" w:rsidP="00E22FE9">
      <w:pPr>
        <w:rPr>
          <w:rFonts w:ascii="Times New Roman" w:hAnsi="Times New Roman"/>
        </w:rPr>
      </w:pPr>
    </w:p>
    <w:p w:rsidR="003F009A" w:rsidRDefault="003F009A" w:rsidP="00E22FE9">
      <w:pPr>
        <w:rPr>
          <w:rFonts w:ascii="Times New Roman" w:hAnsi="Times New Roman"/>
        </w:rPr>
      </w:pPr>
    </w:p>
    <w:p w:rsidR="003F009A" w:rsidRDefault="003F009A" w:rsidP="00E22FE9">
      <w:pPr>
        <w:rPr>
          <w:rFonts w:ascii="Times New Roman" w:hAnsi="Times New Roman"/>
        </w:rPr>
      </w:pPr>
    </w:p>
    <w:p w:rsidR="003F009A" w:rsidRPr="00E22FE9" w:rsidRDefault="003F009A" w:rsidP="00E22FE9">
      <w:pPr>
        <w:rPr>
          <w:rFonts w:ascii="Times New Roman" w:hAnsi="Times New Roman"/>
        </w:rPr>
      </w:pPr>
    </w:p>
    <w:p w:rsidR="003F009A" w:rsidRPr="00E22FE9" w:rsidRDefault="003F009A" w:rsidP="00E22FE9">
      <w:pPr>
        <w:rPr>
          <w:rFonts w:ascii="Times New Roman" w:hAnsi="Times New Roman"/>
        </w:rPr>
      </w:pPr>
    </w:p>
    <w:p w:rsidR="003F009A" w:rsidRPr="00830923" w:rsidRDefault="003F009A" w:rsidP="00E22FE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830923">
        <w:rPr>
          <w:rFonts w:ascii="Times New Roman" w:hAnsi="Times New Roman"/>
          <w:b/>
          <w:i/>
          <w:sz w:val="32"/>
          <w:szCs w:val="32"/>
        </w:rPr>
        <w:t xml:space="preserve">П О Л О Ж Е Н И Е   </w:t>
      </w:r>
    </w:p>
    <w:p w:rsidR="003F009A" w:rsidRPr="00830923" w:rsidRDefault="003F009A" w:rsidP="00E22FE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830923">
        <w:rPr>
          <w:rFonts w:ascii="Times New Roman" w:hAnsi="Times New Roman"/>
          <w:b/>
          <w:i/>
          <w:sz w:val="32"/>
          <w:szCs w:val="32"/>
        </w:rPr>
        <w:t>О ПРИНЯТИ</w:t>
      </w:r>
      <w:r>
        <w:rPr>
          <w:rFonts w:ascii="Times New Roman" w:hAnsi="Times New Roman"/>
          <w:b/>
          <w:i/>
          <w:sz w:val="32"/>
          <w:szCs w:val="32"/>
        </w:rPr>
        <w:t>И</w:t>
      </w:r>
      <w:r w:rsidRPr="00830923">
        <w:rPr>
          <w:rFonts w:ascii="Times New Roman" w:hAnsi="Times New Roman"/>
          <w:b/>
          <w:i/>
          <w:sz w:val="32"/>
          <w:szCs w:val="32"/>
        </w:rPr>
        <w:t xml:space="preserve"> ЛОКАЛЬНЫХ </w:t>
      </w:r>
      <w:r>
        <w:rPr>
          <w:rFonts w:ascii="Times New Roman" w:hAnsi="Times New Roman"/>
          <w:b/>
          <w:i/>
          <w:sz w:val="32"/>
          <w:szCs w:val="32"/>
        </w:rPr>
        <w:t xml:space="preserve">НОРМАТИВНЫХ </w:t>
      </w:r>
      <w:bookmarkStart w:id="0" w:name="_GoBack"/>
      <w:bookmarkEnd w:id="0"/>
      <w:r w:rsidRPr="00830923">
        <w:rPr>
          <w:rFonts w:ascii="Times New Roman" w:hAnsi="Times New Roman"/>
          <w:b/>
          <w:i/>
          <w:sz w:val="32"/>
          <w:szCs w:val="32"/>
        </w:rPr>
        <w:t xml:space="preserve">АКТОВ </w:t>
      </w:r>
    </w:p>
    <w:p w:rsidR="003F009A" w:rsidRPr="00E22FE9" w:rsidRDefault="003F009A" w:rsidP="00E22FE9">
      <w:pPr>
        <w:pStyle w:val="1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МАОУ «СОШ №</w:t>
      </w:r>
      <w:r w:rsidRPr="00830923">
        <w:rPr>
          <w:rFonts w:ascii="Times New Roman" w:hAnsi="Times New Roman" w:cs="Times New Roman"/>
          <w:b/>
          <w:bCs/>
          <w:i/>
          <w:sz w:val="32"/>
          <w:szCs w:val="32"/>
        </w:rPr>
        <w:t>1</w:t>
      </w:r>
      <w:r w:rsidRPr="00830923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 w:rsidRPr="00830923">
        <w:rPr>
          <w:rFonts w:ascii="Times New Roman" w:hAnsi="Times New Roman" w:cs="Times New Roman"/>
          <w:b/>
          <w:bCs/>
          <w:i/>
          <w:sz w:val="32"/>
          <w:szCs w:val="32"/>
        </w:rPr>
        <w:t>г.ПЕРМИ</w:t>
      </w:r>
    </w:p>
    <w:p w:rsidR="003F009A" w:rsidRPr="00E22FE9" w:rsidRDefault="003F009A" w:rsidP="00E22FE9">
      <w:pPr>
        <w:rPr>
          <w:rFonts w:ascii="Times New Roman" w:hAnsi="Times New Roman"/>
        </w:rPr>
      </w:pPr>
    </w:p>
    <w:p w:rsidR="003F009A" w:rsidRDefault="003F009A" w:rsidP="00E22FE9">
      <w:pPr>
        <w:rPr>
          <w:rFonts w:ascii="Times New Roman" w:hAnsi="Times New Roman"/>
        </w:rPr>
      </w:pPr>
    </w:p>
    <w:p w:rsidR="003F009A" w:rsidRDefault="003F009A" w:rsidP="00E22FE9">
      <w:pPr>
        <w:rPr>
          <w:rFonts w:ascii="Times New Roman" w:hAnsi="Times New Roman"/>
        </w:rPr>
      </w:pPr>
    </w:p>
    <w:p w:rsidR="003F009A" w:rsidRPr="00E22FE9" w:rsidRDefault="003F009A" w:rsidP="00E22FE9">
      <w:pPr>
        <w:rPr>
          <w:rFonts w:ascii="Times New Roman" w:hAnsi="Times New Roman"/>
        </w:rPr>
      </w:pPr>
    </w:p>
    <w:p w:rsidR="003F009A" w:rsidRPr="00E22FE9" w:rsidRDefault="003F009A" w:rsidP="00E22FE9">
      <w:pPr>
        <w:rPr>
          <w:rFonts w:ascii="Times New Roman" w:hAnsi="Times New Roman"/>
        </w:rPr>
      </w:pPr>
    </w:p>
    <w:p w:rsidR="003F009A" w:rsidRDefault="003F009A" w:rsidP="00E22FE9">
      <w:pPr>
        <w:spacing w:after="0" w:line="240" w:lineRule="auto"/>
        <w:rPr>
          <w:rFonts w:ascii="Times New Roman" w:hAnsi="Times New Roman"/>
        </w:rPr>
      </w:pP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</w:rPr>
      </w:pP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</w:rPr>
      </w:pP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</w:rPr>
      </w:pP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</w:rPr>
      </w:pPr>
    </w:p>
    <w:p w:rsidR="003F009A" w:rsidRPr="00E22FE9" w:rsidRDefault="003F009A" w:rsidP="00E22FE9">
      <w:pPr>
        <w:spacing w:after="0" w:line="240" w:lineRule="auto"/>
        <w:rPr>
          <w:rFonts w:ascii="Times New Roman" w:hAnsi="Times New Roman"/>
        </w:rPr>
      </w:pPr>
    </w:p>
    <w:p w:rsidR="003F009A" w:rsidRPr="00E22FE9" w:rsidRDefault="003F009A" w:rsidP="00E22FE9">
      <w:pPr>
        <w:spacing w:after="0" w:line="240" w:lineRule="auto"/>
        <w:jc w:val="center"/>
        <w:rPr>
          <w:rFonts w:ascii="Times New Roman" w:hAnsi="Times New Roman"/>
          <w:b/>
        </w:rPr>
      </w:pPr>
      <w:r w:rsidRPr="00E22FE9">
        <w:rPr>
          <w:rFonts w:ascii="Times New Roman" w:hAnsi="Times New Roman"/>
          <w:b/>
        </w:rPr>
        <w:t>г.Пермь</w:t>
      </w:r>
    </w:p>
    <w:p w:rsidR="003F009A" w:rsidRDefault="003F009A" w:rsidP="00A025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009A" w:rsidRDefault="003F009A" w:rsidP="000F2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25D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МАОУ «СОШ №1» г.Перми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Уставом Учреждения и настоящим Положением.</w:t>
      </w:r>
    </w:p>
    <w:p w:rsidR="003F009A" w:rsidRDefault="003F009A" w:rsidP="000F2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Локальные нормативные акты Учреждения утверждаются приказом директора Учреждения.</w:t>
      </w:r>
    </w:p>
    <w:p w:rsidR="003F009A" w:rsidRPr="00403136" w:rsidRDefault="003F009A" w:rsidP="00403136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03136">
        <w:rPr>
          <w:sz w:val="28"/>
          <w:szCs w:val="28"/>
        </w:rPr>
        <w:t xml:space="preserve"> Порядок разработки локальных </w:t>
      </w:r>
      <w:r>
        <w:rPr>
          <w:sz w:val="28"/>
          <w:szCs w:val="28"/>
        </w:rPr>
        <w:t xml:space="preserve">нормативных </w:t>
      </w:r>
      <w:r w:rsidRPr="00403136">
        <w:rPr>
          <w:sz w:val="28"/>
          <w:szCs w:val="28"/>
        </w:rPr>
        <w:t>актов:</w:t>
      </w:r>
    </w:p>
    <w:p w:rsidR="003F009A" w:rsidRPr="00403136" w:rsidRDefault="003F009A" w:rsidP="00403136">
      <w:pPr>
        <w:pStyle w:val="ListParagraph"/>
        <w:ind w:left="0" w:firstLine="567"/>
        <w:jc w:val="both"/>
        <w:rPr>
          <w:sz w:val="28"/>
          <w:szCs w:val="28"/>
        </w:rPr>
      </w:pPr>
      <w:r w:rsidRPr="00403136">
        <w:rPr>
          <w:sz w:val="28"/>
          <w:szCs w:val="28"/>
        </w:rPr>
        <w:t>Разработка проектов локальных</w:t>
      </w:r>
      <w:r>
        <w:rPr>
          <w:sz w:val="28"/>
          <w:szCs w:val="28"/>
        </w:rPr>
        <w:t xml:space="preserve"> нормативных </w:t>
      </w:r>
      <w:r w:rsidRPr="00403136">
        <w:rPr>
          <w:sz w:val="28"/>
          <w:szCs w:val="28"/>
        </w:rPr>
        <w:t xml:space="preserve">актов, основных образовательных программ, Коллективного договора производят заместители Директора и рабочие группы, которые фиксируются в приказах Директора.  </w:t>
      </w:r>
    </w:p>
    <w:p w:rsidR="003F009A" w:rsidRPr="00403136" w:rsidRDefault="003F009A" w:rsidP="00403136">
      <w:pPr>
        <w:pStyle w:val="ListParagraph"/>
        <w:ind w:left="0" w:firstLine="567"/>
        <w:jc w:val="both"/>
        <w:rPr>
          <w:sz w:val="28"/>
          <w:szCs w:val="28"/>
        </w:rPr>
      </w:pPr>
      <w:r w:rsidRPr="00403136">
        <w:rPr>
          <w:sz w:val="28"/>
          <w:szCs w:val="28"/>
        </w:rPr>
        <w:t xml:space="preserve">Разработку проекта плана финансово-хозяйственной деятельности, проекта Положения о закупке производят бухгалтерия, заместители Директора совместно с Директором Учреждения. </w:t>
      </w:r>
    </w:p>
    <w:p w:rsidR="003F009A" w:rsidRPr="00403136" w:rsidRDefault="003F009A" w:rsidP="00403136">
      <w:pPr>
        <w:pStyle w:val="ListParagraph"/>
        <w:ind w:left="0" w:firstLine="567"/>
        <w:jc w:val="both"/>
        <w:rPr>
          <w:sz w:val="28"/>
          <w:szCs w:val="28"/>
        </w:rPr>
      </w:pPr>
      <w:r w:rsidRPr="00403136">
        <w:rPr>
          <w:sz w:val="28"/>
          <w:szCs w:val="28"/>
        </w:rPr>
        <w:t>Рабочие программы учителей, программы внеурочной деятельности и дополнительного образования разрабатываются учителями Учреждения.</w:t>
      </w:r>
    </w:p>
    <w:p w:rsidR="003F009A" w:rsidRPr="00403136" w:rsidRDefault="003F009A" w:rsidP="00403136">
      <w:pPr>
        <w:pStyle w:val="ListParagraph"/>
        <w:ind w:left="0" w:firstLine="567"/>
        <w:jc w:val="both"/>
        <w:rPr>
          <w:sz w:val="28"/>
          <w:szCs w:val="28"/>
        </w:rPr>
      </w:pPr>
      <w:r w:rsidRPr="00403136">
        <w:rPr>
          <w:sz w:val="28"/>
          <w:szCs w:val="28"/>
        </w:rPr>
        <w:t>Проекты программ деятельности предметных методических объединений разрабатываются руководителями данных методических объединений с последующим обсуждением членами методических объединений.</w:t>
      </w:r>
    </w:p>
    <w:p w:rsidR="003F009A" w:rsidRPr="00403136" w:rsidRDefault="003F009A" w:rsidP="00403136">
      <w:pPr>
        <w:pStyle w:val="ListParagraph"/>
        <w:ind w:left="0" w:firstLine="567"/>
        <w:jc w:val="both"/>
        <w:rPr>
          <w:sz w:val="28"/>
          <w:szCs w:val="28"/>
        </w:rPr>
      </w:pPr>
      <w:r w:rsidRPr="00403136">
        <w:rPr>
          <w:sz w:val="28"/>
          <w:szCs w:val="28"/>
        </w:rPr>
        <w:t>Проекты других программ, планов по разным направлениям деятельности Учреждения разрабатываются участниками образовательного процесса, инициирующие данные программы или планы, а также теми, в чью компетенцию входят данные вопросы.</w:t>
      </w:r>
    </w:p>
    <w:p w:rsidR="003F009A" w:rsidRPr="00403136" w:rsidRDefault="003F009A" w:rsidP="00403136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3136">
        <w:rPr>
          <w:b/>
          <w:sz w:val="28"/>
          <w:szCs w:val="28"/>
        </w:rPr>
        <w:t>.</w:t>
      </w:r>
      <w:r w:rsidRPr="00403136">
        <w:rPr>
          <w:sz w:val="28"/>
          <w:szCs w:val="28"/>
        </w:rPr>
        <w:t xml:space="preserve"> Порядок утверждения локальных</w:t>
      </w:r>
      <w:r>
        <w:rPr>
          <w:sz w:val="28"/>
          <w:szCs w:val="28"/>
        </w:rPr>
        <w:t xml:space="preserve"> нормативных</w:t>
      </w:r>
      <w:r w:rsidRPr="00403136">
        <w:rPr>
          <w:sz w:val="28"/>
          <w:szCs w:val="28"/>
        </w:rPr>
        <w:t xml:space="preserve"> актов:</w:t>
      </w:r>
    </w:p>
    <w:p w:rsidR="003F009A" w:rsidRPr="00403136" w:rsidRDefault="003F009A" w:rsidP="00403136">
      <w:pPr>
        <w:pStyle w:val="ListParagraph"/>
        <w:ind w:left="0" w:firstLine="567"/>
        <w:jc w:val="both"/>
        <w:rPr>
          <w:sz w:val="28"/>
          <w:szCs w:val="28"/>
        </w:rPr>
      </w:pPr>
      <w:r w:rsidRPr="00403136">
        <w:rPr>
          <w:sz w:val="28"/>
          <w:szCs w:val="28"/>
        </w:rPr>
        <w:t>- приказы подписываются Директором Учреждения;</w:t>
      </w:r>
    </w:p>
    <w:p w:rsidR="003F009A" w:rsidRPr="00403136" w:rsidRDefault="003F009A" w:rsidP="00403136">
      <w:pPr>
        <w:pStyle w:val="ListParagraph"/>
        <w:ind w:left="0" w:firstLine="567"/>
        <w:jc w:val="both"/>
        <w:rPr>
          <w:sz w:val="28"/>
          <w:szCs w:val="28"/>
        </w:rPr>
      </w:pPr>
      <w:r w:rsidRPr="00403136">
        <w:rPr>
          <w:sz w:val="28"/>
          <w:szCs w:val="28"/>
        </w:rPr>
        <w:t xml:space="preserve">- локальные </w:t>
      </w:r>
      <w:r>
        <w:rPr>
          <w:sz w:val="28"/>
          <w:szCs w:val="28"/>
        </w:rPr>
        <w:t xml:space="preserve">нормативные </w:t>
      </w:r>
      <w:r w:rsidRPr="00403136">
        <w:rPr>
          <w:sz w:val="28"/>
          <w:szCs w:val="28"/>
        </w:rPr>
        <w:t xml:space="preserve">акты, касающиеся трудовой деятельности Учреждения и затрагивающие права и обязанности работников (положения, инструкции, правила) кроме Положения о закупке, в том числе </w:t>
      </w:r>
      <w:r w:rsidRPr="00403136">
        <w:rPr>
          <w:color w:val="000000"/>
          <w:sz w:val="28"/>
          <w:szCs w:val="28"/>
        </w:rPr>
        <w:t xml:space="preserve">правила внутреннего трудового распорядка, коллективного договора </w:t>
      </w:r>
      <w:r w:rsidRPr="00403136">
        <w:rPr>
          <w:sz w:val="28"/>
          <w:szCs w:val="28"/>
        </w:rPr>
        <w:t>(при его наличии), согласовываются и принимаются  на общем собрании работников Учреждения и утверждаются Директором;</w:t>
      </w:r>
    </w:p>
    <w:p w:rsidR="003F009A" w:rsidRPr="00403136" w:rsidRDefault="003F009A" w:rsidP="00403136">
      <w:pPr>
        <w:pStyle w:val="ListParagraph"/>
        <w:ind w:left="0" w:firstLine="567"/>
        <w:jc w:val="both"/>
        <w:rPr>
          <w:sz w:val="28"/>
          <w:szCs w:val="28"/>
        </w:rPr>
      </w:pPr>
      <w:r w:rsidRPr="00403136">
        <w:rPr>
          <w:sz w:val="28"/>
          <w:szCs w:val="28"/>
        </w:rPr>
        <w:t>- Положение о закупке, согласно Положения о Наблюдательном совете, утверждается Наблюдательным советом Учреждения и Директором;</w:t>
      </w:r>
    </w:p>
    <w:p w:rsidR="003F009A" w:rsidRPr="00403136" w:rsidRDefault="003F009A" w:rsidP="00403136">
      <w:pPr>
        <w:pStyle w:val="ListParagraph"/>
        <w:ind w:left="0" w:firstLine="567"/>
        <w:jc w:val="both"/>
        <w:rPr>
          <w:sz w:val="28"/>
          <w:szCs w:val="28"/>
        </w:rPr>
      </w:pPr>
      <w:r w:rsidRPr="00403136">
        <w:rPr>
          <w:sz w:val="28"/>
          <w:szCs w:val="28"/>
        </w:rPr>
        <w:t>- План финансово-хозяйственной деятельности согласовывается Наблюдательным советом и утверждается Директором;</w:t>
      </w:r>
    </w:p>
    <w:p w:rsidR="003F009A" w:rsidRPr="00403136" w:rsidRDefault="003F009A" w:rsidP="004031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3136">
        <w:rPr>
          <w:rFonts w:ascii="Times New Roman" w:hAnsi="Times New Roman"/>
          <w:sz w:val="28"/>
          <w:szCs w:val="28"/>
        </w:rPr>
        <w:t xml:space="preserve">- основные образовательные программы, а также документы, </w:t>
      </w:r>
      <w:r w:rsidRPr="00403136">
        <w:rPr>
          <w:rFonts w:ascii="Times New Roman" w:hAnsi="Times New Roman"/>
          <w:color w:val="000000"/>
          <w:sz w:val="28"/>
          <w:szCs w:val="28"/>
        </w:rPr>
        <w:t xml:space="preserve">касающиеся учебно-воспитательного процесса Учреждения и основных вопросов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</w:t>
      </w:r>
      <w:r w:rsidRPr="00403136">
        <w:rPr>
          <w:rFonts w:ascii="Times New Roman" w:hAnsi="Times New Roman"/>
          <w:sz w:val="28"/>
          <w:szCs w:val="28"/>
        </w:rPr>
        <w:t>принимаются Педагогическим советом</w:t>
      </w:r>
      <w:r>
        <w:rPr>
          <w:rFonts w:ascii="Times New Roman" w:hAnsi="Times New Roman"/>
          <w:sz w:val="28"/>
          <w:szCs w:val="28"/>
        </w:rPr>
        <w:t xml:space="preserve"> с учетом мнения Управляющего Совета Учреждения  </w:t>
      </w:r>
      <w:r w:rsidRPr="00403136">
        <w:rPr>
          <w:rFonts w:ascii="Times New Roman" w:hAnsi="Times New Roman"/>
          <w:sz w:val="28"/>
          <w:szCs w:val="28"/>
        </w:rPr>
        <w:t xml:space="preserve"> и утверждаются Директором Учреждения</w:t>
      </w:r>
    </w:p>
    <w:p w:rsidR="003F009A" w:rsidRPr="00403136" w:rsidRDefault="003F009A" w:rsidP="00403136">
      <w:pPr>
        <w:pStyle w:val="ListParagraph"/>
        <w:ind w:left="0" w:firstLine="567"/>
        <w:jc w:val="both"/>
        <w:rPr>
          <w:sz w:val="28"/>
          <w:szCs w:val="28"/>
        </w:rPr>
      </w:pPr>
      <w:r w:rsidRPr="00403136">
        <w:rPr>
          <w:sz w:val="28"/>
          <w:szCs w:val="28"/>
        </w:rPr>
        <w:t xml:space="preserve">- рабочие программы учителей, программы деятельности предметных методических объединений, программы внеурочной деятельности и дополнительного образования </w:t>
      </w:r>
      <w:r>
        <w:rPr>
          <w:sz w:val="28"/>
          <w:szCs w:val="28"/>
        </w:rPr>
        <w:t>согласовываются</w:t>
      </w:r>
      <w:r w:rsidRPr="00403136">
        <w:rPr>
          <w:sz w:val="28"/>
          <w:szCs w:val="28"/>
        </w:rPr>
        <w:t xml:space="preserve"> Методическим</w:t>
      </w:r>
      <w:r>
        <w:rPr>
          <w:sz w:val="28"/>
          <w:szCs w:val="28"/>
        </w:rPr>
        <w:t>и</w:t>
      </w:r>
      <w:r w:rsidRPr="00403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объединениями </w:t>
      </w:r>
      <w:r w:rsidRPr="00403136">
        <w:rPr>
          <w:sz w:val="28"/>
          <w:szCs w:val="28"/>
        </w:rPr>
        <w:t>Учреждения</w:t>
      </w:r>
      <w:r>
        <w:rPr>
          <w:sz w:val="28"/>
          <w:szCs w:val="28"/>
        </w:rPr>
        <w:t>, принимаются Педагогическим советом</w:t>
      </w:r>
      <w:r w:rsidRPr="00403136">
        <w:rPr>
          <w:sz w:val="28"/>
          <w:szCs w:val="28"/>
        </w:rPr>
        <w:t xml:space="preserve"> и утверждаются Директором Учреждения;</w:t>
      </w:r>
    </w:p>
    <w:p w:rsidR="003F009A" w:rsidRPr="00403136" w:rsidRDefault="003F009A" w:rsidP="00403136">
      <w:pPr>
        <w:pStyle w:val="ListParagraph"/>
        <w:ind w:left="0" w:firstLine="567"/>
        <w:jc w:val="both"/>
        <w:rPr>
          <w:sz w:val="28"/>
          <w:szCs w:val="28"/>
        </w:rPr>
      </w:pPr>
      <w:r w:rsidRPr="00403136">
        <w:rPr>
          <w:sz w:val="28"/>
          <w:szCs w:val="28"/>
        </w:rPr>
        <w:t xml:space="preserve">- документы,  затрагивающих права обучающихся, в том числе регламентирующие </w:t>
      </w:r>
      <w:r w:rsidRPr="00403136">
        <w:rPr>
          <w:color w:val="000000"/>
          <w:sz w:val="28"/>
          <w:szCs w:val="28"/>
        </w:rPr>
        <w:t>требования к одеж</w:t>
      </w:r>
      <w:r>
        <w:rPr>
          <w:color w:val="000000"/>
          <w:sz w:val="28"/>
          <w:szCs w:val="28"/>
        </w:rPr>
        <w:t>д</w:t>
      </w:r>
      <w:r w:rsidRPr="00403136">
        <w:rPr>
          <w:color w:val="000000"/>
          <w:sz w:val="28"/>
          <w:szCs w:val="28"/>
        </w:rPr>
        <w:t xml:space="preserve">е обучающихся, выплаты материальной поддержки обучающимся, а также </w:t>
      </w:r>
      <w:r w:rsidRPr="00403136">
        <w:rPr>
          <w:sz w:val="28"/>
          <w:szCs w:val="28"/>
        </w:rPr>
        <w:t xml:space="preserve"> об организации питания в Учреждении принимаются Педагогическим Советом, с учетом мнения Управляющего Совета и утверждаются Директором Учреждения;</w:t>
      </w:r>
    </w:p>
    <w:p w:rsidR="003F009A" w:rsidRPr="00403136" w:rsidRDefault="003F009A" w:rsidP="00403136">
      <w:pPr>
        <w:pStyle w:val="ListParagraph"/>
        <w:ind w:left="0" w:firstLine="567"/>
        <w:jc w:val="both"/>
        <w:rPr>
          <w:sz w:val="28"/>
          <w:szCs w:val="28"/>
        </w:rPr>
      </w:pPr>
      <w:r w:rsidRPr="00403136">
        <w:rPr>
          <w:sz w:val="28"/>
          <w:szCs w:val="28"/>
        </w:rPr>
        <w:t xml:space="preserve">- другие программы, планы по разным направлениям деятельности Учреждения утверждаются Директором Учреждения. </w:t>
      </w:r>
    </w:p>
    <w:p w:rsidR="003F009A" w:rsidRPr="00403136" w:rsidRDefault="003F009A" w:rsidP="00403136">
      <w:pPr>
        <w:pStyle w:val="ListParagraph"/>
        <w:ind w:left="0" w:firstLine="567"/>
        <w:jc w:val="both"/>
        <w:rPr>
          <w:sz w:val="28"/>
          <w:szCs w:val="28"/>
        </w:rPr>
      </w:pPr>
      <w:r w:rsidRPr="00403136">
        <w:rPr>
          <w:sz w:val="28"/>
          <w:szCs w:val="28"/>
        </w:rPr>
        <w:t xml:space="preserve">5. Порядок внесения изменений в локальные </w:t>
      </w:r>
      <w:r>
        <w:rPr>
          <w:sz w:val="28"/>
          <w:szCs w:val="28"/>
        </w:rPr>
        <w:t xml:space="preserve">нормативные </w:t>
      </w:r>
      <w:r w:rsidRPr="00403136">
        <w:rPr>
          <w:sz w:val="28"/>
          <w:szCs w:val="28"/>
        </w:rPr>
        <w:t>акты:</w:t>
      </w:r>
    </w:p>
    <w:p w:rsidR="003F009A" w:rsidRPr="00403136" w:rsidRDefault="003F009A" w:rsidP="00403136">
      <w:pPr>
        <w:pStyle w:val="ListParagraph"/>
        <w:ind w:left="0" w:firstLine="567"/>
        <w:jc w:val="both"/>
        <w:rPr>
          <w:sz w:val="28"/>
          <w:szCs w:val="28"/>
        </w:rPr>
      </w:pPr>
      <w:r w:rsidRPr="00403136">
        <w:rPr>
          <w:sz w:val="28"/>
          <w:szCs w:val="28"/>
        </w:rPr>
        <w:t xml:space="preserve">Изменения в локальные </w:t>
      </w:r>
      <w:r>
        <w:rPr>
          <w:sz w:val="28"/>
          <w:szCs w:val="28"/>
        </w:rPr>
        <w:t xml:space="preserve">нормативные </w:t>
      </w:r>
      <w:r w:rsidRPr="00403136">
        <w:rPr>
          <w:sz w:val="28"/>
          <w:szCs w:val="28"/>
        </w:rPr>
        <w:t>акты, Положение о закупке, план финансово-хозяйственной деятельности, основные образовательные программы, Коллективный договор, другие программы, планы по разным направлениям деятельности Учреждения производятся лицом, инициирующим данное изменение, и проходят порядок утверждения, в соответствии с настоящим Уставом Учреждения.</w:t>
      </w:r>
    </w:p>
    <w:p w:rsidR="003F009A" w:rsidRPr="00403136" w:rsidRDefault="003F009A" w:rsidP="0040313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03136">
        <w:rPr>
          <w:rFonts w:ascii="Times New Roman" w:hAnsi="Times New Roman"/>
          <w:sz w:val="28"/>
          <w:szCs w:val="28"/>
        </w:rPr>
        <w:t xml:space="preserve">       6. Локальные </w:t>
      </w:r>
      <w:r>
        <w:rPr>
          <w:rFonts w:ascii="Times New Roman" w:hAnsi="Times New Roman"/>
          <w:sz w:val="28"/>
          <w:szCs w:val="28"/>
        </w:rPr>
        <w:t xml:space="preserve">нормативные </w:t>
      </w:r>
      <w:r w:rsidRPr="00403136">
        <w:rPr>
          <w:rFonts w:ascii="Times New Roman" w:hAnsi="Times New Roman"/>
          <w:sz w:val="28"/>
          <w:szCs w:val="28"/>
        </w:rPr>
        <w:t xml:space="preserve">акты Учреждения не могут противоречить настоящему Уставу и действующему законодательству. </w:t>
      </w:r>
    </w:p>
    <w:p w:rsidR="003F009A" w:rsidRPr="00403136" w:rsidRDefault="003F009A" w:rsidP="0040313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03136">
        <w:rPr>
          <w:rFonts w:ascii="Times New Roman" w:hAnsi="Times New Roman"/>
          <w:sz w:val="28"/>
          <w:szCs w:val="28"/>
        </w:rPr>
        <w:t xml:space="preserve">      7. Локальные нормативные акты Учреждения принимаются в следующем порядке:</w:t>
      </w:r>
    </w:p>
    <w:p w:rsidR="003F009A" w:rsidRPr="00403136" w:rsidRDefault="003F009A" w:rsidP="00403136">
      <w:pPr>
        <w:pStyle w:val="NoSpacing"/>
        <w:ind w:firstLine="993"/>
        <w:jc w:val="both"/>
        <w:rPr>
          <w:rFonts w:ascii="Times New Roman" w:hAnsi="Times New Roman"/>
          <w:sz w:val="28"/>
          <w:szCs w:val="28"/>
        </w:rPr>
      </w:pPr>
      <w:r w:rsidRPr="00403136">
        <w:rPr>
          <w:rFonts w:ascii="Times New Roman" w:hAnsi="Times New Roman"/>
          <w:sz w:val="28"/>
          <w:szCs w:val="28"/>
        </w:rPr>
        <w:t>- локальные нормативные акты, затрагивающие права обучающихся</w:t>
      </w:r>
      <w:r>
        <w:rPr>
          <w:rFonts w:ascii="Times New Roman" w:hAnsi="Times New Roman"/>
          <w:sz w:val="28"/>
          <w:szCs w:val="28"/>
        </w:rPr>
        <w:t xml:space="preserve">, согласовываются </w:t>
      </w:r>
      <w:r w:rsidRPr="00403136">
        <w:rPr>
          <w:rFonts w:ascii="Times New Roman" w:hAnsi="Times New Roman"/>
          <w:sz w:val="28"/>
          <w:szCs w:val="28"/>
        </w:rPr>
        <w:t xml:space="preserve"> в обязательном порядке с учетом мнения Управляющего совета и принимаются  Педагогическим советом;</w:t>
      </w:r>
    </w:p>
    <w:p w:rsidR="003F009A" w:rsidRPr="00403136" w:rsidRDefault="003F009A" w:rsidP="00403136">
      <w:pPr>
        <w:pStyle w:val="NoSpacing"/>
        <w:ind w:firstLine="993"/>
        <w:jc w:val="both"/>
        <w:rPr>
          <w:rFonts w:ascii="Times New Roman" w:hAnsi="Times New Roman"/>
          <w:sz w:val="28"/>
          <w:szCs w:val="28"/>
        </w:rPr>
      </w:pPr>
      <w:r w:rsidRPr="00403136">
        <w:rPr>
          <w:rFonts w:ascii="Times New Roman" w:hAnsi="Times New Roman"/>
          <w:sz w:val="28"/>
          <w:szCs w:val="28"/>
        </w:rPr>
        <w:t>- локальные нормативные акты, затрагивающие вопросы организации образовательного процесса принимаются Педагогическ</w:t>
      </w:r>
      <w:r>
        <w:rPr>
          <w:rFonts w:ascii="Times New Roman" w:hAnsi="Times New Roman"/>
          <w:sz w:val="28"/>
          <w:szCs w:val="28"/>
        </w:rPr>
        <w:t xml:space="preserve">им Советом и согласовываются с </w:t>
      </w:r>
      <w:r w:rsidRPr="00403136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им С</w:t>
      </w:r>
      <w:r w:rsidRPr="00403136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ом</w:t>
      </w:r>
      <w:r w:rsidRPr="00403136">
        <w:rPr>
          <w:rFonts w:ascii="Times New Roman" w:hAnsi="Times New Roman"/>
          <w:sz w:val="28"/>
          <w:szCs w:val="28"/>
        </w:rPr>
        <w:t xml:space="preserve"> Учреждения;</w:t>
      </w:r>
    </w:p>
    <w:p w:rsidR="003F009A" w:rsidRPr="00403136" w:rsidRDefault="003F009A" w:rsidP="00403136">
      <w:pPr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03136">
        <w:rPr>
          <w:rFonts w:ascii="Times New Roman" w:hAnsi="Times New Roman"/>
          <w:sz w:val="28"/>
          <w:szCs w:val="28"/>
        </w:rPr>
        <w:t>- локальные нормативные акты, затрагивающие трудовые права работников Учреждения принимаются Общим собранием работников Учреждения</w:t>
      </w:r>
      <w:r>
        <w:rPr>
          <w:rFonts w:ascii="Times New Roman" w:hAnsi="Times New Roman"/>
          <w:sz w:val="28"/>
          <w:szCs w:val="28"/>
        </w:rPr>
        <w:t xml:space="preserve"> и утверждаются директором Учреждения</w:t>
      </w:r>
      <w:r w:rsidRPr="00403136">
        <w:rPr>
          <w:rFonts w:ascii="Times New Roman" w:hAnsi="Times New Roman"/>
          <w:sz w:val="28"/>
          <w:szCs w:val="28"/>
        </w:rPr>
        <w:t>.</w:t>
      </w:r>
    </w:p>
    <w:p w:rsidR="003F009A" w:rsidRPr="00403136" w:rsidRDefault="003F009A" w:rsidP="0040313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03136">
        <w:rPr>
          <w:rFonts w:ascii="Times New Roman" w:hAnsi="Times New Roman"/>
          <w:sz w:val="28"/>
          <w:szCs w:val="28"/>
        </w:rPr>
        <w:t xml:space="preserve">      8. С локальными </w:t>
      </w:r>
      <w:r>
        <w:rPr>
          <w:rFonts w:ascii="Times New Roman" w:hAnsi="Times New Roman"/>
          <w:sz w:val="28"/>
          <w:szCs w:val="28"/>
        </w:rPr>
        <w:t xml:space="preserve">нормативными </w:t>
      </w:r>
      <w:r w:rsidRPr="00403136">
        <w:rPr>
          <w:rFonts w:ascii="Times New Roman" w:hAnsi="Times New Roman"/>
          <w:sz w:val="28"/>
          <w:szCs w:val="28"/>
        </w:rPr>
        <w:t>актами должны быть ознакомлены все участники образовательных отношений, чьи права и интересы он затрагивает.</w:t>
      </w:r>
    </w:p>
    <w:p w:rsidR="003F009A" w:rsidRPr="00403136" w:rsidRDefault="003F009A" w:rsidP="0040313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03136">
        <w:rPr>
          <w:rFonts w:ascii="Times New Roman" w:hAnsi="Times New Roman"/>
          <w:sz w:val="28"/>
          <w:szCs w:val="28"/>
        </w:rPr>
        <w:t xml:space="preserve">     9.  Нормы локальных нормативных актов, ухудшающие положение обучающихся 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3F009A" w:rsidRPr="00403136" w:rsidRDefault="003F009A" w:rsidP="000F2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09A" w:rsidRPr="00403136" w:rsidRDefault="003F009A" w:rsidP="000F2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09A" w:rsidRPr="00403136" w:rsidRDefault="003F009A" w:rsidP="000F2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09A" w:rsidRPr="00A025DE" w:rsidRDefault="003F009A" w:rsidP="00A025DE">
      <w:pPr>
        <w:spacing w:after="0"/>
        <w:jc w:val="center"/>
        <w:rPr>
          <w:rFonts w:ascii="Times New Roman" w:hAnsi="Times New Roman"/>
        </w:rPr>
      </w:pPr>
    </w:p>
    <w:sectPr w:rsidR="003F009A" w:rsidRPr="00A025DE" w:rsidSect="000710A4">
      <w:type w:val="continuous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9A" w:rsidRDefault="003F009A" w:rsidP="00A025DE">
      <w:pPr>
        <w:spacing w:after="0" w:line="240" w:lineRule="auto"/>
      </w:pPr>
      <w:r>
        <w:separator/>
      </w:r>
    </w:p>
  </w:endnote>
  <w:endnote w:type="continuationSeparator" w:id="1">
    <w:p w:rsidR="003F009A" w:rsidRDefault="003F009A" w:rsidP="00A0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9A" w:rsidRDefault="003F009A" w:rsidP="00A025DE">
      <w:pPr>
        <w:spacing w:after="0" w:line="240" w:lineRule="auto"/>
      </w:pPr>
      <w:r>
        <w:separator/>
      </w:r>
    </w:p>
  </w:footnote>
  <w:footnote w:type="continuationSeparator" w:id="1">
    <w:p w:rsidR="003F009A" w:rsidRDefault="003F009A" w:rsidP="00A02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5DE"/>
    <w:rsid w:val="00000C0B"/>
    <w:rsid w:val="00001B05"/>
    <w:rsid w:val="000033B8"/>
    <w:rsid w:val="00006C5C"/>
    <w:rsid w:val="00010BA6"/>
    <w:rsid w:val="000137A1"/>
    <w:rsid w:val="00023647"/>
    <w:rsid w:val="000246D7"/>
    <w:rsid w:val="00024D55"/>
    <w:rsid w:val="00026ABC"/>
    <w:rsid w:val="000271EF"/>
    <w:rsid w:val="0003120D"/>
    <w:rsid w:val="00037FB3"/>
    <w:rsid w:val="000427A0"/>
    <w:rsid w:val="00051D70"/>
    <w:rsid w:val="00051DFA"/>
    <w:rsid w:val="00052F55"/>
    <w:rsid w:val="000628CA"/>
    <w:rsid w:val="0006364B"/>
    <w:rsid w:val="00064428"/>
    <w:rsid w:val="000660BA"/>
    <w:rsid w:val="000661EF"/>
    <w:rsid w:val="00066F10"/>
    <w:rsid w:val="000710A4"/>
    <w:rsid w:val="00076310"/>
    <w:rsid w:val="00077FBF"/>
    <w:rsid w:val="000806FC"/>
    <w:rsid w:val="00085AD2"/>
    <w:rsid w:val="00085F3C"/>
    <w:rsid w:val="0008698B"/>
    <w:rsid w:val="00087A61"/>
    <w:rsid w:val="000913C0"/>
    <w:rsid w:val="00097FCC"/>
    <w:rsid w:val="000A06A1"/>
    <w:rsid w:val="000A5E1E"/>
    <w:rsid w:val="000B13D8"/>
    <w:rsid w:val="000B28AE"/>
    <w:rsid w:val="000B4B66"/>
    <w:rsid w:val="000B6769"/>
    <w:rsid w:val="000C2909"/>
    <w:rsid w:val="000C5375"/>
    <w:rsid w:val="000D37B7"/>
    <w:rsid w:val="000D487C"/>
    <w:rsid w:val="000E07DA"/>
    <w:rsid w:val="000E155D"/>
    <w:rsid w:val="000E5DE0"/>
    <w:rsid w:val="000E67F6"/>
    <w:rsid w:val="000F0E19"/>
    <w:rsid w:val="000F2891"/>
    <w:rsid w:val="000F37CE"/>
    <w:rsid w:val="000F5D72"/>
    <w:rsid w:val="000F71D5"/>
    <w:rsid w:val="000F7BB6"/>
    <w:rsid w:val="000F7C2D"/>
    <w:rsid w:val="0010142D"/>
    <w:rsid w:val="001133D7"/>
    <w:rsid w:val="001256E6"/>
    <w:rsid w:val="00130410"/>
    <w:rsid w:val="00132364"/>
    <w:rsid w:val="0013483D"/>
    <w:rsid w:val="001361A1"/>
    <w:rsid w:val="001372AC"/>
    <w:rsid w:val="00140E5E"/>
    <w:rsid w:val="001453AD"/>
    <w:rsid w:val="00145630"/>
    <w:rsid w:val="001456C0"/>
    <w:rsid w:val="001508E4"/>
    <w:rsid w:val="001546A4"/>
    <w:rsid w:val="00161934"/>
    <w:rsid w:val="00161EC4"/>
    <w:rsid w:val="00164300"/>
    <w:rsid w:val="00175476"/>
    <w:rsid w:val="001757AD"/>
    <w:rsid w:val="00177205"/>
    <w:rsid w:val="00181492"/>
    <w:rsid w:val="00181ED0"/>
    <w:rsid w:val="00184A78"/>
    <w:rsid w:val="00186630"/>
    <w:rsid w:val="001907F6"/>
    <w:rsid w:val="00191994"/>
    <w:rsid w:val="001969AF"/>
    <w:rsid w:val="0019761E"/>
    <w:rsid w:val="001A27BA"/>
    <w:rsid w:val="001A6918"/>
    <w:rsid w:val="001B0BD0"/>
    <w:rsid w:val="001B1E4C"/>
    <w:rsid w:val="001B247C"/>
    <w:rsid w:val="001B4FAB"/>
    <w:rsid w:val="001C3E58"/>
    <w:rsid w:val="001D1D27"/>
    <w:rsid w:val="001E047B"/>
    <w:rsid w:val="001E2CAF"/>
    <w:rsid w:val="001E2CC3"/>
    <w:rsid w:val="001E37F2"/>
    <w:rsid w:val="001E6F6F"/>
    <w:rsid w:val="001E7719"/>
    <w:rsid w:val="001F3E66"/>
    <w:rsid w:val="001F541F"/>
    <w:rsid w:val="002015A5"/>
    <w:rsid w:val="00201E65"/>
    <w:rsid w:val="00202C00"/>
    <w:rsid w:val="00207547"/>
    <w:rsid w:val="00207727"/>
    <w:rsid w:val="00215681"/>
    <w:rsid w:val="00216680"/>
    <w:rsid w:val="002207C1"/>
    <w:rsid w:val="00220A69"/>
    <w:rsid w:val="002222E4"/>
    <w:rsid w:val="00231096"/>
    <w:rsid w:val="00234EED"/>
    <w:rsid w:val="00235FEF"/>
    <w:rsid w:val="00240131"/>
    <w:rsid w:val="00241919"/>
    <w:rsid w:val="002426AF"/>
    <w:rsid w:val="00242BF3"/>
    <w:rsid w:val="00244D37"/>
    <w:rsid w:val="00246987"/>
    <w:rsid w:val="00246DAB"/>
    <w:rsid w:val="00252E60"/>
    <w:rsid w:val="00260100"/>
    <w:rsid w:val="002677CF"/>
    <w:rsid w:val="0027111D"/>
    <w:rsid w:val="00273837"/>
    <w:rsid w:val="0027622A"/>
    <w:rsid w:val="002764E4"/>
    <w:rsid w:val="002832C3"/>
    <w:rsid w:val="002857BC"/>
    <w:rsid w:val="00290232"/>
    <w:rsid w:val="002929A7"/>
    <w:rsid w:val="002937B6"/>
    <w:rsid w:val="002947DC"/>
    <w:rsid w:val="00296329"/>
    <w:rsid w:val="002A05E1"/>
    <w:rsid w:val="002A1E09"/>
    <w:rsid w:val="002A3152"/>
    <w:rsid w:val="002A3CAC"/>
    <w:rsid w:val="002A535C"/>
    <w:rsid w:val="002B0222"/>
    <w:rsid w:val="002B2879"/>
    <w:rsid w:val="002B3095"/>
    <w:rsid w:val="002C1D3A"/>
    <w:rsid w:val="002C26D5"/>
    <w:rsid w:val="002C3CB3"/>
    <w:rsid w:val="002C5025"/>
    <w:rsid w:val="002C538F"/>
    <w:rsid w:val="002D3790"/>
    <w:rsid w:val="002D621C"/>
    <w:rsid w:val="002D73F0"/>
    <w:rsid w:val="002E1AFA"/>
    <w:rsid w:val="002E2BB9"/>
    <w:rsid w:val="002E7265"/>
    <w:rsid w:val="002F162E"/>
    <w:rsid w:val="002F1F87"/>
    <w:rsid w:val="002F4334"/>
    <w:rsid w:val="002F47C3"/>
    <w:rsid w:val="002F58E4"/>
    <w:rsid w:val="002F7F7B"/>
    <w:rsid w:val="00300B62"/>
    <w:rsid w:val="003013F1"/>
    <w:rsid w:val="0030290C"/>
    <w:rsid w:val="00303C9F"/>
    <w:rsid w:val="003040AB"/>
    <w:rsid w:val="00305DA7"/>
    <w:rsid w:val="003065C3"/>
    <w:rsid w:val="003068E4"/>
    <w:rsid w:val="00310293"/>
    <w:rsid w:val="00312483"/>
    <w:rsid w:val="00313E06"/>
    <w:rsid w:val="003227F5"/>
    <w:rsid w:val="0032397A"/>
    <w:rsid w:val="00326083"/>
    <w:rsid w:val="003274E5"/>
    <w:rsid w:val="00330B48"/>
    <w:rsid w:val="00330E4A"/>
    <w:rsid w:val="00332E81"/>
    <w:rsid w:val="00333E28"/>
    <w:rsid w:val="0034008A"/>
    <w:rsid w:val="003401D8"/>
    <w:rsid w:val="00344F70"/>
    <w:rsid w:val="00347A08"/>
    <w:rsid w:val="003505F4"/>
    <w:rsid w:val="00354765"/>
    <w:rsid w:val="003602CF"/>
    <w:rsid w:val="00360D3F"/>
    <w:rsid w:val="00361615"/>
    <w:rsid w:val="003625DB"/>
    <w:rsid w:val="0036504E"/>
    <w:rsid w:val="003652FB"/>
    <w:rsid w:val="00365FCB"/>
    <w:rsid w:val="00374489"/>
    <w:rsid w:val="00375838"/>
    <w:rsid w:val="00375C1E"/>
    <w:rsid w:val="00375ECD"/>
    <w:rsid w:val="00383202"/>
    <w:rsid w:val="00384CDE"/>
    <w:rsid w:val="003855C1"/>
    <w:rsid w:val="0039004C"/>
    <w:rsid w:val="003928E4"/>
    <w:rsid w:val="003A68C3"/>
    <w:rsid w:val="003A7DE2"/>
    <w:rsid w:val="003B00E3"/>
    <w:rsid w:val="003B19AE"/>
    <w:rsid w:val="003B2441"/>
    <w:rsid w:val="003B28B0"/>
    <w:rsid w:val="003B3235"/>
    <w:rsid w:val="003B5EBB"/>
    <w:rsid w:val="003D2418"/>
    <w:rsid w:val="003D6D4E"/>
    <w:rsid w:val="003D7656"/>
    <w:rsid w:val="003E0C15"/>
    <w:rsid w:val="003E1EF3"/>
    <w:rsid w:val="003E303F"/>
    <w:rsid w:val="003E3428"/>
    <w:rsid w:val="003F009A"/>
    <w:rsid w:val="003F0A5C"/>
    <w:rsid w:val="003F1EC2"/>
    <w:rsid w:val="003F3060"/>
    <w:rsid w:val="003F5965"/>
    <w:rsid w:val="003F7029"/>
    <w:rsid w:val="00402B3E"/>
    <w:rsid w:val="00403136"/>
    <w:rsid w:val="004032E8"/>
    <w:rsid w:val="00404184"/>
    <w:rsid w:val="0040518D"/>
    <w:rsid w:val="0040652A"/>
    <w:rsid w:val="004070FF"/>
    <w:rsid w:val="00410CDE"/>
    <w:rsid w:val="00410F97"/>
    <w:rsid w:val="00412C6F"/>
    <w:rsid w:val="00416688"/>
    <w:rsid w:val="0042099C"/>
    <w:rsid w:val="00430903"/>
    <w:rsid w:val="0043608E"/>
    <w:rsid w:val="0043726D"/>
    <w:rsid w:val="00442403"/>
    <w:rsid w:val="004468EF"/>
    <w:rsid w:val="004501CF"/>
    <w:rsid w:val="00451503"/>
    <w:rsid w:val="00456249"/>
    <w:rsid w:val="00460FE5"/>
    <w:rsid w:val="004611B6"/>
    <w:rsid w:val="00462064"/>
    <w:rsid w:val="004638E7"/>
    <w:rsid w:val="0046402C"/>
    <w:rsid w:val="00466CEF"/>
    <w:rsid w:val="00476E51"/>
    <w:rsid w:val="004867DE"/>
    <w:rsid w:val="0048717C"/>
    <w:rsid w:val="00487F8E"/>
    <w:rsid w:val="00493963"/>
    <w:rsid w:val="004940F5"/>
    <w:rsid w:val="0049673E"/>
    <w:rsid w:val="00497F10"/>
    <w:rsid w:val="004A2FC0"/>
    <w:rsid w:val="004A3335"/>
    <w:rsid w:val="004A3670"/>
    <w:rsid w:val="004A7BEA"/>
    <w:rsid w:val="004B12D1"/>
    <w:rsid w:val="004B6B66"/>
    <w:rsid w:val="004B736B"/>
    <w:rsid w:val="004B79CC"/>
    <w:rsid w:val="004B7E6F"/>
    <w:rsid w:val="004C10E9"/>
    <w:rsid w:val="004C2FB1"/>
    <w:rsid w:val="004C6A5D"/>
    <w:rsid w:val="004D120E"/>
    <w:rsid w:val="004D3CB2"/>
    <w:rsid w:val="004D7030"/>
    <w:rsid w:val="004E3E7A"/>
    <w:rsid w:val="004F48AA"/>
    <w:rsid w:val="00504889"/>
    <w:rsid w:val="00506877"/>
    <w:rsid w:val="005070E3"/>
    <w:rsid w:val="005117DD"/>
    <w:rsid w:val="005121E3"/>
    <w:rsid w:val="005145E6"/>
    <w:rsid w:val="00530F66"/>
    <w:rsid w:val="00531739"/>
    <w:rsid w:val="005325FC"/>
    <w:rsid w:val="00533BBF"/>
    <w:rsid w:val="00536AFC"/>
    <w:rsid w:val="00536DBD"/>
    <w:rsid w:val="00540D58"/>
    <w:rsid w:val="0054188C"/>
    <w:rsid w:val="005512A4"/>
    <w:rsid w:val="005532CE"/>
    <w:rsid w:val="00554000"/>
    <w:rsid w:val="00556FF6"/>
    <w:rsid w:val="00564855"/>
    <w:rsid w:val="00564F95"/>
    <w:rsid w:val="005658FC"/>
    <w:rsid w:val="005678C7"/>
    <w:rsid w:val="00570D52"/>
    <w:rsid w:val="00571108"/>
    <w:rsid w:val="005730D8"/>
    <w:rsid w:val="005748CD"/>
    <w:rsid w:val="00583D7F"/>
    <w:rsid w:val="005849C5"/>
    <w:rsid w:val="005858D6"/>
    <w:rsid w:val="005873B6"/>
    <w:rsid w:val="005915E9"/>
    <w:rsid w:val="00595767"/>
    <w:rsid w:val="005A0053"/>
    <w:rsid w:val="005A344F"/>
    <w:rsid w:val="005A3D21"/>
    <w:rsid w:val="005A4FAA"/>
    <w:rsid w:val="005B014C"/>
    <w:rsid w:val="005B146D"/>
    <w:rsid w:val="005B1ADA"/>
    <w:rsid w:val="005B2C2B"/>
    <w:rsid w:val="005B3B97"/>
    <w:rsid w:val="005B490C"/>
    <w:rsid w:val="005B57B9"/>
    <w:rsid w:val="005B7B88"/>
    <w:rsid w:val="005C046E"/>
    <w:rsid w:val="005C0C15"/>
    <w:rsid w:val="005C6E7B"/>
    <w:rsid w:val="005C72EE"/>
    <w:rsid w:val="005D0E6C"/>
    <w:rsid w:val="005D1894"/>
    <w:rsid w:val="005D3067"/>
    <w:rsid w:val="005E0316"/>
    <w:rsid w:val="005E22A2"/>
    <w:rsid w:val="005E5E34"/>
    <w:rsid w:val="005E6075"/>
    <w:rsid w:val="005E6C05"/>
    <w:rsid w:val="005F141F"/>
    <w:rsid w:val="005F7E79"/>
    <w:rsid w:val="00604C34"/>
    <w:rsid w:val="006066E0"/>
    <w:rsid w:val="0061026C"/>
    <w:rsid w:val="00610B2B"/>
    <w:rsid w:val="006155CB"/>
    <w:rsid w:val="00616FB3"/>
    <w:rsid w:val="0062170B"/>
    <w:rsid w:val="00623D18"/>
    <w:rsid w:val="00626CE5"/>
    <w:rsid w:val="00632307"/>
    <w:rsid w:val="0063369D"/>
    <w:rsid w:val="00634AD8"/>
    <w:rsid w:val="00634F4A"/>
    <w:rsid w:val="0063563D"/>
    <w:rsid w:val="00640560"/>
    <w:rsid w:val="00640A1C"/>
    <w:rsid w:val="006426C9"/>
    <w:rsid w:val="00643F50"/>
    <w:rsid w:val="00653171"/>
    <w:rsid w:val="00653E78"/>
    <w:rsid w:val="0065597F"/>
    <w:rsid w:val="006574D1"/>
    <w:rsid w:val="00657F69"/>
    <w:rsid w:val="006617AD"/>
    <w:rsid w:val="0066185D"/>
    <w:rsid w:val="00666219"/>
    <w:rsid w:val="006708B0"/>
    <w:rsid w:val="006770A4"/>
    <w:rsid w:val="00681F47"/>
    <w:rsid w:val="00685D58"/>
    <w:rsid w:val="006864C9"/>
    <w:rsid w:val="00694FC2"/>
    <w:rsid w:val="006A021B"/>
    <w:rsid w:val="006A2337"/>
    <w:rsid w:val="006A5A0C"/>
    <w:rsid w:val="006B06A4"/>
    <w:rsid w:val="006B21BD"/>
    <w:rsid w:val="006B25DA"/>
    <w:rsid w:val="006B279D"/>
    <w:rsid w:val="006B3F67"/>
    <w:rsid w:val="006B4054"/>
    <w:rsid w:val="006C019C"/>
    <w:rsid w:val="006C0494"/>
    <w:rsid w:val="006C1D0D"/>
    <w:rsid w:val="006C2FEB"/>
    <w:rsid w:val="006C4807"/>
    <w:rsid w:val="006C6D39"/>
    <w:rsid w:val="006D20B8"/>
    <w:rsid w:val="006D44A3"/>
    <w:rsid w:val="006D4FED"/>
    <w:rsid w:val="006D5E0C"/>
    <w:rsid w:val="006E0DEA"/>
    <w:rsid w:val="006E398C"/>
    <w:rsid w:val="006F038B"/>
    <w:rsid w:val="006F20DF"/>
    <w:rsid w:val="006F219F"/>
    <w:rsid w:val="006F68C0"/>
    <w:rsid w:val="00702CE4"/>
    <w:rsid w:val="00704E79"/>
    <w:rsid w:val="007103E6"/>
    <w:rsid w:val="007122EC"/>
    <w:rsid w:val="00713B6A"/>
    <w:rsid w:val="007278B9"/>
    <w:rsid w:val="00732BAD"/>
    <w:rsid w:val="00733D6D"/>
    <w:rsid w:val="0073456D"/>
    <w:rsid w:val="00736489"/>
    <w:rsid w:val="00737010"/>
    <w:rsid w:val="0073757B"/>
    <w:rsid w:val="00737F84"/>
    <w:rsid w:val="00746327"/>
    <w:rsid w:val="0075083C"/>
    <w:rsid w:val="00751F58"/>
    <w:rsid w:val="007528EA"/>
    <w:rsid w:val="00754F31"/>
    <w:rsid w:val="00755C11"/>
    <w:rsid w:val="00761362"/>
    <w:rsid w:val="00763ED7"/>
    <w:rsid w:val="00764259"/>
    <w:rsid w:val="007644BD"/>
    <w:rsid w:val="00770692"/>
    <w:rsid w:val="00773C42"/>
    <w:rsid w:val="007759B2"/>
    <w:rsid w:val="00776F56"/>
    <w:rsid w:val="00780295"/>
    <w:rsid w:val="00780E0F"/>
    <w:rsid w:val="00785613"/>
    <w:rsid w:val="00785DBB"/>
    <w:rsid w:val="00790055"/>
    <w:rsid w:val="007937FA"/>
    <w:rsid w:val="0079753A"/>
    <w:rsid w:val="00797577"/>
    <w:rsid w:val="00797C9E"/>
    <w:rsid w:val="007A0AFF"/>
    <w:rsid w:val="007A36F5"/>
    <w:rsid w:val="007A4F52"/>
    <w:rsid w:val="007B13D7"/>
    <w:rsid w:val="007B1EC0"/>
    <w:rsid w:val="007B7666"/>
    <w:rsid w:val="007C3B67"/>
    <w:rsid w:val="007C54AE"/>
    <w:rsid w:val="007C56D5"/>
    <w:rsid w:val="007C6DE1"/>
    <w:rsid w:val="007D0C1C"/>
    <w:rsid w:val="007D277B"/>
    <w:rsid w:val="007D3BAF"/>
    <w:rsid w:val="007D4D20"/>
    <w:rsid w:val="007D5B38"/>
    <w:rsid w:val="007E0569"/>
    <w:rsid w:val="007E0E65"/>
    <w:rsid w:val="007E2AA0"/>
    <w:rsid w:val="007E3162"/>
    <w:rsid w:val="007E59C5"/>
    <w:rsid w:val="007E5B51"/>
    <w:rsid w:val="007E6A9D"/>
    <w:rsid w:val="007F0107"/>
    <w:rsid w:val="007F0230"/>
    <w:rsid w:val="007F02DC"/>
    <w:rsid w:val="007F1EA8"/>
    <w:rsid w:val="007F414F"/>
    <w:rsid w:val="007F644B"/>
    <w:rsid w:val="007F70E0"/>
    <w:rsid w:val="0080129B"/>
    <w:rsid w:val="00802397"/>
    <w:rsid w:val="0080546E"/>
    <w:rsid w:val="00806251"/>
    <w:rsid w:val="008068F8"/>
    <w:rsid w:val="008072FE"/>
    <w:rsid w:val="0081163B"/>
    <w:rsid w:val="00813702"/>
    <w:rsid w:val="0081486F"/>
    <w:rsid w:val="00820F5D"/>
    <w:rsid w:val="00822275"/>
    <w:rsid w:val="0082359D"/>
    <w:rsid w:val="00824742"/>
    <w:rsid w:val="0082794D"/>
    <w:rsid w:val="00830923"/>
    <w:rsid w:val="008353FE"/>
    <w:rsid w:val="00836768"/>
    <w:rsid w:val="00841C59"/>
    <w:rsid w:val="008431E1"/>
    <w:rsid w:val="00843C09"/>
    <w:rsid w:val="008553F4"/>
    <w:rsid w:val="008571CC"/>
    <w:rsid w:val="00860C03"/>
    <w:rsid w:val="00862E2F"/>
    <w:rsid w:val="008644ED"/>
    <w:rsid w:val="00864705"/>
    <w:rsid w:val="00867C8D"/>
    <w:rsid w:val="008707B9"/>
    <w:rsid w:val="00872CEF"/>
    <w:rsid w:val="00876E7B"/>
    <w:rsid w:val="0087774C"/>
    <w:rsid w:val="00880468"/>
    <w:rsid w:val="008813B9"/>
    <w:rsid w:val="008813E0"/>
    <w:rsid w:val="00881810"/>
    <w:rsid w:val="008838B8"/>
    <w:rsid w:val="008A256E"/>
    <w:rsid w:val="008A5FF5"/>
    <w:rsid w:val="008A6279"/>
    <w:rsid w:val="008B21DE"/>
    <w:rsid w:val="008B32C3"/>
    <w:rsid w:val="008C6C5B"/>
    <w:rsid w:val="008C7F1A"/>
    <w:rsid w:val="008D0244"/>
    <w:rsid w:val="008D1EA8"/>
    <w:rsid w:val="008D39D8"/>
    <w:rsid w:val="008D55B1"/>
    <w:rsid w:val="008E0C39"/>
    <w:rsid w:val="008E0D64"/>
    <w:rsid w:val="008E1524"/>
    <w:rsid w:val="008E15B8"/>
    <w:rsid w:val="008E2271"/>
    <w:rsid w:val="008E2761"/>
    <w:rsid w:val="008E2DE1"/>
    <w:rsid w:val="008E5233"/>
    <w:rsid w:val="008E6817"/>
    <w:rsid w:val="008E76CF"/>
    <w:rsid w:val="008E7AFC"/>
    <w:rsid w:val="008F0F48"/>
    <w:rsid w:val="008F387A"/>
    <w:rsid w:val="008F57D4"/>
    <w:rsid w:val="008F589A"/>
    <w:rsid w:val="008F6E63"/>
    <w:rsid w:val="00910DDA"/>
    <w:rsid w:val="0091531D"/>
    <w:rsid w:val="0092120F"/>
    <w:rsid w:val="00921791"/>
    <w:rsid w:val="00924F59"/>
    <w:rsid w:val="0092624D"/>
    <w:rsid w:val="00927EB3"/>
    <w:rsid w:val="00934DF0"/>
    <w:rsid w:val="009369F8"/>
    <w:rsid w:val="00936A31"/>
    <w:rsid w:val="00937AE0"/>
    <w:rsid w:val="0094176C"/>
    <w:rsid w:val="009462F2"/>
    <w:rsid w:val="00947053"/>
    <w:rsid w:val="009474A1"/>
    <w:rsid w:val="0095139E"/>
    <w:rsid w:val="00953E1E"/>
    <w:rsid w:val="00954B87"/>
    <w:rsid w:val="0096192C"/>
    <w:rsid w:val="00961C3F"/>
    <w:rsid w:val="00962816"/>
    <w:rsid w:val="0096572A"/>
    <w:rsid w:val="00965AE4"/>
    <w:rsid w:val="009723AE"/>
    <w:rsid w:val="00976D7C"/>
    <w:rsid w:val="00980A97"/>
    <w:rsid w:val="00986B03"/>
    <w:rsid w:val="009876CE"/>
    <w:rsid w:val="00990382"/>
    <w:rsid w:val="00995747"/>
    <w:rsid w:val="009A11F5"/>
    <w:rsid w:val="009B0867"/>
    <w:rsid w:val="009B6275"/>
    <w:rsid w:val="009C0A54"/>
    <w:rsid w:val="009C2364"/>
    <w:rsid w:val="009C4D1B"/>
    <w:rsid w:val="009C5FC5"/>
    <w:rsid w:val="009C7B40"/>
    <w:rsid w:val="009D143B"/>
    <w:rsid w:val="009D3EF6"/>
    <w:rsid w:val="009D6DF4"/>
    <w:rsid w:val="009D7315"/>
    <w:rsid w:val="009D7D00"/>
    <w:rsid w:val="009E0544"/>
    <w:rsid w:val="009E1A4C"/>
    <w:rsid w:val="009E1BD2"/>
    <w:rsid w:val="009E2494"/>
    <w:rsid w:val="009E2CFF"/>
    <w:rsid w:val="009E5DC5"/>
    <w:rsid w:val="009F7209"/>
    <w:rsid w:val="00A01162"/>
    <w:rsid w:val="00A01C52"/>
    <w:rsid w:val="00A025DE"/>
    <w:rsid w:val="00A050EA"/>
    <w:rsid w:val="00A05724"/>
    <w:rsid w:val="00A1021C"/>
    <w:rsid w:val="00A12F52"/>
    <w:rsid w:val="00A15D7E"/>
    <w:rsid w:val="00A171E5"/>
    <w:rsid w:val="00A22272"/>
    <w:rsid w:val="00A22647"/>
    <w:rsid w:val="00A23CA1"/>
    <w:rsid w:val="00A23ED0"/>
    <w:rsid w:val="00A2618E"/>
    <w:rsid w:val="00A311F2"/>
    <w:rsid w:val="00A33275"/>
    <w:rsid w:val="00A36708"/>
    <w:rsid w:val="00A37D8E"/>
    <w:rsid w:val="00A420A7"/>
    <w:rsid w:val="00A42232"/>
    <w:rsid w:val="00A50C9F"/>
    <w:rsid w:val="00A50F96"/>
    <w:rsid w:val="00A56D2D"/>
    <w:rsid w:val="00A605DF"/>
    <w:rsid w:val="00A608B1"/>
    <w:rsid w:val="00A6296C"/>
    <w:rsid w:val="00A63408"/>
    <w:rsid w:val="00A644DE"/>
    <w:rsid w:val="00A64AFD"/>
    <w:rsid w:val="00A66F71"/>
    <w:rsid w:val="00A67687"/>
    <w:rsid w:val="00A728CF"/>
    <w:rsid w:val="00A74597"/>
    <w:rsid w:val="00A75221"/>
    <w:rsid w:val="00A760BD"/>
    <w:rsid w:val="00A777FB"/>
    <w:rsid w:val="00A81DBF"/>
    <w:rsid w:val="00A82A2F"/>
    <w:rsid w:val="00A841AF"/>
    <w:rsid w:val="00A8482E"/>
    <w:rsid w:val="00A85CA9"/>
    <w:rsid w:val="00A87289"/>
    <w:rsid w:val="00A874DE"/>
    <w:rsid w:val="00A91EB4"/>
    <w:rsid w:val="00A92CE5"/>
    <w:rsid w:val="00A95EF9"/>
    <w:rsid w:val="00AA028F"/>
    <w:rsid w:val="00AA120E"/>
    <w:rsid w:val="00AA1220"/>
    <w:rsid w:val="00AA1B78"/>
    <w:rsid w:val="00AA2A17"/>
    <w:rsid w:val="00AB0715"/>
    <w:rsid w:val="00AB27E4"/>
    <w:rsid w:val="00AC1FE0"/>
    <w:rsid w:val="00AC4088"/>
    <w:rsid w:val="00AC4BEE"/>
    <w:rsid w:val="00AC5ED3"/>
    <w:rsid w:val="00AD1F69"/>
    <w:rsid w:val="00AD2B47"/>
    <w:rsid w:val="00AD3F1D"/>
    <w:rsid w:val="00AD5896"/>
    <w:rsid w:val="00AD7776"/>
    <w:rsid w:val="00AE1BDA"/>
    <w:rsid w:val="00AE3C05"/>
    <w:rsid w:val="00AE41E3"/>
    <w:rsid w:val="00AE708C"/>
    <w:rsid w:val="00AF0EE8"/>
    <w:rsid w:val="00AF1548"/>
    <w:rsid w:val="00B0028A"/>
    <w:rsid w:val="00B030EA"/>
    <w:rsid w:val="00B10359"/>
    <w:rsid w:val="00B108C4"/>
    <w:rsid w:val="00B12F35"/>
    <w:rsid w:val="00B13A85"/>
    <w:rsid w:val="00B16966"/>
    <w:rsid w:val="00B17D9A"/>
    <w:rsid w:val="00B17E21"/>
    <w:rsid w:val="00B23F2D"/>
    <w:rsid w:val="00B2512B"/>
    <w:rsid w:val="00B25C7E"/>
    <w:rsid w:val="00B26C0E"/>
    <w:rsid w:val="00B31B04"/>
    <w:rsid w:val="00B3226C"/>
    <w:rsid w:val="00B32992"/>
    <w:rsid w:val="00B342E8"/>
    <w:rsid w:val="00B45A48"/>
    <w:rsid w:val="00B55E03"/>
    <w:rsid w:val="00B5676F"/>
    <w:rsid w:val="00B64F3B"/>
    <w:rsid w:val="00B66BF8"/>
    <w:rsid w:val="00B67F24"/>
    <w:rsid w:val="00B717AC"/>
    <w:rsid w:val="00B7211F"/>
    <w:rsid w:val="00B7529F"/>
    <w:rsid w:val="00B836B3"/>
    <w:rsid w:val="00B84692"/>
    <w:rsid w:val="00B90962"/>
    <w:rsid w:val="00B92F8F"/>
    <w:rsid w:val="00B93BE5"/>
    <w:rsid w:val="00B9442B"/>
    <w:rsid w:val="00B95473"/>
    <w:rsid w:val="00B955AB"/>
    <w:rsid w:val="00BA49DB"/>
    <w:rsid w:val="00BA6D9A"/>
    <w:rsid w:val="00BB04F9"/>
    <w:rsid w:val="00BB0CE9"/>
    <w:rsid w:val="00BB1EA0"/>
    <w:rsid w:val="00BB43ED"/>
    <w:rsid w:val="00BB7A65"/>
    <w:rsid w:val="00BC010C"/>
    <w:rsid w:val="00BC1C92"/>
    <w:rsid w:val="00BC1F3B"/>
    <w:rsid w:val="00BC2718"/>
    <w:rsid w:val="00BC36B3"/>
    <w:rsid w:val="00BC662F"/>
    <w:rsid w:val="00BD0B1C"/>
    <w:rsid w:val="00BE26C3"/>
    <w:rsid w:val="00BE2DC6"/>
    <w:rsid w:val="00BE424B"/>
    <w:rsid w:val="00BF056C"/>
    <w:rsid w:val="00BF166D"/>
    <w:rsid w:val="00BF56F9"/>
    <w:rsid w:val="00BF657B"/>
    <w:rsid w:val="00BF6A45"/>
    <w:rsid w:val="00BF711C"/>
    <w:rsid w:val="00BF77C2"/>
    <w:rsid w:val="00BF77F5"/>
    <w:rsid w:val="00C008B8"/>
    <w:rsid w:val="00C062B2"/>
    <w:rsid w:val="00C10565"/>
    <w:rsid w:val="00C10CE0"/>
    <w:rsid w:val="00C14F38"/>
    <w:rsid w:val="00C15B22"/>
    <w:rsid w:val="00C15F8B"/>
    <w:rsid w:val="00C20953"/>
    <w:rsid w:val="00C21B5C"/>
    <w:rsid w:val="00C22057"/>
    <w:rsid w:val="00C23171"/>
    <w:rsid w:val="00C23A06"/>
    <w:rsid w:val="00C24A2C"/>
    <w:rsid w:val="00C25CF8"/>
    <w:rsid w:val="00C2690D"/>
    <w:rsid w:val="00C2720E"/>
    <w:rsid w:val="00C350DF"/>
    <w:rsid w:val="00C44B1E"/>
    <w:rsid w:val="00C47AC0"/>
    <w:rsid w:val="00C568E9"/>
    <w:rsid w:val="00C574BB"/>
    <w:rsid w:val="00C61360"/>
    <w:rsid w:val="00C635E8"/>
    <w:rsid w:val="00C65508"/>
    <w:rsid w:val="00C702EA"/>
    <w:rsid w:val="00C7076B"/>
    <w:rsid w:val="00C71125"/>
    <w:rsid w:val="00C73A0A"/>
    <w:rsid w:val="00C74F35"/>
    <w:rsid w:val="00C77E9F"/>
    <w:rsid w:val="00C80FF0"/>
    <w:rsid w:val="00C83B96"/>
    <w:rsid w:val="00C84282"/>
    <w:rsid w:val="00C846E1"/>
    <w:rsid w:val="00C8543E"/>
    <w:rsid w:val="00C865CC"/>
    <w:rsid w:val="00C87231"/>
    <w:rsid w:val="00C907F3"/>
    <w:rsid w:val="00CA4F28"/>
    <w:rsid w:val="00CB00CA"/>
    <w:rsid w:val="00CB110C"/>
    <w:rsid w:val="00CB49AB"/>
    <w:rsid w:val="00CB4A77"/>
    <w:rsid w:val="00CD1B44"/>
    <w:rsid w:val="00CD38C8"/>
    <w:rsid w:val="00CD4596"/>
    <w:rsid w:val="00CE5771"/>
    <w:rsid w:val="00CE7A17"/>
    <w:rsid w:val="00CF4468"/>
    <w:rsid w:val="00CF652E"/>
    <w:rsid w:val="00D01D53"/>
    <w:rsid w:val="00D0686B"/>
    <w:rsid w:val="00D11CB1"/>
    <w:rsid w:val="00D148A9"/>
    <w:rsid w:val="00D20ED0"/>
    <w:rsid w:val="00D22106"/>
    <w:rsid w:val="00D236B7"/>
    <w:rsid w:val="00D23971"/>
    <w:rsid w:val="00D244B4"/>
    <w:rsid w:val="00D27429"/>
    <w:rsid w:val="00D42764"/>
    <w:rsid w:val="00D46943"/>
    <w:rsid w:val="00D527F9"/>
    <w:rsid w:val="00D5591B"/>
    <w:rsid w:val="00D57E08"/>
    <w:rsid w:val="00D60FC5"/>
    <w:rsid w:val="00D61587"/>
    <w:rsid w:val="00D659AB"/>
    <w:rsid w:val="00D66CB3"/>
    <w:rsid w:val="00D758A6"/>
    <w:rsid w:val="00D75E6D"/>
    <w:rsid w:val="00D75EC5"/>
    <w:rsid w:val="00D76EF6"/>
    <w:rsid w:val="00D833AC"/>
    <w:rsid w:val="00D8401F"/>
    <w:rsid w:val="00D8409F"/>
    <w:rsid w:val="00D941B1"/>
    <w:rsid w:val="00D95469"/>
    <w:rsid w:val="00D97E69"/>
    <w:rsid w:val="00DA5C48"/>
    <w:rsid w:val="00DB20CA"/>
    <w:rsid w:val="00DB523E"/>
    <w:rsid w:val="00DB5889"/>
    <w:rsid w:val="00DB58F1"/>
    <w:rsid w:val="00DB621F"/>
    <w:rsid w:val="00DB6B41"/>
    <w:rsid w:val="00DC1A9F"/>
    <w:rsid w:val="00DC2963"/>
    <w:rsid w:val="00DC3A34"/>
    <w:rsid w:val="00DC3A47"/>
    <w:rsid w:val="00DC473C"/>
    <w:rsid w:val="00DC4FAE"/>
    <w:rsid w:val="00DC5142"/>
    <w:rsid w:val="00DC5D9F"/>
    <w:rsid w:val="00DC6D42"/>
    <w:rsid w:val="00DC6F59"/>
    <w:rsid w:val="00DC7567"/>
    <w:rsid w:val="00DD0FD0"/>
    <w:rsid w:val="00DD17FA"/>
    <w:rsid w:val="00DD5598"/>
    <w:rsid w:val="00DD77AD"/>
    <w:rsid w:val="00DE0F7B"/>
    <w:rsid w:val="00DE5495"/>
    <w:rsid w:val="00DF0BD6"/>
    <w:rsid w:val="00DF16BE"/>
    <w:rsid w:val="00DF6110"/>
    <w:rsid w:val="00E03A8F"/>
    <w:rsid w:val="00E04F8B"/>
    <w:rsid w:val="00E06DC3"/>
    <w:rsid w:val="00E12867"/>
    <w:rsid w:val="00E14EEF"/>
    <w:rsid w:val="00E20D4D"/>
    <w:rsid w:val="00E217DC"/>
    <w:rsid w:val="00E2213F"/>
    <w:rsid w:val="00E22FE9"/>
    <w:rsid w:val="00E23E61"/>
    <w:rsid w:val="00E260D5"/>
    <w:rsid w:val="00E26169"/>
    <w:rsid w:val="00E26EA5"/>
    <w:rsid w:val="00E2709F"/>
    <w:rsid w:val="00E32383"/>
    <w:rsid w:val="00E34239"/>
    <w:rsid w:val="00E358FD"/>
    <w:rsid w:val="00E37607"/>
    <w:rsid w:val="00E50F9C"/>
    <w:rsid w:val="00E51B2E"/>
    <w:rsid w:val="00E5485E"/>
    <w:rsid w:val="00E646BB"/>
    <w:rsid w:val="00E64ACF"/>
    <w:rsid w:val="00E65A5D"/>
    <w:rsid w:val="00E66F14"/>
    <w:rsid w:val="00E72899"/>
    <w:rsid w:val="00E73ED7"/>
    <w:rsid w:val="00E81825"/>
    <w:rsid w:val="00E824F9"/>
    <w:rsid w:val="00E82697"/>
    <w:rsid w:val="00E909FF"/>
    <w:rsid w:val="00E9719B"/>
    <w:rsid w:val="00EA68FF"/>
    <w:rsid w:val="00EB0187"/>
    <w:rsid w:val="00EB0749"/>
    <w:rsid w:val="00EB27C0"/>
    <w:rsid w:val="00EB357F"/>
    <w:rsid w:val="00EB359E"/>
    <w:rsid w:val="00EB3D60"/>
    <w:rsid w:val="00EB6F45"/>
    <w:rsid w:val="00EC09EC"/>
    <w:rsid w:val="00EC0A34"/>
    <w:rsid w:val="00EC17D2"/>
    <w:rsid w:val="00EC231E"/>
    <w:rsid w:val="00EC26E2"/>
    <w:rsid w:val="00EC2876"/>
    <w:rsid w:val="00EC3C59"/>
    <w:rsid w:val="00ED006A"/>
    <w:rsid w:val="00ED05B1"/>
    <w:rsid w:val="00ED1503"/>
    <w:rsid w:val="00ED4D13"/>
    <w:rsid w:val="00ED5275"/>
    <w:rsid w:val="00EF2478"/>
    <w:rsid w:val="00EF2D9A"/>
    <w:rsid w:val="00EF35F8"/>
    <w:rsid w:val="00EF4C91"/>
    <w:rsid w:val="00EF6268"/>
    <w:rsid w:val="00F00947"/>
    <w:rsid w:val="00F00FAC"/>
    <w:rsid w:val="00F03A4F"/>
    <w:rsid w:val="00F101A6"/>
    <w:rsid w:val="00F1463E"/>
    <w:rsid w:val="00F21B91"/>
    <w:rsid w:val="00F27347"/>
    <w:rsid w:val="00F315FB"/>
    <w:rsid w:val="00F340D1"/>
    <w:rsid w:val="00F34FCD"/>
    <w:rsid w:val="00F37B03"/>
    <w:rsid w:val="00F41B00"/>
    <w:rsid w:val="00F4684F"/>
    <w:rsid w:val="00F50CFB"/>
    <w:rsid w:val="00F5207B"/>
    <w:rsid w:val="00F57D65"/>
    <w:rsid w:val="00F63E88"/>
    <w:rsid w:val="00F64CDC"/>
    <w:rsid w:val="00F65A38"/>
    <w:rsid w:val="00F674E3"/>
    <w:rsid w:val="00F75F46"/>
    <w:rsid w:val="00F84DF5"/>
    <w:rsid w:val="00F84E93"/>
    <w:rsid w:val="00F8531B"/>
    <w:rsid w:val="00F87AFA"/>
    <w:rsid w:val="00F902AA"/>
    <w:rsid w:val="00F90505"/>
    <w:rsid w:val="00F91725"/>
    <w:rsid w:val="00F929EC"/>
    <w:rsid w:val="00F92C3C"/>
    <w:rsid w:val="00F92FE5"/>
    <w:rsid w:val="00F94333"/>
    <w:rsid w:val="00F9664A"/>
    <w:rsid w:val="00F972F4"/>
    <w:rsid w:val="00FA2C91"/>
    <w:rsid w:val="00FA3C74"/>
    <w:rsid w:val="00FA7E09"/>
    <w:rsid w:val="00FB0444"/>
    <w:rsid w:val="00FB3590"/>
    <w:rsid w:val="00FB3688"/>
    <w:rsid w:val="00FB5D0C"/>
    <w:rsid w:val="00FB689B"/>
    <w:rsid w:val="00FB7E0D"/>
    <w:rsid w:val="00FC2100"/>
    <w:rsid w:val="00FC2559"/>
    <w:rsid w:val="00FC49A8"/>
    <w:rsid w:val="00FC70EF"/>
    <w:rsid w:val="00FC73A5"/>
    <w:rsid w:val="00FD0DE4"/>
    <w:rsid w:val="00FD222A"/>
    <w:rsid w:val="00FD2706"/>
    <w:rsid w:val="00FD3E79"/>
    <w:rsid w:val="00FD6F9F"/>
    <w:rsid w:val="00FE3FAA"/>
    <w:rsid w:val="00FE5BF8"/>
    <w:rsid w:val="00FF01AB"/>
    <w:rsid w:val="00FF0BB7"/>
    <w:rsid w:val="00FF34E0"/>
    <w:rsid w:val="00F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25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0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25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89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E22FE9"/>
    <w:pPr>
      <w:ind w:left="720"/>
    </w:pPr>
    <w:rPr>
      <w:rFonts w:eastAsia="Times New Roman" w:cs="Calibri"/>
      <w:lang w:eastAsia="ru-RU"/>
    </w:rPr>
  </w:style>
  <w:style w:type="paragraph" w:styleId="ListParagraph">
    <w:name w:val="List Paragraph"/>
    <w:basedOn w:val="Normal"/>
    <w:uiPriority w:val="99"/>
    <w:qFormat/>
    <w:rsid w:val="004031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NoSpacing">
    <w:name w:val="No Spacing"/>
    <w:uiPriority w:val="99"/>
    <w:qFormat/>
    <w:rsid w:val="0040313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4</Pages>
  <Words>870</Words>
  <Characters>4960</Characters>
  <Application>Microsoft Office Outlook</Application>
  <DocSecurity>0</DocSecurity>
  <Lines>0</Lines>
  <Paragraphs>0</Paragraphs>
  <ScaleCrop>false</ScaleCrop>
  <Company>МАОУ "СОШ 140"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User</cp:lastModifiedBy>
  <cp:revision>16</cp:revision>
  <cp:lastPrinted>2015-01-22T07:47:00Z</cp:lastPrinted>
  <dcterms:created xsi:type="dcterms:W3CDTF">2013-11-25T07:34:00Z</dcterms:created>
  <dcterms:modified xsi:type="dcterms:W3CDTF">2015-01-22T07:50:00Z</dcterms:modified>
</cp:coreProperties>
</file>