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C4" w:rsidRPr="007637BA" w:rsidRDefault="009E7CC4" w:rsidP="007637BA">
      <w:pPr>
        <w:spacing w:after="0" w:line="240" w:lineRule="auto"/>
        <w:jc w:val="center"/>
        <w:rPr>
          <w:rFonts w:ascii="Times New Roman" w:hAnsi="Times New Roman"/>
          <w:b/>
        </w:rPr>
      </w:pPr>
      <w:r w:rsidRPr="007637BA">
        <w:rPr>
          <w:rFonts w:ascii="Times New Roman" w:hAnsi="Times New Roman"/>
          <w:b/>
        </w:rPr>
        <w:t xml:space="preserve">Муниципального автономного общеобразовательного учреждения </w:t>
      </w:r>
    </w:p>
    <w:p w:rsidR="009E7CC4" w:rsidRPr="007637BA" w:rsidRDefault="009E7CC4" w:rsidP="007637BA">
      <w:pPr>
        <w:spacing w:after="0" w:line="240" w:lineRule="auto"/>
        <w:jc w:val="center"/>
        <w:rPr>
          <w:rFonts w:ascii="Times New Roman" w:hAnsi="Times New Roman"/>
        </w:rPr>
      </w:pPr>
      <w:r w:rsidRPr="007637BA">
        <w:rPr>
          <w:rFonts w:ascii="Times New Roman" w:hAnsi="Times New Roman"/>
          <w:b/>
        </w:rPr>
        <w:t>«Средняя общеобразо</w:t>
      </w:r>
      <w:r>
        <w:rPr>
          <w:rFonts w:ascii="Times New Roman" w:hAnsi="Times New Roman"/>
          <w:b/>
        </w:rPr>
        <w:t>вательная школа №</w:t>
      </w:r>
      <w:r w:rsidRPr="007637BA">
        <w:rPr>
          <w:rFonts w:ascii="Times New Roman" w:hAnsi="Times New Roman"/>
          <w:b/>
        </w:rPr>
        <w:t>1» г.Перми</w:t>
      </w:r>
    </w:p>
    <w:p w:rsidR="009E7CC4" w:rsidRPr="007637BA" w:rsidRDefault="009E7CC4" w:rsidP="007637BA">
      <w:pPr>
        <w:spacing w:after="0" w:line="240" w:lineRule="auto"/>
        <w:jc w:val="center"/>
        <w:rPr>
          <w:rFonts w:ascii="Times New Roman" w:hAnsi="Times New Roman"/>
        </w:rPr>
      </w:pP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</w:rPr>
      </w:pP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  <w:b/>
        </w:rPr>
      </w:pPr>
      <w:r w:rsidRPr="007637BA">
        <w:rPr>
          <w:rFonts w:ascii="Times New Roman" w:hAnsi="Times New Roman"/>
          <w:b/>
        </w:rPr>
        <w:t xml:space="preserve">П Р И Н Я Т О: </w:t>
      </w:r>
      <w:r w:rsidRPr="007637BA">
        <w:rPr>
          <w:rFonts w:ascii="Times New Roman" w:hAnsi="Times New Roman"/>
          <w:b/>
        </w:rPr>
        <w:tab/>
      </w:r>
      <w:r w:rsidRPr="007637BA">
        <w:rPr>
          <w:rFonts w:ascii="Times New Roman" w:hAnsi="Times New Roman"/>
          <w:b/>
        </w:rPr>
        <w:tab/>
      </w:r>
      <w:r w:rsidRPr="007637BA">
        <w:rPr>
          <w:rFonts w:ascii="Times New Roman" w:hAnsi="Times New Roman"/>
          <w:b/>
        </w:rPr>
        <w:tab/>
      </w:r>
      <w:r w:rsidRPr="007637BA">
        <w:rPr>
          <w:rFonts w:ascii="Times New Roman" w:hAnsi="Times New Roman"/>
          <w:b/>
        </w:rPr>
        <w:tab/>
      </w:r>
      <w:r w:rsidRPr="007637BA">
        <w:rPr>
          <w:rFonts w:ascii="Times New Roman" w:hAnsi="Times New Roman"/>
          <w:b/>
        </w:rPr>
        <w:tab/>
      </w:r>
      <w:r w:rsidRPr="007637BA">
        <w:rPr>
          <w:rFonts w:ascii="Times New Roman" w:hAnsi="Times New Roman"/>
          <w:b/>
        </w:rPr>
        <w:tab/>
      </w:r>
      <w:r w:rsidRPr="007637BA">
        <w:rPr>
          <w:rFonts w:ascii="Times New Roman" w:hAnsi="Times New Roman"/>
          <w:b/>
        </w:rPr>
        <w:tab/>
        <w:t>У В Е Р Ж Д Е Н О:</w:t>
      </w: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</w:rPr>
      </w:pPr>
      <w:r w:rsidRPr="007637BA">
        <w:rPr>
          <w:rFonts w:ascii="Times New Roman" w:hAnsi="Times New Roman"/>
        </w:rPr>
        <w:t>Педагогическим Советом</w:t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  <w:t xml:space="preserve">Директором МАОУ </w:t>
      </w: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МАОУ «СОШ №</w:t>
      </w:r>
      <w:r w:rsidRPr="007637BA">
        <w:rPr>
          <w:rFonts w:ascii="Times New Roman" w:hAnsi="Times New Roman"/>
        </w:rPr>
        <w:t>1» г.Перми</w:t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  <w:t>МАОУ «СОШ № 1» г.Перми</w:t>
      </w: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</w:rPr>
      </w:pPr>
      <w:r w:rsidRPr="007637BA">
        <w:rPr>
          <w:rFonts w:ascii="Times New Roman" w:hAnsi="Times New Roman"/>
        </w:rPr>
        <w:t>Протокол №</w:t>
      </w:r>
      <w:r>
        <w:rPr>
          <w:rFonts w:ascii="Times New Roman" w:hAnsi="Times New Roman"/>
        </w:rPr>
        <w:t>8</w:t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7637BA">
        <w:rPr>
          <w:rFonts w:ascii="Times New Roman" w:hAnsi="Times New Roman"/>
        </w:rPr>
        <w:t>Приказ №</w:t>
      </w:r>
      <w:r>
        <w:rPr>
          <w:rFonts w:ascii="Times New Roman" w:hAnsi="Times New Roman"/>
        </w:rPr>
        <w:t>СЭД-01-12-152</w:t>
      </w:r>
      <w:r w:rsidRPr="007637BA">
        <w:rPr>
          <w:rFonts w:ascii="Times New Roman" w:hAnsi="Times New Roman"/>
        </w:rPr>
        <w:tab/>
      </w: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</w:rPr>
      </w:pPr>
      <w:r w:rsidRPr="007637B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25.06.</w:t>
      </w:r>
      <w:r w:rsidRPr="007637BA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7637BA">
        <w:rPr>
          <w:rFonts w:ascii="Times New Roman" w:hAnsi="Times New Roman"/>
        </w:rPr>
        <w:t>г.</w:t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7637BA">
        <w:rPr>
          <w:rFonts w:ascii="Times New Roman" w:hAnsi="Times New Roman"/>
        </w:rPr>
        <w:t>«</w:t>
      </w:r>
      <w:r>
        <w:rPr>
          <w:rFonts w:ascii="Times New Roman" w:hAnsi="Times New Roman"/>
        </w:rPr>
        <w:t>08</w:t>
      </w:r>
      <w:r w:rsidRPr="007637B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июля </w:t>
      </w:r>
      <w:r w:rsidRPr="007637BA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7637BA">
        <w:rPr>
          <w:rFonts w:ascii="Times New Roman" w:hAnsi="Times New Roman"/>
        </w:rPr>
        <w:t>г.</w:t>
      </w: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</w:rPr>
      </w:pP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</w:rPr>
      </w:pPr>
      <w:r w:rsidRPr="007637BA">
        <w:rPr>
          <w:rFonts w:ascii="Times New Roman" w:hAnsi="Times New Roman"/>
        </w:rPr>
        <w:t>Председатель  __________/</w:t>
      </w:r>
      <w:r>
        <w:rPr>
          <w:rFonts w:ascii="Times New Roman" w:hAnsi="Times New Roman"/>
        </w:rPr>
        <w:t>В.С.Нестюричева</w:t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Нестюричева В.С.</w:t>
      </w: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</w:rPr>
      </w:pP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  <w:b/>
        </w:rPr>
      </w:pPr>
      <w:r w:rsidRPr="007637BA">
        <w:rPr>
          <w:rFonts w:ascii="Times New Roman" w:hAnsi="Times New Roman"/>
          <w:b/>
        </w:rPr>
        <w:t>Согласовано:</w:t>
      </w: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</w:rPr>
      </w:pPr>
      <w:r w:rsidRPr="007637BA">
        <w:rPr>
          <w:rFonts w:ascii="Times New Roman" w:hAnsi="Times New Roman"/>
        </w:rPr>
        <w:t xml:space="preserve">Управляющим Советом </w:t>
      </w: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</w:rPr>
      </w:pPr>
      <w:r w:rsidRPr="007637BA">
        <w:rPr>
          <w:rFonts w:ascii="Times New Roman" w:hAnsi="Times New Roman"/>
        </w:rPr>
        <w:t>МАОУ «СОШ № 1» г.Перми</w:t>
      </w: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</w:rPr>
      </w:pPr>
      <w:r w:rsidRPr="007637BA">
        <w:rPr>
          <w:rFonts w:ascii="Times New Roman" w:hAnsi="Times New Roman"/>
        </w:rPr>
        <w:t>Протокол №</w:t>
      </w:r>
      <w:r>
        <w:rPr>
          <w:rFonts w:ascii="Times New Roman" w:hAnsi="Times New Roman"/>
        </w:rPr>
        <w:t>3</w:t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  <w:r w:rsidRPr="007637BA">
        <w:rPr>
          <w:rFonts w:ascii="Times New Roman" w:hAnsi="Times New Roman"/>
        </w:rPr>
        <w:tab/>
      </w: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</w:rPr>
      </w:pPr>
      <w:r w:rsidRPr="007637BA">
        <w:rPr>
          <w:rFonts w:ascii="Times New Roman" w:hAnsi="Times New Roman"/>
        </w:rPr>
        <w:t>«</w:t>
      </w:r>
      <w:r>
        <w:rPr>
          <w:rFonts w:ascii="Times New Roman" w:hAnsi="Times New Roman"/>
        </w:rPr>
        <w:t>06</w:t>
      </w:r>
      <w:r w:rsidRPr="007637B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июля </w:t>
      </w:r>
      <w:r w:rsidRPr="007637BA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7637BA">
        <w:rPr>
          <w:rFonts w:ascii="Times New Roman" w:hAnsi="Times New Roman"/>
        </w:rPr>
        <w:t>г.</w:t>
      </w: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</w:rPr>
      </w:pP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</w:rPr>
      </w:pPr>
      <w:r w:rsidRPr="007637BA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____________ Н.Л.Тесленко</w:t>
      </w: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</w:rPr>
      </w:pP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</w:rPr>
      </w:pPr>
    </w:p>
    <w:p w:rsidR="009E7CC4" w:rsidRPr="007637BA" w:rsidRDefault="009E7CC4" w:rsidP="007637BA">
      <w:pPr>
        <w:tabs>
          <w:tab w:val="left" w:pos="4185"/>
        </w:tabs>
        <w:spacing w:after="0" w:line="240" w:lineRule="auto"/>
        <w:rPr>
          <w:rFonts w:ascii="Times New Roman" w:hAnsi="Times New Roman"/>
        </w:rPr>
      </w:pPr>
      <w:r w:rsidRPr="007637BA">
        <w:rPr>
          <w:rFonts w:ascii="Times New Roman" w:hAnsi="Times New Roman"/>
        </w:rPr>
        <w:tab/>
      </w:r>
    </w:p>
    <w:p w:rsidR="009E7CC4" w:rsidRPr="007637BA" w:rsidRDefault="009E7CC4" w:rsidP="007637BA">
      <w:pPr>
        <w:tabs>
          <w:tab w:val="left" w:pos="4185"/>
        </w:tabs>
        <w:spacing w:after="0" w:line="240" w:lineRule="auto"/>
        <w:rPr>
          <w:rFonts w:ascii="Times New Roman" w:hAnsi="Times New Roman"/>
        </w:rPr>
      </w:pPr>
    </w:p>
    <w:p w:rsidR="009E7CC4" w:rsidRPr="007637BA" w:rsidRDefault="009E7CC4" w:rsidP="007637BA">
      <w:pPr>
        <w:tabs>
          <w:tab w:val="left" w:pos="4185"/>
        </w:tabs>
        <w:spacing w:after="0" w:line="240" w:lineRule="auto"/>
        <w:rPr>
          <w:rFonts w:ascii="Times New Roman" w:hAnsi="Times New Roman"/>
        </w:rPr>
      </w:pPr>
    </w:p>
    <w:p w:rsidR="009E7CC4" w:rsidRPr="007637BA" w:rsidRDefault="009E7CC4" w:rsidP="007637BA">
      <w:pPr>
        <w:tabs>
          <w:tab w:val="left" w:pos="4185"/>
        </w:tabs>
        <w:spacing w:after="0" w:line="240" w:lineRule="auto"/>
        <w:rPr>
          <w:rFonts w:ascii="Times New Roman" w:hAnsi="Times New Roman"/>
        </w:rPr>
      </w:pPr>
    </w:p>
    <w:p w:rsidR="009E7CC4" w:rsidRPr="007637BA" w:rsidRDefault="009E7CC4" w:rsidP="007637BA">
      <w:pPr>
        <w:tabs>
          <w:tab w:val="left" w:pos="4185"/>
        </w:tabs>
        <w:spacing w:after="0" w:line="240" w:lineRule="auto"/>
        <w:rPr>
          <w:rFonts w:ascii="Times New Roman" w:hAnsi="Times New Roman"/>
        </w:rPr>
      </w:pPr>
    </w:p>
    <w:p w:rsidR="009E7CC4" w:rsidRPr="007637BA" w:rsidRDefault="009E7CC4" w:rsidP="007637BA">
      <w:pPr>
        <w:tabs>
          <w:tab w:val="left" w:pos="4185"/>
        </w:tabs>
        <w:spacing w:after="0" w:line="240" w:lineRule="auto"/>
        <w:rPr>
          <w:rFonts w:ascii="Times New Roman" w:hAnsi="Times New Roman"/>
        </w:rPr>
      </w:pPr>
    </w:p>
    <w:p w:rsidR="009E7CC4" w:rsidRPr="00AF2659" w:rsidRDefault="009E7CC4" w:rsidP="007637B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F2659">
        <w:rPr>
          <w:rFonts w:ascii="Times New Roman" w:hAnsi="Times New Roman"/>
          <w:b/>
          <w:i/>
          <w:sz w:val="32"/>
          <w:szCs w:val="32"/>
        </w:rPr>
        <w:t xml:space="preserve">П О Л О Ж Е Н И Е </w:t>
      </w:r>
    </w:p>
    <w:p w:rsidR="009E7CC4" w:rsidRPr="00AF2659" w:rsidRDefault="009E7CC4" w:rsidP="007637B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О ПОРЯДКЕ  ОФОРМЛЕНИЯ </w:t>
      </w:r>
      <w:r w:rsidRPr="00AF2659">
        <w:rPr>
          <w:rFonts w:ascii="Times New Roman" w:hAnsi="Times New Roman"/>
          <w:b/>
          <w:i/>
          <w:sz w:val="32"/>
          <w:szCs w:val="32"/>
        </w:rPr>
        <w:t xml:space="preserve">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</w:t>
      </w:r>
    </w:p>
    <w:p w:rsidR="009E7CC4" w:rsidRPr="007637BA" w:rsidRDefault="009E7CC4" w:rsidP="007637BA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МАОУ «СОШ №</w:t>
      </w:r>
      <w:r w:rsidRPr="00AF2659">
        <w:rPr>
          <w:rFonts w:ascii="Times New Roman" w:hAnsi="Times New Roman" w:cs="Times New Roman"/>
          <w:b/>
          <w:bCs/>
          <w:i/>
          <w:sz w:val="32"/>
          <w:szCs w:val="32"/>
        </w:rPr>
        <w:t>1</w:t>
      </w:r>
      <w:r w:rsidRPr="00AF2659">
        <w:rPr>
          <w:rFonts w:ascii="Times New Roman" w:hAnsi="Times New Roman" w:cs="Times New Roman"/>
          <w:b/>
          <w:i/>
          <w:sz w:val="32"/>
          <w:szCs w:val="32"/>
        </w:rPr>
        <w:t xml:space="preserve">» </w:t>
      </w:r>
      <w:r w:rsidRPr="00AF2659">
        <w:rPr>
          <w:rFonts w:ascii="Times New Roman" w:hAnsi="Times New Roman" w:cs="Times New Roman"/>
          <w:b/>
          <w:bCs/>
          <w:i/>
          <w:sz w:val="32"/>
          <w:szCs w:val="32"/>
        </w:rPr>
        <w:t>г.ПЕРМИ</w:t>
      </w: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</w:rPr>
      </w:pP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</w:rPr>
      </w:pP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</w:rPr>
      </w:pP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</w:rPr>
      </w:pP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</w:rPr>
      </w:pP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</w:rPr>
      </w:pP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</w:rPr>
      </w:pP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</w:rPr>
      </w:pP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</w:rPr>
      </w:pP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</w:rPr>
      </w:pP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</w:rPr>
      </w:pP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</w:rPr>
      </w:pP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</w:rPr>
      </w:pP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</w:rPr>
      </w:pP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</w:rPr>
      </w:pPr>
    </w:p>
    <w:p w:rsidR="009E7CC4" w:rsidRPr="007637BA" w:rsidRDefault="009E7CC4" w:rsidP="007637BA">
      <w:pPr>
        <w:spacing w:after="0" w:line="240" w:lineRule="auto"/>
        <w:rPr>
          <w:rFonts w:ascii="Times New Roman" w:hAnsi="Times New Roman"/>
        </w:rPr>
      </w:pPr>
    </w:p>
    <w:p w:rsidR="009E7CC4" w:rsidRPr="007637BA" w:rsidRDefault="009E7CC4" w:rsidP="007637BA">
      <w:pPr>
        <w:spacing w:after="0" w:line="240" w:lineRule="auto"/>
        <w:jc w:val="center"/>
        <w:rPr>
          <w:rFonts w:ascii="Times New Roman" w:hAnsi="Times New Roman"/>
          <w:b/>
        </w:rPr>
      </w:pPr>
      <w:r w:rsidRPr="007637BA">
        <w:rPr>
          <w:rFonts w:ascii="Times New Roman" w:hAnsi="Times New Roman"/>
          <w:b/>
        </w:rPr>
        <w:t>г.Пермь</w:t>
      </w:r>
    </w:p>
    <w:p w:rsidR="009E7CC4" w:rsidRPr="00AF2659" w:rsidRDefault="009E7CC4" w:rsidP="00AF265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AF2659">
        <w:rPr>
          <w:rFonts w:ascii="Times New Roman" w:hAnsi="Times New Roman"/>
          <w:sz w:val="26"/>
          <w:szCs w:val="26"/>
        </w:rPr>
        <w:t xml:space="preserve">1.  Настоящий Порядок регламентирует оформление возникновения, приостановления и прекращения отношений между </w:t>
      </w:r>
      <w:r w:rsidRPr="00AF2659">
        <w:rPr>
          <w:rFonts w:ascii="Times New Roman" w:hAnsi="Times New Roman"/>
          <w:color w:val="000000"/>
          <w:spacing w:val="3"/>
          <w:sz w:val="26"/>
          <w:szCs w:val="26"/>
        </w:rPr>
        <w:t xml:space="preserve">Муниципальным автономным общеобразовательным учреждением "Средняя </w:t>
      </w:r>
      <w:r w:rsidRPr="00AF2659">
        <w:rPr>
          <w:rFonts w:ascii="Times New Roman" w:hAnsi="Times New Roman"/>
          <w:color w:val="000000"/>
          <w:spacing w:val="2"/>
          <w:sz w:val="26"/>
          <w:szCs w:val="26"/>
        </w:rPr>
        <w:t>общеобразовательная школа № 1" г. Перми (далее – учреждение) и обучающимися и (или) родителями (законными представителями) несовершеннолетних обучающихся (далее также – образовательные отношения).</w:t>
      </w:r>
    </w:p>
    <w:p w:rsidR="009E7CC4" w:rsidRPr="00AF2659" w:rsidRDefault="009E7CC4" w:rsidP="00AF265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AF2659">
        <w:rPr>
          <w:rFonts w:ascii="Times New Roman" w:hAnsi="Times New Roman"/>
          <w:color w:val="000000"/>
          <w:spacing w:val="2"/>
          <w:sz w:val="26"/>
          <w:szCs w:val="26"/>
        </w:rPr>
        <w:t>2.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итоговой аттестации.</w:t>
      </w:r>
    </w:p>
    <w:p w:rsidR="009E7CC4" w:rsidRPr="00AF2659" w:rsidRDefault="009E7CC4" w:rsidP="00AF265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AF2659">
        <w:rPr>
          <w:rFonts w:ascii="Times New Roman" w:hAnsi="Times New Roman"/>
          <w:color w:val="000000"/>
          <w:spacing w:val="2"/>
          <w:sz w:val="26"/>
          <w:szCs w:val="26"/>
        </w:rPr>
        <w:t xml:space="preserve">3. Возникновение образовательных отношений в связи с приемом лица в учреждение на обучение по основным </w:t>
      </w:r>
      <w:r w:rsidRPr="00AF2659">
        <w:rPr>
          <w:rFonts w:ascii="Times New Roman" w:hAnsi="Times New Roman"/>
          <w:color w:val="000000"/>
          <w:spacing w:val="3"/>
          <w:sz w:val="26"/>
          <w:szCs w:val="26"/>
        </w:rPr>
        <w:t>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директора учреждения.</w:t>
      </w:r>
    </w:p>
    <w:p w:rsidR="009E7CC4" w:rsidRPr="00AF2659" w:rsidRDefault="009E7CC4" w:rsidP="00AF265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AF2659">
        <w:rPr>
          <w:rFonts w:ascii="Times New Roman" w:hAnsi="Times New Roman"/>
          <w:color w:val="000000"/>
          <w:spacing w:val="3"/>
          <w:sz w:val="26"/>
          <w:szCs w:val="26"/>
        </w:rPr>
        <w:t xml:space="preserve">4. </w:t>
      </w:r>
      <w:r w:rsidRPr="00AF2659">
        <w:rPr>
          <w:rFonts w:ascii="Times New Roman" w:hAnsi="Times New Roman"/>
          <w:color w:val="000000"/>
          <w:spacing w:val="2"/>
          <w:sz w:val="26"/>
          <w:szCs w:val="26"/>
        </w:rPr>
        <w:t xml:space="preserve">Возникновение образовательных отношений в связи с приемом лица в учреждение для прохождения промежуточной и (или) государственной итоговой аттестации оформляется в соответствии с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Федеральным законом «Об образовании в Российской Федерации» от 29.12.2012 г. №273-ФЗ, </w:t>
      </w:r>
      <w:r w:rsidRPr="00AF2659">
        <w:rPr>
          <w:rFonts w:ascii="Times New Roman" w:hAnsi="Times New Roman"/>
          <w:color w:val="000000"/>
          <w:spacing w:val="2"/>
          <w:sz w:val="26"/>
          <w:szCs w:val="26"/>
        </w:rPr>
        <w:t xml:space="preserve">Правилами приема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детей </w:t>
      </w:r>
      <w:bookmarkStart w:id="0" w:name="_GoBack"/>
      <w:bookmarkEnd w:id="0"/>
      <w:r w:rsidRPr="00AF2659">
        <w:rPr>
          <w:rFonts w:ascii="Times New Roman" w:hAnsi="Times New Roman"/>
          <w:color w:val="000000"/>
          <w:spacing w:val="2"/>
          <w:sz w:val="26"/>
          <w:szCs w:val="26"/>
        </w:rPr>
        <w:t xml:space="preserve">в учреждение, утвержденными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приказом директора учреждения и порядком проведения Государственной итоговой аттестации по образовательным программам общего основного и общего  среднего образования.</w:t>
      </w:r>
    </w:p>
    <w:p w:rsidR="009E7CC4" w:rsidRPr="00AF2659" w:rsidRDefault="009E7CC4" w:rsidP="00AF265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AF2659">
        <w:rPr>
          <w:rFonts w:ascii="Times New Roman" w:hAnsi="Times New Roman"/>
          <w:color w:val="000000"/>
          <w:spacing w:val="3"/>
          <w:sz w:val="26"/>
          <w:szCs w:val="26"/>
        </w:rPr>
        <w:t xml:space="preserve">5. </w:t>
      </w:r>
      <w:r w:rsidRPr="00AF2659">
        <w:rPr>
          <w:rFonts w:ascii="Times New Roman" w:hAnsi="Times New Roman"/>
          <w:color w:val="000000"/>
          <w:spacing w:val="2"/>
          <w:sz w:val="26"/>
          <w:szCs w:val="26"/>
        </w:rPr>
        <w:t>Возникновение образовательных отношений в связи с приемом лица в учреждение на обучение по дополнительным образовательным программам, а также на места с оплатой стоимости обучения физическими и (или) юридическими лицами оформляется в соответствии с Порядком приема граждан на обучение по дополнительным образовательным программам, а также на места с оплатой стоимости обучения физическими и (или) юридическими лицами, утвержденным приказом директора учреждения.</w:t>
      </w:r>
    </w:p>
    <w:p w:rsidR="009E7CC4" w:rsidRPr="004A6A86" w:rsidRDefault="009E7CC4" w:rsidP="00AF265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AF2659">
        <w:rPr>
          <w:rFonts w:ascii="Times New Roman" w:hAnsi="Times New Roman"/>
          <w:color w:val="000000"/>
          <w:spacing w:val="2"/>
          <w:sz w:val="26"/>
          <w:szCs w:val="26"/>
        </w:rPr>
        <w:t xml:space="preserve">6. </w:t>
      </w:r>
      <w:r w:rsidRPr="004A6A86">
        <w:rPr>
          <w:rFonts w:ascii="Times New Roman" w:hAnsi="Times New Roman"/>
          <w:color w:val="000000"/>
          <w:spacing w:val="2"/>
          <w:sz w:val="26"/>
          <w:szCs w:val="26"/>
        </w:rPr>
        <w:t>В случае приема на обучение по обучение по дополнительным образовательным программам за счет средств физических и (или) юридических лиц изданию распорядительного акта о приеме лица на обучение в учреждение, предшествует заключение договора об образовании.</w:t>
      </w:r>
    </w:p>
    <w:p w:rsidR="009E7CC4" w:rsidRPr="00AF2659" w:rsidRDefault="009E7CC4" w:rsidP="00AF265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AF2659">
        <w:rPr>
          <w:rFonts w:ascii="Times New Roman" w:hAnsi="Times New Roman"/>
          <w:color w:val="000000"/>
          <w:spacing w:val="2"/>
          <w:sz w:val="26"/>
          <w:szCs w:val="26"/>
        </w:rPr>
        <w:t xml:space="preserve">7. Договор об образовании заключается в соответствии со статьей 54 Федерального закона «Об образовании в </w:t>
      </w:r>
      <w:r w:rsidRPr="00AF2659">
        <w:rPr>
          <w:rFonts w:ascii="Times New Roman" w:hAnsi="Times New Roman"/>
          <w:color w:val="000000"/>
          <w:spacing w:val="3"/>
          <w:sz w:val="26"/>
          <w:szCs w:val="26"/>
        </w:rPr>
        <w:t>Российской Федерации».</w:t>
      </w:r>
    </w:p>
    <w:p w:rsidR="009E7CC4" w:rsidRPr="00AF2659" w:rsidRDefault="009E7CC4" w:rsidP="00AF265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AF2659">
        <w:rPr>
          <w:rFonts w:ascii="Times New Roman" w:hAnsi="Times New Roman"/>
          <w:color w:val="000000"/>
          <w:spacing w:val="3"/>
          <w:sz w:val="26"/>
          <w:szCs w:val="26"/>
        </w:rPr>
        <w:t>8. Прекращение образовательных отношений в связи с отчислением обучающегося из учреждения оформляется в соответствии с Порядком и основаниями отчисления обучающихся, утвержденного приказом директора Учреждения.</w:t>
      </w:r>
    </w:p>
    <w:p w:rsidR="009E7CC4" w:rsidRPr="00AF2659" w:rsidRDefault="009E7CC4" w:rsidP="00AF265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AF2659">
        <w:rPr>
          <w:rFonts w:ascii="Times New Roman" w:hAnsi="Times New Roman"/>
          <w:color w:val="000000"/>
          <w:spacing w:val="3"/>
          <w:sz w:val="26"/>
          <w:szCs w:val="26"/>
        </w:rPr>
        <w:t xml:space="preserve">9. Наряду с установленными статьей 61 </w:t>
      </w:r>
      <w:r w:rsidRPr="00AF2659">
        <w:rPr>
          <w:rFonts w:ascii="Times New Roman" w:hAnsi="Times New Roman"/>
          <w:color w:val="000000"/>
          <w:spacing w:val="2"/>
          <w:sz w:val="26"/>
          <w:szCs w:val="26"/>
        </w:rPr>
        <w:t xml:space="preserve">Федерального закона «Об образовании в </w:t>
      </w:r>
      <w:r w:rsidRPr="00AF2659">
        <w:rPr>
          <w:rFonts w:ascii="Times New Roman" w:hAnsi="Times New Roman"/>
          <w:color w:val="000000"/>
          <w:spacing w:val="3"/>
          <w:sz w:val="26"/>
          <w:szCs w:val="26"/>
        </w:rPr>
        <w:t>Российской Федерации» основаниями прекращения  образовательных отношений по инициативе организации, осуществляющей образовательную деятельность, договор об оказании платных услуг может быть расторгнут в одностороннем порядке учреждением в случае просрочки оплаты стоимости платных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9E7CC4" w:rsidRPr="00AF2659" w:rsidRDefault="009E7CC4" w:rsidP="00AF265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AF2659">
        <w:rPr>
          <w:rFonts w:ascii="Times New Roman" w:hAnsi="Times New Roman"/>
          <w:color w:val="000000"/>
          <w:spacing w:val="3"/>
          <w:sz w:val="26"/>
          <w:szCs w:val="26"/>
        </w:rPr>
        <w:t>10. Приостановление образовательных отношений, за исключением приостановления образовательных отношений по инициативе учреждения, осуществляется:</w:t>
      </w:r>
    </w:p>
    <w:p w:rsidR="009E7CC4" w:rsidRPr="00AF2659" w:rsidRDefault="009E7CC4" w:rsidP="00AF2659">
      <w:pPr>
        <w:spacing w:after="0" w:line="360" w:lineRule="auto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AF2659">
        <w:rPr>
          <w:rFonts w:ascii="Times New Roman" w:hAnsi="Times New Roman"/>
          <w:color w:val="000000"/>
          <w:spacing w:val="3"/>
          <w:sz w:val="26"/>
          <w:szCs w:val="26"/>
        </w:rPr>
        <w:t xml:space="preserve"> - по заявлению обучающегося;</w:t>
      </w:r>
    </w:p>
    <w:p w:rsidR="009E7CC4" w:rsidRPr="00AF2659" w:rsidRDefault="009E7CC4" w:rsidP="00AF2659">
      <w:pPr>
        <w:spacing w:after="0" w:line="360" w:lineRule="auto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AF2659">
        <w:rPr>
          <w:rFonts w:ascii="Times New Roman" w:hAnsi="Times New Roman"/>
          <w:color w:val="000000"/>
          <w:spacing w:val="3"/>
          <w:sz w:val="26"/>
          <w:szCs w:val="26"/>
        </w:rPr>
        <w:t>- по заявлению родителей (законных представителей) несовершеннолетнего обучающегося.</w:t>
      </w:r>
    </w:p>
    <w:p w:rsidR="009E7CC4" w:rsidRPr="00AF2659" w:rsidRDefault="009E7CC4" w:rsidP="00AF265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AF2659">
        <w:rPr>
          <w:rFonts w:ascii="Times New Roman" w:hAnsi="Times New Roman"/>
          <w:color w:val="000000"/>
          <w:spacing w:val="3"/>
          <w:sz w:val="26"/>
          <w:szCs w:val="26"/>
        </w:rPr>
        <w:t>В заявлении указываются:</w:t>
      </w:r>
    </w:p>
    <w:p w:rsidR="009E7CC4" w:rsidRPr="00AF2659" w:rsidRDefault="009E7CC4" w:rsidP="00AF2659">
      <w:pPr>
        <w:spacing w:after="0" w:line="360" w:lineRule="auto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AF2659">
        <w:rPr>
          <w:rFonts w:ascii="Times New Roman" w:hAnsi="Times New Roman"/>
          <w:color w:val="000000"/>
          <w:spacing w:val="3"/>
          <w:sz w:val="26"/>
          <w:szCs w:val="26"/>
        </w:rPr>
        <w:t>а) фамилия, имя, отчество (при наличии) обучающегося;</w:t>
      </w:r>
    </w:p>
    <w:p w:rsidR="009E7CC4" w:rsidRPr="00AF2659" w:rsidRDefault="009E7CC4" w:rsidP="00AF2659">
      <w:pPr>
        <w:spacing w:after="0" w:line="360" w:lineRule="auto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AF2659">
        <w:rPr>
          <w:rFonts w:ascii="Times New Roman" w:hAnsi="Times New Roman"/>
          <w:color w:val="000000"/>
          <w:spacing w:val="3"/>
          <w:sz w:val="26"/>
          <w:szCs w:val="26"/>
        </w:rPr>
        <w:t>б) дата и место рождения;</w:t>
      </w:r>
    </w:p>
    <w:p w:rsidR="009E7CC4" w:rsidRPr="00AF2659" w:rsidRDefault="009E7CC4" w:rsidP="00AF2659">
      <w:pPr>
        <w:spacing w:after="0" w:line="360" w:lineRule="auto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AF2659">
        <w:rPr>
          <w:rFonts w:ascii="Times New Roman" w:hAnsi="Times New Roman"/>
          <w:color w:val="000000"/>
          <w:spacing w:val="3"/>
          <w:sz w:val="26"/>
          <w:szCs w:val="26"/>
        </w:rPr>
        <w:t>в) класс обучения;</w:t>
      </w:r>
    </w:p>
    <w:p w:rsidR="009E7CC4" w:rsidRPr="00AF2659" w:rsidRDefault="009E7CC4" w:rsidP="00AF2659">
      <w:pPr>
        <w:spacing w:after="0" w:line="360" w:lineRule="auto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AF2659">
        <w:rPr>
          <w:rFonts w:ascii="Times New Roman" w:hAnsi="Times New Roman"/>
          <w:color w:val="000000"/>
          <w:spacing w:val="3"/>
          <w:sz w:val="26"/>
          <w:szCs w:val="26"/>
        </w:rPr>
        <w:t>г) причины приостановления образовательных отношений.</w:t>
      </w:r>
    </w:p>
    <w:p w:rsidR="009E7CC4" w:rsidRPr="00AF2659" w:rsidRDefault="009E7CC4" w:rsidP="00AF265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AF2659">
        <w:rPr>
          <w:rFonts w:ascii="Times New Roman" w:hAnsi="Times New Roman"/>
          <w:color w:val="000000"/>
          <w:spacing w:val="3"/>
          <w:sz w:val="26"/>
          <w:szCs w:val="26"/>
        </w:rPr>
        <w:t>11. Приостановление образовательных отношений оформляется приказом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директора </w:t>
      </w:r>
      <w:r w:rsidRPr="00AF2659">
        <w:rPr>
          <w:rFonts w:ascii="Times New Roman" w:hAnsi="Times New Roman"/>
          <w:color w:val="000000"/>
          <w:spacing w:val="3"/>
          <w:sz w:val="26"/>
          <w:szCs w:val="26"/>
        </w:rPr>
        <w:t xml:space="preserve"> учреждения.</w:t>
      </w:r>
    </w:p>
    <w:sectPr w:rsidR="009E7CC4" w:rsidRPr="00AF2659" w:rsidSect="00AF26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CC4" w:rsidRDefault="009E7CC4" w:rsidP="009576BC">
      <w:pPr>
        <w:spacing w:after="0" w:line="240" w:lineRule="auto"/>
      </w:pPr>
      <w:r>
        <w:separator/>
      </w:r>
    </w:p>
  </w:endnote>
  <w:endnote w:type="continuationSeparator" w:id="1">
    <w:p w:rsidR="009E7CC4" w:rsidRDefault="009E7CC4" w:rsidP="0095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C4" w:rsidRDefault="009E7C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C4" w:rsidRDefault="009E7C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C4" w:rsidRDefault="009E7C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CC4" w:rsidRDefault="009E7CC4" w:rsidP="009576BC">
      <w:pPr>
        <w:spacing w:after="0" w:line="240" w:lineRule="auto"/>
      </w:pPr>
      <w:r>
        <w:separator/>
      </w:r>
    </w:p>
  </w:footnote>
  <w:footnote w:type="continuationSeparator" w:id="1">
    <w:p w:rsidR="009E7CC4" w:rsidRDefault="009E7CC4" w:rsidP="0095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C4" w:rsidRDefault="009E7C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C4" w:rsidRDefault="009E7C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C4" w:rsidRDefault="009E7C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6BC"/>
    <w:rsid w:val="00000C0B"/>
    <w:rsid w:val="00001B05"/>
    <w:rsid w:val="000033B8"/>
    <w:rsid w:val="00006C5C"/>
    <w:rsid w:val="00010BA6"/>
    <w:rsid w:val="000137A1"/>
    <w:rsid w:val="00023647"/>
    <w:rsid w:val="000246D7"/>
    <w:rsid w:val="00024D55"/>
    <w:rsid w:val="00026ABC"/>
    <w:rsid w:val="000271EF"/>
    <w:rsid w:val="0003120D"/>
    <w:rsid w:val="00037FB3"/>
    <w:rsid w:val="000427A0"/>
    <w:rsid w:val="00051D70"/>
    <w:rsid w:val="00051DFA"/>
    <w:rsid w:val="00052F55"/>
    <w:rsid w:val="000628CA"/>
    <w:rsid w:val="0006364B"/>
    <w:rsid w:val="00064428"/>
    <w:rsid w:val="000660BA"/>
    <w:rsid w:val="000661EF"/>
    <w:rsid w:val="00066F10"/>
    <w:rsid w:val="00076310"/>
    <w:rsid w:val="00077FBF"/>
    <w:rsid w:val="000806FC"/>
    <w:rsid w:val="00085AD2"/>
    <w:rsid w:val="00085F3C"/>
    <w:rsid w:val="0008698B"/>
    <w:rsid w:val="00087A61"/>
    <w:rsid w:val="00090AAB"/>
    <w:rsid w:val="000A06A1"/>
    <w:rsid w:val="000A5E1E"/>
    <w:rsid w:val="000B13D8"/>
    <w:rsid w:val="000B28AE"/>
    <w:rsid w:val="000B3E4D"/>
    <w:rsid w:val="000B4B66"/>
    <w:rsid w:val="000B6769"/>
    <w:rsid w:val="000C2909"/>
    <w:rsid w:val="000C5375"/>
    <w:rsid w:val="000D37B7"/>
    <w:rsid w:val="000D487C"/>
    <w:rsid w:val="000E07DA"/>
    <w:rsid w:val="000E155D"/>
    <w:rsid w:val="000E5DE0"/>
    <w:rsid w:val="000E67F6"/>
    <w:rsid w:val="000F0E19"/>
    <w:rsid w:val="000F37CE"/>
    <w:rsid w:val="000F5D72"/>
    <w:rsid w:val="000F71D5"/>
    <w:rsid w:val="000F7BB6"/>
    <w:rsid w:val="000F7C2D"/>
    <w:rsid w:val="000F7F07"/>
    <w:rsid w:val="0010142D"/>
    <w:rsid w:val="001133D7"/>
    <w:rsid w:val="001256E6"/>
    <w:rsid w:val="00132364"/>
    <w:rsid w:val="001361A1"/>
    <w:rsid w:val="001372AC"/>
    <w:rsid w:val="00140E5E"/>
    <w:rsid w:val="001453AD"/>
    <w:rsid w:val="00145630"/>
    <w:rsid w:val="001456C0"/>
    <w:rsid w:val="001508E4"/>
    <w:rsid w:val="001546A4"/>
    <w:rsid w:val="00161934"/>
    <w:rsid w:val="00161EC4"/>
    <w:rsid w:val="00164300"/>
    <w:rsid w:val="00165411"/>
    <w:rsid w:val="0017172E"/>
    <w:rsid w:val="00175476"/>
    <w:rsid w:val="001757AD"/>
    <w:rsid w:val="00177205"/>
    <w:rsid w:val="00181492"/>
    <w:rsid w:val="00181ED0"/>
    <w:rsid w:val="00186630"/>
    <w:rsid w:val="001907F6"/>
    <w:rsid w:val="00191994"/>
    <w:rsid w:val="001969AF"/>
    <w:rsid w:val="0019761E"/>
    <w:rsid w:val="001A255C"/>
    <w:rsid w:val="001A27BA"/>
    <w:rsid w:val="001A6918"/>
    <w:rsid w:val="001B0BD0"/>
    <w:rsid w:val="001B1E4C"/>
    <w:rsid w:val="001B247C"/>
    <w:rsid w:val="001B4FAB"/>
    <w:rsid w:val="001C33C9"/>
    <w:rsid w:val="001C3E58"/>
    <w:rsid w:val="001D1D27"/>
    <w:rsid w:val="001E047B"/>
    <w:rsid w:val="001E2CAF"/>
    <w:rsid w:val="001E2CC3"/>
    <w:rsid w:val="001E37F2"/>
    <w:rsid w:val="001E63BB"/>
    <w:rsid w:val="001E6F6F"/>
    <w:rsid w:val="001E7719"/>
    <w:rsid w:val="001F3E66"/>
    <w:rsid w:val="001F541F"/>
    <w:rsid w:val="002015A5"/>
    <w:rsid w:val="00201E65"/>
    <w:rsid w:val="00202C00"/>
    <w:rsid w:val="00207547"/>
    <w:rsid w:val="00207727"/>
    <w:rsid w:val="002119AF"/>
    <w:rsid w:val="00215681"/>
    <w:rsid w:val="00216680"/>
    <w:rsid w:val="002207C1"/>
    <w:rsid w:val="00220A69"/>
    <w:rsid w:val="002222E4"/>
    <w:rsid w:val="00231096"/>
    <w:rsid w:val="00234EED"/>
    <w:rsid w:val="00235FEF"/>
    <w:rsid w:val="00240131"/>
    <w:rsid w:val="00241919"/>
    <w:rsid w:val="002426AF"/>
    <w:rsid w:val="00242BF3"/>
    <w:rsid w:val="00244D37"/>
    <w:rsid w:val="002466F4"/>
    <w:rsid w:val="00246987"/>
    <w:rsid w:val="00246DAB"/>
    <w:rsid w:val="00252E60"/>
    <w:rsid w:val="002677CF"/>
    <w:rsid w:val="0027111D"/>
    <w:rsid w:val="00273837"/>
    <w:rsid w:val="0027622A"/>
    <w:rsid w:val="002764E4"/>
    <w:rsid w:val="002832C3"/>
    <w:rsid w:val="002857BC"/>
    <w:rsid w:val="00290232"/>
    <w:rsid w:val="002929A7"/>
    <w:rsid w:val="002947DC"/>
    <w:rsid w:val="00296329"/>
    <w:rsid w:val="0029694E"/>
    <w:rsid w:val="002A05E1"/>
    <w:rsid w:val="002A1E09"/>
    <w:rsid w:val="002A3152"/>
    <w:rsid w:val="002A3CAC"/>
    <w:rsid w:val="002A535C"/>
    <w:rsid w:val="002B0222"/>
    <w:rsid w:val="002B2879"/>
    <w:rsid w:val="002B3095"/>
    <w:rsid w:val="002C1D3A"/>
    <w:rsid w:val="002C26D5"/>
    <w:rsid w:val="002C3CB3"/>
    <w:rsid w:val="002C5025"/>
    <w:rsid w:val="002C538F"/>
    <w:rsid w:val="002D0C27"/>
    <w:rsid w:val="002D621C"/>
    <w:rsid w:val="002D73F0"/>
    <w:rsid w:val="002E1AFA"/>
    <w:rsid w:val="002E2BB9"/>
    <w:rsid w:val="002E7265"/>
    <w:rsid w:val="002F162E"/>
    <w:rsid w:val="002F1F87"/>
    <w:rsid w:val="002F4334"/>
    <w:rsid w:val="002F47C3"/>
    <w:rsid w:val="002F58E4"/>
    <w:rsid w:val="002F7F7B"/>
    <w:rsid w:val="00300B62"/>
    <w:rsid w:val="003013F1"/>
    <w:rsid w:val="00301739"/>
    <w:rsid w:val="0030290C"/>
    <w:rsid w:val="00303C9F"/>
    <w:rsid w:val="003040AB"/>
    <w:rsid w:val="00305DA7"/>
    <w:rsid w:val="003068E4"/>
    <w:rsid w:val="00310293"/>
    <w:rsid w:val="00312483"/>
    <w:rsid w:val="00313E06"/>
    <w:rsid w:val="003227F5"/>
    <w:rsid w:val="0032397A"/>
    <w:rsid w:val="00326083"/>
    <w:rsid w:val="003274E5"/>
    <w:rsid w:val="00330B48"/>
    <w:rsid w:val="00330E4A"/>
    <w:rsid w:val="00333E28"/>
    <w:rsid w:val="0034008A"/>
    <w:rsid w:val="003401D8"/>
    <w:rsid w:val="00344F70"/>
    <w:rsid w:val="00347A08"/>
    <w:rsid w:val="003505F4"/>
    <w:rsid w:val="00354765"/>
    <w:rsid w:val="003602CF"/>
    <w:rsid w:val="00360D3F"/>
    <w:rsid w:val="00361615"/>
    <w:rsid w:val="003625DB"/>
    <w:rsid w:val="0036504E"/>
    <w:rsid w:val="003652FB"/>
    <w:rsid w:val="00365FCB"/>
    <w:rsid w:val="00374489"/>
    <w:rsid w:val="00375838"/>
    <w:rsid w:val="00375C1E"/>
    <w:rsid w:val="00375ECD"/>
    <w:rsid w:val="003808B2"/>
    <w:rsid w:val="00383202"/>
    <w:rsid w:val="00384CDE"/>
    <w:rsid w:val="003855C1"/>
    <w:rsid w:val="0039004C"/>
    <w:rsid w:val="003928E4"/>
    <w:rsid w:val="003A5F29"/>
    <w:rsid w:val="003A68C3"/>
    <w:rsid w:val="003A7DE2"/>
    <w:rsid w:val="003B00E3"/>
    <w:rsid w:val="003B19AE"/>
    <w:rsid w:val="003B2441"/>
    <w:rsid w:val="003B28B0"/>
    <w:rsid w:val="003B3235"/>
    <w:rsid w:val="003B5EBB"/>
    <w:rsid w:val="003C6E07"/>
    <w:rsid w:val="003D2418"/>
    <w:rsid w:val="003D557B"/>
    <w:rsid w:val="003D6D4E"/>
    <w:rsid w:val="003D7656"/>
    <w:rsid w:val="003E0C15"/>
    <w:rsid w:val="003E1EF3"/>
    <w:rsid w:val="003E2AD4"/>
    <w:rsid w:val="003E303F"/>
    <w:rsid w:val="003E3428"/>
    <w:rsid w:val="003F0A5C"/>
    <w:rsid w:val="003F1EC2"/>
    <w:rsid w:val="003F3060"/>
    <w:rsid w:val="003F5965"/>
    <w:rsid w:val="003F7029"/>
    <w:rsid w:val="00402B3E"/>
    <w:rsid w:val="004032E8"/>
    <w:rsid w:val="00404184"/>
    <w:rsid w:val="0040518D"/>
    <w:rsid w:val="0040652A"/>
    <w:rsid w:val="004070FF"/>
    <w:rsid w:val="00410CDE"/>
    <w:rsid w:val="00410F97"/>
    <w:rsid w:val="00412C6F"/>
    <w:rsid w:val="00416688"/>
    <w:rsid w:val="0042099C"/>
    <w:rsid w:val="00430903"/>
    <w:rsid w:val="0043608E"/>
    <w:rsid w:val="0043726D"/>
    <w:rsid w:val="00442403"/>
    <w:rsid w:val="004468EF"/>
    <w:rsid w:val="004501CF"/>
    <w:rsid w:val="00451503"/>
    <w:rsid w:val="00451620"/>
    <w:rsid w:val="00460FE5"/>
    <w:rsid w:val="004611B6"/>
    <w:rsid w:val="00462064"/>
    <w:rsid w:val="004638E7"/>
    <w:rsid w:val="0046402C"/>
    <w:rsid w:val="00466CEF"/>
    <w:rsid w:val="00476E51"/>
    <w:rsid w:val="004867DE"/>
    <w:rsid w:val="0048717C"/>
    <w:rsid w:val="00487F8E"/>
    <w:rsid w:val="00493963"/>
    <w:rsid w:val="004940F5"/>
    <w:rsid w:val="0049673E"/>
    <w:rsid w:val="00497F10"/>
    <w:rsid w:val="004A2FC0"/>
    <w:rsid w:val="004A3335"/>
    <w:rsid w:val="004A6A86"/>
    <w:rsid w:val="004B12D1"/>
    <w:rsid w:val="004B6B66"/>
    <w:rsid w:val="004B736B"/>
    <w:rsid w:val="004B79CC"/>
    <w:rsid w:val="004B7E6F"/>
    <w:rsid w:val="004C10E9"/>
    <w:rsid w:val="004C2FB1"/>
    <w:rsid w:val="004C6A5D"/>
    <w:rsid w:val="004D120E"/>
    <w:rsid w:val="004D3CB2"/>
    <w:rsid w:val="004D7030"/>
    <w:rsid w:val="004E3E7A"/>
    <w:rsid w:val="004F1C49"/>
    <w:rsid w:val="004F48AA"/>
    <w:rsid w:val="00504889"/>
    <w:rsid w:val="00506877"/>
    <w:rsid w:val="005070E3"/>
    <w:rsid w:val="005117DD"/>
    <w:rsid w:val="005121E3"/>
    <w:rsid w:val="005145E6"/>
    <w:rsid w:val="0052087E"/>
    <w:rsid w:val="00530F66"/>
    <w:rsid w:val="00531739"/>
    <w:rsid w:val="005325FC"/>
    <w:rsid w:val="00533BBF"/>
    <w:rsid w:val="00536AFC"/>
    <w:rsid w:val="00536DBD"/>
    <w:rsid w:val="00540D58"/>
    <w:rsid w:val="005512A4"/>
    <w:rsid w:val="005532CE"/>
    <w:rsid w:val="00554000"/>
    <w:rsid w:val="00556FF6"/>
    <w:rsid w:val="00564855"/>
    <w:rsid w:val="00564F95"/>
    <w:rsid w:val="005658FC"/>
    <w:rsid w:val="005678C7"/>
    <w:rsid w:val="00570D52"/>
    <w:rsid w:val="00571108"/>
    <w:rsid w:val="005730D8"/>
    <w:rsid w:val="005748CD"/>
    <w:rsid w:val="0057524D"/>
    <w:rsid w:val="00583D7F"/>
    <w:rsid w:val="005849C5"/>
    <w:rsid w:val="005858D6"/>
    <w:rsid w:val="005873B6"/>
    <w:rsid w:val="005915E9"/>
    <w:rsid w:val="00594CEF"/>
    <w:rsid w:val="00595767"/>
    <w:rsid w:val="005A0053"/>
    <w:rsid w:val="005A344F"/>
    <w:rsid w:val="005A3D21"/>
    <w:rsid w:val="005A4FAA"/>
    <w:rsid w:val="005B014C"/>
    <w:rsid w:val="005B146D"/>
    <w:rsid w:val="005B1ADA"/>
    <w:rsid w:val="005B2C2B"/>
    <w:rsid w:val="005B3B97"/>
    <w:rsid w:val="005B490C"/>
    <w:rsid w:val="005B57B9"/>
    <w:rsid w:val="005B7B88"/>
    <w:rsid w:val="005C046E"/>
    <w:rsid w:val="005C0C15"/>
    <w:rsid w:val="005C6E7B"/>
    <w:rsid w:val="005C72EE"/>
    <w:rsid w:val="005D0E6C"/>
    <w:rsid w:val="005D1894"/>
    <w:rsid w:val="005D3067"/>
    <w:rsid w:val="005E0316"/>
    <w:rsid w:val="005E22A2"/>
    <w:rsid w:val="005E5E34"/>
    <w:rsid w:val="005E6075"/>
    <w:rsid w:val="005E6C05"/>
    <w:rsid w:val="005E76AF"/>
    <w:rsid w:val="005F141F"/>
    <w:rsid w:val="005F7E79"/>
    <w:rsid w:val="00604C34"/>
    <w:rsid w:val="006066E0"/>
    <w:rsid w:val="0061026C"/>
    <w:rsid w:val="006105A8"/>
    <w:rsid w:val="00610B2B"/>
    <w:rsid w:val="006155CB"/>
    <w:rsid w:val="00616FB3"/>
    <w:rsid w:val="0062170B"/>
    <w:rsid w:val="00626CE5"/>
    <w:rsid w:val="00632307"/>
    <w:rsid w:val="0063369D"/>
    <w:rsid w:val="00634AD8"/>
    <w:rsid w:val="00634F4A"/>
    <w:rsid w:val="0063563D"/>
    <w:rsid w:val="00640560"/>
    <w:rsid w:val="00640A1C"/>
    <w:rsid w:val="006426C9"/>
    <w:rsid w:val="00643F50"/>
    <w:rsid w:val="00653171"/>
    <w:rsid w:val="00653E78"/>
    <w:rsid w:val="0065597F"/>
    <w:rsid w:val="006574D1"/>
    <w:rsid w:val="00657F69"/>
    <w:rsid w:val="006617AD"/>
    <w:rsid w:val="0066185D"/>
    <w:rsid w:val="006646CD"/>
    <w:rsid w:val="00666219"/>
    <w:rsid w:val="006708B0"/>
    <w:rsid w:val="00676949"/>
    <w:rsid w:val="00676CD7"/>
    <w:rsid w:val="006770A4"/>
    <w:rsid w:val="00681F47"/>
    <w:rsid w:val="00685D58"/>
    <w:rsid w:val="006864C9"/>
    <w:rsid w:val="00687470"/>
    <w:rsid w:val="00694FC2"/>
    <w:rsid w:val="006A021B"/>
    <w:rsid w:val="006A2337"/>
    <w:rsid w:val="006A5A0C"/>
    <w:rsid w:val="006B06A4"/>
    <w:rsid w:val="006B21BD"/>
    <w:rsid w:val="006B25DA"/>
    <w:rsid w:val="006B279D"/>
    <w:rsid w:val="006B3F67"/>
    <w:rsid w:val="006B4054"/>
    <w:rsid w:val="006C019C"/>
    <w:rsid w:val="006C0494"/>
    <w:rsid w:val="006C1D0D"/>
    <w:rsid w:val="006C2FEB"/>
    <w:rsid w:val="006C4807"/>
    <w:rsid w:val="006C6D39"/>
    <w:rsid w:val="006C791A"/>
    <w:rsid w:val="006D20B8"/>
    <w:rsid w:val="006D44A3"/>
    <w:rsid w:val="006D4FED"/>
    <w:rsid w:val="006D5E0C"/>
    <w:rsid w:val="006E0DEA"/>
    <w:rsid w:val="006E25C3"/>
    <w:rsid w:val="006E398C"/>
    <w:rsid w:val="006F038B"/>
    <w:rsid w:val="006F20DF"/>
    <w:rsid w:val="006F219F"/>
    <w:rsid w:val="006F68C0"/>
    <w:rsid w:val="00702CE4"/>
    <w:rsid w:val="00704E79"/>
    <w:rsid w:val="007103E6"/>
    <w:rsid w:val="007122EC"/>
    <w:rsid w:val="00713B6A"/>
    <w:rsid w:val="007278B9"/>
    <w:rsid w:val="00732BAD"/>
    <w:rsid w:val="00733D6D"/>
    <w:rsid w:val="00736489"/>
    <w:rsid w:val="00737010"/>
    <w:rsid w:val="0073757B"/>
    <w:rsid w:val="00737F84"/>
    <w:rsid w:val="00746327"/>
    <w:rsid w:val="0075083C"/>
    <w:rsid w:val="00751F58"/>
    <w:rsid w:val="007528EA"/>
    <w:rsid w:val="00754F31"/>
    <w:rsid w:val="00755C11"/>
    <w:rsid w:val="00761362"/>
    <w:rsid w:val="007637BA"/>
    <w:rsid w:val="00763ED7"/>
    <w:rsid w:val="00764259"/>
    <w:rsid w:val="007644BD"/>
    <w:rsid w:val="00770692"/>
    <w:rsid w:val="00773C42"/>
    <w:rsid w:val="007759B2"/>
    <w:rsid w:val="00776F56"/>
    <w:rsid w:val="00780295"/>
    <w:rsid w:val="00780E0F"/>
    <w:rsid w:val="00785613"/>
    <w:rsid w:val="00785DBB"/>
    <w:rsid w:val="00790055"/>
    <w:rsid w:val="007937FA"/>
    <w:rsid w:val="0079753A"/>
    <w:rsid w:val="00797577"/>
    <w:rsid w:val="00797C9E"/>
    <w:rsid w:val="007A0A64"/>
    <w:rsid w:val="007A0AFF"/>
    <w:rsid w:val="007A36F5"/>
    <w:rsid w:val="007A4F52"/>
    <w:rsid w:val="007B13D7"/>
    <w:rsid w:val="007B1EC0"/>
    <w:rsid w:val="007B7666"/>
    <w:rsid w:val="007C3B67"/>
    <w:rsid w:val="007C54AE"/>
    <w:rsid w:val="007C56D5"/>
    <w:rsid w:val="007C6DE1"/>
    <w:rsid w:val="007D0C1C"/>
    <w:rsid w:val="007D277B"/>
    <w:rsid w:val="007D3BAF"/>
    <w:rsid w:val="007D4D20"/>
    <w:rsid w:val="007D5B38"/>
    <w:rsid w:val="007E0569"/>
    <w:rsid w:val="007E0E65"/>
    <w:rsid w:val="007E2AA0"/>
    <w:rsid w:val="007E3162"/>
    <w:rsid w:val="007E59C5"/>
    <w:rsid w:val="007E5B51"/>
    <w:rsid w:val="007E6A9D"/>
    <w:rsid w:val="007F0107"/>
    <w:rsid w:val="007F0230"/>
    <w:rsid w:val="007F02DC"/>
    <w:rsid w:val="007F1EA8"/>
    <w:rsid w:val="007F2987"/>
    <w:rsid w:val="007F414F"/>
    <w:rsid w:val="007F644B"/>
    <w:rsid w:val="007F70E0"/>
    <w:rsid w:val="0080129B"/>
    <w:rsid w:val="00802397"/>
    <w:rsid w:val="00804F02"/>
    <w:rsid w:val="0080546E"/>
    <w:rsid w:val="00806251"/>
    <w:rsid w:val="008068F8"/>
    <w:rsid w:val="008072FE"/>
    <w:rsid w:val="0081163B"/>
    <w:rsid w:val="00813702"/>
    <w:rsid w:val="0081486F"/>
    <w:rsid w:val="00820F5D"/>
    <w:rsid w:val="00822275"/>
    <w:rsid w:val="0082359D"/>
    <w:rsid w:val="00824742"/>
    <w:rsid w:val="0082794D"/>
    <w:rsid w:val="008353FE"/>
    <w:rsid w:val="00836768"/>
    <w:rsid w:val="00841C59"/>
    <w:rsid w:val="00841F79"/>
    <w:rsid w:val="008431E1"/>
    <w:rsid w:val="00843C09"/>
    <w:rsid w:val="008571CC"/>
    <w:rsid w:val="00860C03"/>
    <w:rsid w:val="00862E2F"/>
    <w:rsid w:val="008644ED"/>
    <w:rsid w:val="00864705"/>
    <w:rsid w:val="00867C8D"/>
    <w:rsid w:val="008707B9"/>
    <w:rsid w:val="00872CEF"/>
    <w:rsid w:val="00876E7B"/>
    <w:rsid w:val="0087774C"/>
    <w:rsid w:val="00880468"/>
    <w:rsid w:val="008813B9"/>
    <w:rsid w:val="00881810"/>
    <w:rsid w:val="008838B8"/>
    <w:rsid w:val="00892ED9"/>
    <w:rsid w:val="008A256E"/>
    <w:rsid w:val="008A5FF5"/>
    <w:rsid w:val="008A6279"/>
    <w:rsid w:val="008B21DE"/>
    <w:rsid w:val="008B32C3"/>
    <w:rsid w:val="008C6C5B"/>
    <w:rsid w:val="008C7F1A"/>
    <w:rsid w:val="008D0244"/>
    <w:rsid w:val="008D1EA8"/>
    <w:rsid w:val="008D39D8"/>
    <w:rsid w:val="008D55B1"/>
    <w:rsid w:val="008D565D"/>
    <w:rsid w:val="008E0C39"/>
    <w:rsid w:val="008E0D64"/>
    <w:rsid w:val="008E1524"/>
    <w:rsid w:val="008E15B8"/>
    <w:rsid w:val="008E2271"/>
    <w:rsid w:val="008E2761"/>
    <w:rsid w:val="008E2DE1"/>
    <w:rsid w:val="008E5233"/>
    <w:rsid w:val="008E6817"/>
    <w:rsid w:val="008E76CF"/>
    <w:rsid w:val="008E7AFC"/>
    <w:rsid w:val="008F0F48"/>
    <w:rsid w:val="008F387A"/>
    <w:rsid w:val="008F57D4"/>
    <w:rsid w:val="008F589A"/>
    <w:rsid w:val="008F6E63"/>
    <w:rsid w:val="00910DDA"/>
    <w:rsid w:val="0091531D"/>
    <w:rsid w:val="0092120F"/>
    <w:rsid w:val="00921791"/>
    <w:rsid w:val="00924F59"/>
    <w:rsid w:val="0092624D"/>
    <w:rsid w:val="00927EB3"/>
    <w:rsid w:val="00934DF0"/>
    <w:rsid w:val="009369F8"/>
    <w:rsid w:val="00936A31"/>
    <w:rsid w:val="00937AE0"/>
    <w:rsid w:val="0094176C"/>
    <w:rsid w:val="009462F2"/>
    <w:rsid w:val="00947053"/>
    <w:rsid w:val="009474A1"/>
    <w:rsid w:val="0095139E"/>
    <w:rsid w:val="009576BC"/>
    <w:rsid w:val="00961C3F"/>
    <w:rsid w:val="00962816"/>
    <w:rsid w:val="0096572A"/>
    <w:rsid w:val="00965AE4"/>
    <w:rsid w:val="00976D7C"/>
    <w:rsid w:val="00980A97"/>
    <w:rsid w:val="00986B03"/>
    <w:rsid w:val="009876CE"/>
    <w:rsid w:val="00990382"/>
    <w:rsid w:val="00995747"/>
    <w:rsid w:val="009A11F5"/>
    <w:rsid w:val="009B0867"/>
    <w:rsid w:val="009B6275"/>
    <w:rsid w:val="009C0A54"/>
    <w:rsid w:val="009C2364"/>
    <w:rsid w:val="009C4D1B"/>
    <w:rsid w:val="009C5FC5"/>
    <w:rsid w:val="009C7B40"/>
    <w:rsid w:val="009D143B"/>
    <w:rsid w:val="009D3EF6"/>
    <w:rsid w:val="009D6DF4"/>
    <w:rsid w:val="009D7315"/>
    <w:rsid w:val="009D7D00"/>
    <w:rsid w:val="009E0544"/>
    <w:rsid w:val="009E1A4C"/>
    <w:rsid w:val="009E1BD2"/>
    <w:rsid w:val="009E2494"/>
    <w:rsid w:val="009E264F"/>
    <w:rsid w:val="009E2CFF"/>
    <w:rsid w:val="009E31C5"/>
    <w:rsid w:val="009E5DC5"/>
    <w:rsid w:val="009E7CC4"/>
    <w:rsid w:val="009F7209"/>
    <w:rsid w:val="00A01162"/>
    <w:rsid w:val="00A01C52"/>
    <w:rsid w:val="00A050EA"/>
    <w:rsid w:val="00A05724"/>
    <w:rsid w:val="00A1021C"/>
    <w:rsid w:val="00A10DD7"/>
    <w:rsid w:val="00A12F52"/>
    <w:rsid w:val="00A15D7E"/>
    <w:rsid w:val="00A171E5"/>
    <w:rsid w:val="00A22272"/>
    <w:rsid w:val="00A22647"/>
    <w:rsid w:val="00A23CA1"/>
    <w:rsid w:val="00A23ED0"/>
    <w:rsid w:val="00A2618E"/>
    <w:rsid w:val="00A311F2"/>
    <w:rsid w:val="00A33275"/>
    <w:rsid w:val="00A36708"/>
    <w:rsid w:val="00A37D8E"/>
    <w:rsid w:val="00A420A7"/>
    <w:rsid w:val="00A42232"/>
    <w:rsid w:val="00A50C9F"/>
    <w:rsid w:val="00A50F96"/>
    <w:rsid w:val="00A56D2D"/>
    <w:rsid w:val="00A605DF"/>
    <w:rsid w:val="00A6296C"/>
    <w:rsid w:val="00A63408"/>
    <w:rsid w:val="00A64331"/>
    <w:rsid w:val="00A644DE"/>
    <w:rsid w:val="00A64AFD"/>
    <w:rsid w:val="00A66F71"/>
    <w:rsid w:val="00A67687"/>
    <w:rsid w:val="00A728CF"/>
    <w:rsid w:val="00A74597"/>
    <w:rsid w:val="00A75221"/>
    <w:rsid w:val="00A760BD"/>
    <w:rsid w:val="00A777FB"/>
    <w:rsid w:val="00A81DBF"/>
    <w:rsid w:val="00A82A2F"/>
    <w:rsid w:val="00A841AF"/>
    <w:rsid w:val="00A8482E"/>
    <w:rsid w:val="00A85CA9"/>
    <w:rsid w:val="00A87289"/>
    <w:rsid w:val="00A874DE"/>
    <w:rsid w:val="00A91EB4"/>
    <w:rsid w:val="00A92CE5"/>
    <w:rsid w:val="00A95EF9"/>
    <w:rsid w:val="00A960B4"/>
    <w:rsid w:val="00AA028F"/>
    <w:rsid w:val="00AA120E"/>
    <w:rsid w:val="00AA1220"/>
    <w:rsid w:val="00AA1B78"/>
    <w:rsid w:val="00AA2A17"/>
    <w:rsid w:val="00AA72F4"/>
    <w:rsid w:val="00AB0715"/>
    <w:rsid w:val="00AB27E4"/>
    <w:rsid w:val="00AC1D47"/>
    <w:rsid w:val="00AC1FE0"/>
    <w:rsid w:val="00AC369F"/>
    <w:rsid w:val="00AC4088"/>
    <w:rsid w:val="00AC4BEE"/>
    <w:rsid w:val="00AD1F69"/>
    <w:rsid w:val="00AD2B47"/>
    <w:rsid w:val="00AD3F1D"/>
    <w:rsid w:val="00AD5896"/>
    <w:rsid w:val="00AD7776"/>
    <w:rsid w:val="00AE1BDA"/>
    <w:rsid w:val="00AE3C05"/>
    <w:rsid w:val="00AE41E3"/>
    <w:rsid w:val="00AE708C"/>
    <w:rsid w:val="00AF0EE8"/>
    <w:rsid w:val="00AF1548"/>
    <w:rsid w:val="00AF2659"/>
    <w:rsid w:val="00B0028A"/>
    <w:rsid w:val="00B030EA"/>
    <w:rsid w:val="00B10359"/>
    <w:rsid w:val="00B108C4"/>
    <w:rsid w:val="00B12F35"/>
    <w:rsid w:val="00B13A85"/>
    <w:rsid w:val="00B16966"/>
    <w:rsid w:val="00B17D9A"/>
    <w:rsid w:val="00B17E21"/>
    <w:rsid w:val="00B23F2D"/>
    <w:rsid w:val="00B2512B"/>
    <w:rsid w:val="00B25C7E"/>
    <w:rsid w:val="00B26C0E"/>
    <w:rsid w:val="00B31B04"/>
    <w:rsid w:val="00B3226C"/>
    <w:rsid w:val="00B32992"/>
    <w:rsid w:val="00B342E8"/>
    <w:rsid w:val="00B44695"/>
    <w:rsid w:val="00B45A48"/>
    <w:rsid w:val="00B46BFC"/>
    <w:rsid w:val="00B55E03"/>
    <w:rsid w:val="00B5676F"/>
    <w:rsid w:val="00B64F3B"/>
    <w:rsid w:val="00B66BF8"/>
    <w:rsid w:val="00B67F24"/>
    <w:rsid w:val="00B70E4B"/>
    <w:rsid w:val="00B717AC"/>
    <w:rsid w:val="00B7211F"/>
    <w:rsid w:val="00B7529F"/>
    <w:rsid w:val="00B836B3"/>
    <w:rsid w:val="00B84692"/>
    <w:rsid w:val="00B90962"/>
    <w:rsid w:val="00B92F8F"/>
    <w:rsid w:val="00B93BE5"/>
    <w:rsid w:val="00B9442B"/>
    <w:rsid w:val="00B95473"/>
    <w:rsid w:val="00B955AB"/>
    <w:rsid w:val="00BA49DB"/>
    <w:rsid w:val="00BA6D9A"/>
    <w:rsid w:val="00BB0CE9"/>
    <w:rsid w:val="00BB1EA0"/>
    <w:rsid w:val="00BB43ED"/>
    <w:rsid w:val="00BB7A65"/>
    <w:rsid w:val="00BC010C"/>
    <w:rsid w:val="00BC1C92"/>
    <w:rsid w:val="00BC1F3B"/>
    <w:rsid w:val="00BC2718"/>
    <w:rsid w:val="00BC36B3"/>
    <w:rsid w:val="00BD0B1C"/>
    <w:rsid w:val="00BD0D90"/>
    <w:rsid w:val="00BE26C3"/>
    <w:rsid w:val="00BE2DC6"/>
    <w:rsid w:val="00BE424B"/>
    <w:rsid w:val="00BF056C"/>
    <w:rsid w:val="00BF166D"/>
    <w:rsid w:val="00BF56F9"/>
    <w:rsid w:val="00BF657B"/>
    <w:rsid w:val="00BF6A45"/>
    <w:rsid w:val="00BF711C"/>
    <w:rsid w:val="00BF77C2"/>
    <w:rsid w:val="00BF77F5"/>
    <w:rsid w:val="00C008B8"/>
    <w:rsid w:val="00C038CA"/>
    <w:rsid w:val="00C062B2"/>
    <w:rsid w:val="00C10565"/>
    <w:rsid w:val="00C10CE0"/>
    <w:rsid w:val="00C14189"/>
    <w:rsid w:val="00C14F38"/>
    <w:rsid w:val="00C15B22"/>
    <w:rsid w:val="00C15F8B"/>
    <w:rsid w:val="00C20953"/>
    <w:rsid w:val="00C21B5C"/>
    <w:rsid w:val="00C22057"/>
    <w:rsid w:val="00C23171"/>
    <w:rsid w:val="00C23A06"/>
    <w:rsid w:val="00C24A2C"/>
    <w:rsid w:val="00C25CF8"/>
    <w:rsid w:val="00C2690D"/>
    <w:rsid w:val="00C2720E"/>
    <w:rsid w:val="00C350DF"/>
    <w:rsid w:val="00C44B1E"/>
    <w:rsid w:val="00C47AC0"/>
    <w:rsid w:val="00C568E9"/>
    <w:rsid w:val="00C574BB"/>
    <w:rsid w:val="00C61360"/>
    <w:rsid w:val="00C635E8"/>
    <w:rsid w:val="00C65508"/>
    <w:rsid w:val="00C702EA"/>
    <w:rsid w:val="00C7076B"/>
    <w:rsid w:val="00C71125"/>
    <w:rsid w:val="00C73A0A"/>
    <w:rsid w:val="00C74F35"/>
    <w:rsid w:val="00C77E9F"/>
    <w:rsid w:val="00C80FF0"/>
    <w:rsid w:val="00C83B96"/>
    <w:rsid w:val="00C84282"/>
    <w:rsid w:val="00C846E1"/>
    <w:rsid w:val="00C8543E"/>
    <w:rsid w:val="00C865CC"/>
    <w:rsid w:val="00C87231"/>
    <w:rsid w:val="00C907F3"/>
    <w:rsid w:val="00CA4F28"/>
    <w:rsid w:val="00CB00CA"/>
    <w:rsid w:val="00CB110C"/>
    <w:rsid w:val="00CB49AB"/>
    <w:rsid w:val="00CB4A77"/>
    <w:rsid w:val="00CC0F48"/>
    <w:rsid w:val="00CD0D98"/>
    <w:rsid w:val="00CD1B44"/>
    <w:rsid w:val="00CD38C8"/>
    <w:rsid w:val="00CD4596"/>
    <w:rsid w:val="00CE5771"/>
    <w:rsid w:val="00CE7A17"/>
    <w:rsid w:val="00CF652E"/>
    <w:rsid w:val="00D01D53"/>
    <w:rsid w:val="00D02477"/>
    <w:rsid w:val="00D0686B"/>
    <w:rsid w:val="00D11CB1"/>
    <w:rsid w:val="00D148A9"/>
    <w:rsid w:val="00D20ED0"/>
    <w:rsid w:val="00D22106"/>
    <w:rsid w:val="00D236B7"/>
    <w:rsid w:val="00D23971"/>
    <w:rsid w:val="00D244B4"/>
    <w:rsid w:val="00D27429"/>
    <w:rsid w:val="00D35228"/>
    <w:rsid w:val="00D35A29"/>
    <w:rsid w:val="00D413B2"/>
    <w:rsid w:val="00D42764"/>
    <w:rsid w:val="00D46943"/>
    <w:rsid w:val="00D527F9"/>
    <w:rsid w:val="00D5591B"/>
    <w:rsid w:val="00D57E08"/>
    <w:rsid w:val="00D60FC5"/>
    <w:rsid w:val="00D61587"/>
    <w:rsid w:val="00D659AB"/>
    <w:rsid w:val="00D66CB3"/>
    <w:rsid w:val="00D758A6"/>
    <w:rsid w:val="00D75E6D"/>
    <w:rsid w:val="00D75EC5"/>
    <w:rsid w:val="00D76EF6"/>
    <w:rsid w:val="00D833AC"/>
    <w:rsid w:val="00D8401F"/>
    <w:rsid w:val="00D8409F"/>
    <w:rsid w:val="00D95469"/>
    <w:rsid w:val="00D97E69"/>
    <w:rsid w:val="00DA5C48"/>
    <w:rsid w:val="00DB20CA"/>
    <w:rsid w:val="00DB523E"/>
    <w:rsid w:val="00DB5889"/>
    <w:rsid w:val="00DB621F"/>
    <w:rsid w:val="00DB6B41"/>
    <w:rsid w:val="00DC1A9F"/>
    <w:rsid w:val="00DC2963"/>
    <w:rsid w:val="00DC3A34"/>
    <w:rsid w:val="00DC3A47"/>
    <w:rsid w:val="00DC473C"/>
    <w:rsid w:val="00DC4FAE"/>
    <w:rsid w:val="00DC5142"/>
    <w:rsid w:val="00DC5D9F"/>
    <w:rsid w:val="00DC6D42"/>
    <w:rsid w:val="00DC6F59"/>
    <w:rsid w:val="00DC7567"/>
    <w:rsid w:val="00DD0FD0"/>
    <w:rsid w:val="00DD17FA"/>
    <w:rsid w:val="00DD5598"/>
    <w:rsid w:val="00DD77AD"/>
    <w:rsid w:val="00DE0F7B"/>
    <w:rsid w:val="00DE5495"/>
    <w:rsid w:val="00DF0BD6"/>
    <w:rsid w:val="00DF16BE"/>
    <w:rsid w:val="00DF6110"/>
    <w:rsid w:val="00E03A8F"/>
    <w:rsid w:val="00E04F8B"/>
    <w:rsid w:val="00E06DC3"/>
    <w:rsid w:val="00E12867"/>
    <w:rsid w:val="00E14EEF"/>
    <w:rsid w:val="00E20D4D"/>
    <w:rsid w:val="00E217DC"/>
    <w:rsid w:val="00E2213F"/>
    <w:rsid w:val="00E23E61"/>
    <w:rsid w:val="00E260D5"/>
    <w:rsid w:val="00E26169"/>
    <w:rsid w:val="00E26EA5"/>
    <w:rsid w:val="00E2709F"/>
    <w:rsid w:val="00E34239"/>
    <w:rsid w:val="00E358FD"/>
    <w:rsid w:val="00E37607"/>
    <w:rsid w:val="00E50F9C"/>
    <w:rsid w:val="00E51B2E"/>
    <w:rsid w:val="00E5485E"/>
    <w:rsid w:val="00E646BB"/>
    <w:rsid w:val="00E64ACF"/>
    <w:rsid w:val="00E65A5D"/>
    <w:rsid w:val="00E675FD"/>
    <w:rsid w:val="00E72263"/>
    <w:rsid w:val="00E72899"/>
    <w:rsid w:val="00E73ED7"/>
    <w:rsid w:val="00E81825"/>
    <w:rsid w:val="00E824F9"/>
    <w:rsid w:val="00E82697"/>
    <w:rsid w:val="00E909FF"/>
    <w:rsid w:val="00E9719B"/>
    <w:rsid w:val="00EA68FF"/>
    <w:rsid w:val="00EB0187"/>
    <w:rsid w:val="00EB0749"/>
    <w:rsid w:val="00EB27C0"/>
    <w:rsid w:val="00EB357F"/>
    <w:rsid w:val="00EB359E"/>
    <w:rsid w:val="00EB3D60"/>
    <w:rsid w:val="00EB6F45"/>
    <w:rsid w:val="00EC09EC"/>
    <w:rsid w:val="00EC0A34"/>
    <w:rsid w:val="00EC17D2"/>
    <w:rsid w:val="00EC231E"/>
    <w:rsid w:val="00EC26E2"/>
    <w:rsid w:val="00EC2876"/>
    <w:rsid w:val="00EC3C59"/>
    <w:rsid w:val="00ED006A"/>
    <w:rsid w:val="00ED05B1"/>
    <w:rsid w:val="00ED1503"/>
    <w:rsid w:val="00ED4D13"/>
    <w:rsid w:val="00ED5275"/>
    <w:rsid w:val="00EF2478"/>
    <w:rsid w:val="00EF2D9A"/>
    <w:rsid w:val="00EF35F8"/>
    <w:rsid w:val="00EF4C91"/>
    <w:rsid w:val="00EF6268"/>
    <w:rsid w:val="00EF6521"/>
    <w:rsid w:val="00F00947"/>
    <w:rsid w:val="00F00FAC"/>
    <w:rsid w:val="00F02FB4"/>
    <w:rsid w:val="00F03A4F"/>
    <w:rsid w:val="00F101A6"/>
    <w:rsid w:val="00F1463E"/>
    <w:rsid w:val="00F16684"/>
    <w:rsid w:val="00F21B91"/>
    <w:rsid w:val="00F27347"/>
    <w:rsid w:val="00F315FB"/>
    <w:rsid w:val="00F32E1D"/>
    <w:rsid w:val="00F340D1"/>
    <w:rsid w:val="00F34FCD"/>
    <w:rsid w:val="00F37B03"/>
    <w:rsid w:val="00F4684F"/>
    <w:rsid w:val="00F50CFB"/>
    <w:rsid w:val="00F5120D"/>
    <w:rsid w:val="00F5207B"/>
    <w:rsid w:val="00F57328"/>
    <w:rsid w:val="00F57D65"/>
    <w:rsid w:val="00F63E88"/>
    <w:rsid w:val="00F64CDC"/>
    <w:rsid w:val="00F674E3"/>
    <w:rsid w:val="00F75F46"/>
    <w:rsid w:val="00F84DF5"/>
    <w:rsid w:val="00F84E93"/>
    <w:rsid w:val="00F8531B"/>
    <w:rsid w:val="00F87AFA"/>
    <w:rsid w:val="00F902AA"/>
    <w:rsid w:val="00F90505"/>
    <w:rsid w:val="00F91725"/>
    <w:rsid w:val="00F929EC"/>
    <w:rsid w:val="00F92C3C"/>
    <w:rsid w:val="00F92FE5"/>
    <w:rsid w:val="00F94333"/>
    <w:rsid w:val="00F9664A"/>
    <w:rsid w:val="00F972F4"/>
    <w:rsid w:val="00FA2C91"/>
    <w:rsid w:val="00FA3C74"/>
    <w:rsid w:val="00FA6462"/>
    <w:rsid w:val="00FA7E09"/>
    <w:rsid w:val="00FB0444"/>
    <w:rsid w:val="00FB3590"/>
    <w:rsid w:val="00FB3688"/>
    <w:rsid w:val="00FB5D0C"/>
    <w:rsid w:val="00FB689B"/>
    <w:rsid w:val="00FB7E0D"/>
    <w:rsid w:val="00FC2100"/>
    <w:rsid w:val="00FC2559"/>
    <w:rsid w:val="00FC49A8"/>
    <w:rsid w:val="00FC70EF"/>
    <w:rsid w:val="00FC73A5"/>
    <w:rsid w:val="00FD0DE4"/>
    <w:rsid w:val="00FD222A"/>
    <w:rsid w:val="00FD2706"/>
    <w:rsid w:val="00FD3E79"/>
    <w:rsid w:val="00FD6F9F"/>
    <w:rsid w:val="00FE3FAA"/>
    <w:rsid w:val="00FE5BF8"/>
    <w:rsid w:val="00FF01AB"/>
    <w:rsid w:val="00FF34E0"/>
    <w:rsid w:val="00FF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5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76B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76BC"/>
    <w:rPr>
      <w:rFonts w:cs="Times New Roman"/>
    </w:rPr>
  </w:style>
  <w:style w:type="table" w:styleId="TableGrid">
    <w:name w:val="Table Grid"/>
    <w:basedOn w:val="TableNormal"/>
    <w:uiPriority w:val="99"/>
    <w:rsid w:val="001717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0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8C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7637BA"/>
    <w:pPr>
      <w:ind w:left="720"/>
    </w:pPr>
    <w:rPr>
      <w:rFonts w:eastAsia="Times New Roman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370</TotalTime>
  <Pages>3</Pages>
  <Words>655</Words>
  <Characters>3734</Characters>
  <Application>Microsoft Office Outlook</Application>
  <DocSecurity>0</DocSecurity>
  <Lines>0</Lines>
  <Paragraphs>0</Paragraphs>
  <ScaleCrop>false</ScaleCrop>
  <Company>МАОУ "СОШ 140"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User</cp:lastModifiedBy>
  <cp:revision>22</cp:revision>
  <cp:lastPrinted>2015-07-09T06:57:00Z</cp:lastPrinted>
  <dcterms:created xsi:type="dcterms:W3CDTF">2013-11-26T05:13:00Z</dcterms:created>
  <dcterms:modified xsi:type="dcterms:W3CDTF">2015-07-14T07:19:00Z</dcterms:modified>
</cp:coreProperties>
</file>