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9B" w:rsidRPr="007637BA" w:rsidRDefault="00E27F9B" w:rsidP="00FE1BB4">
      <w:pPr>
        <w:spacing w:after="0" w:line="240" w:lineRule="auto"/>
        <w:jc w:val="center"/>
        <w:rPr>
          <w:rFonts w:ascii="Times New Roman" w:hAnsi="Times New Roman"/>
          <w:b/>
        </w:rPr>
      </w:pPr>
      <w:r w:rsidRPr="007637BA">
        <w:rPr>
          <w:rFonts w:ascii="Times New Roman" w:hAnsi="Times New Roman"/>
          <w:b/>
        </w:rPr>
        <w:t xml:space="preserve">Муниципального автономного общеобразовательного учреждения </w:t>
      </w:r>
    </w:p>
    <w:p w:rsidR="00E27F9B" w:rsidRPr="007637BA" w:rsidRDefault="00E27F9B" w:rsidP="00FE1BB4">
      <w:pPr>
        <w:spacing w:after="0" w:line="240" w:lineRule="auto"/>
        <w:jc w:val="center"/>
        <w:rPr>
          <w:rFonts w:ascii="Times New Roman" w:hAnsi="Times New Roman"/>
        </w:rPr>
      </w:pPr>
      <w:r w:rsidRPr="007637BA">
        <w:rPr>
          <w:rFonts w:ascii="Times New Roman" w:hAnsi="Times New Roman"/>
          <w:b/>
        </w:rPr>
        <w:t>«Средняя общеобразовательная школа № 1» г.Перми</w:t>
      </w:r>
    </w:p>
    <w:p w:rsidR="00E27F9B" w:rsidRPr="007637BA" w:rsidRDefault="00E27F9B" w:rsidP="00FE1BB4">
      <w:pPr>
        <w:spacing w:after="0" w:line="240" w:lineRule="auto"/>
        <w:jc w:val="center"/>
        <w:rPr>
          <w:rFonts w:ascii="Times New Roman" w:hAnsi="Times New Roman"/>
        </w:rPr>
      </w:pPr>
    </w:p>
    <w:p w:rsidR="00E27F9B" w:rsidRPr="007637BA" w:rsidRDefault="00E27F9B" w:rsidP="00FE1BB4">
      <w:pPr>
        <w:spacing w:after="0" w:line="240" w:lineRule="auto"/>
        <w:rPr>
          <w:rFonts w:ascii="Times New Roman" w:hAnsi="Times New Roman"/>
        </w:rPr>
      </w:pPr>
    </w:p>
    <w:p w:rsidR="00E27F9B" w:rsidRPr="007637BA" w:rsidRDefault="00E27F9B" w:rsidP="00FE1BB4">
      <w:pPr>
        <w:spacing w:after="0" w:line="240" w:lineRule="auto"/>
        <w:rPr>
          <w:rFonts w:ascii="Times New Roman" w:hAnsi="Times New Roman"/>
          <w:b/>
        </w:rPr>
      </w:pPr>
      <w:r w:rsidRPr="007637BA">
        <w:rPr>
          <w:rFonts w:ascii="Times New Roman" w:hAnsi="Times New Roman"/>
          <w:b/>
        </w:rPr>
        <w:t xml:space="preserve">П Р И Н Я Т О: </w:t>
      </w:r>
      <w:r w:rsidRPr="007637BA">
        <w:rPr>
          <w:rFonts w:ascii="Times New Roman" w:hAnsi="Times New Roman"/>
          <w:b/>
        </w:rPr>
        <w:tab/>
      </w:r>
      <w:r w:rsidRPr="007637BA">
        <w:rPr>
          <w:rFonts w:ascii="Times New Roman" w:hAnsi="Times New Roman"/>
          <w:b/>
        </w:rPr>
        <w:tab/>
      </w:r>
      <w:r w:rsidRPr="007637BA">
        <w:rPr>
          <w:rFonts w:ascii="Times New Roman" w:hAnsi="Times New Roman"/>
          <w:b/>
        </w:rPr>
        <w:tab/>
      </w:r>
      <w:r w:rsidRPr="007637BA">
        <w:rPr>
          <w:rFonts w:ascii="Times New Roman" w:hAnsi="Times New Roman"/>
          <w:b/>
        </w:rPr>
        <w:tab/>
      </w:r>
      <w:r w:rsidRPr="007637BA">
        <w:rPr>
          <w:rFonts w:ascii="Times New Roman" w:hAnsi="Times New Roman"/>
          <w:b/>
        </w:rPr>
        <w:tab/>
      </w:r>
      <w:r w:rsidRPr="007637BA">
        <w:rPr>
          <w:rFonts w:ascii="Times New Roman" w:hAnsi="Times New Roman"/>
          <w:b/>
        </w:rPr>
        <w:tab/>
      </w:r>
      <w:r w:rsidRPr="007637BA">
        <w:rPr>
          <w:rFonts w:ascii="Times New Roman" w:hAnsi="Times New Roman"/>
          <w:b/>
        </w:rPr>
        <w:tab/>
        <w:t>У В Е Р Ж Д Е Н О:</w:t>
      </w:r>
    </w:p>
    <w:p w:rsidR="00E27F9B" w:rsidRPr="007637BA" w:rsidRDefault="00E27F9B" w:rsidP="00FE1BB4">
      <w:pPr>
        <w:spacing w:after="0" w:line="240" w:lineRule="auto"/>
        <w:rPr>
          <w:rFonts w:ascii="Times New Roman" w:hAnsi="Times New Roman"/>
        </w:rPr>
      </w:pPr>
      <w:r w:rsidRPr="007637BA">
        <w:rPr>
          <w:rFonts w:ascii="Times New Roman" w:hAnsi="Times New Roman"/>
        </w:rPr>
        <w:t>Педагогическим Советом</w:t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  <w:t xml:space="preserve">Директором МАОУ </w:t>
      </w:r>
    </w:p>
    <w:p w:rsidR="00E27F9B" w:rsidRPr="007637BA" w:rsidRDefault="00E27F9B" w:rsidP="00FE1B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МАОУ «СОШ №1» г.Перми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МАОУ «СОШ №</w:t>
      </w:r>
      <w:r w:rsidRPr="007637BA">
        <w:rPr>
          <w:rFonts w:ascii="Times New Roman" w:hAnsi="Times New Roman"/>
        </w:rPr>
        <w:t>1» г.Перми</w:t>
      </w:r>
    </w:p>
    <w:p w:rsidR="00E27F9B" w:rsidRPr="007637BA" w:rsidRDefault="00E27F9B" w:rsidP="00FE1BB4">
      <w:pPr>
        <w:spacing w:after="0" w:line="240" w:lineRule="auto"/>
        <w:rPr>
          <w:rFonts w:ascii="Times New Roman" w:hAnsi="Times New Roman"/>
        </w:rPr>
      </w:pPr>
      <w:r w:rsidRPr="007637BA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>8</w:t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7637BA">
        <w:rPr>
          <w:rFonts w:ascii="Times New Roman" w:hAnsi="Times New Roman"/>
        </w:rPr>
        <w:t>Приказ №</w:t>
      </w:r>
      <w:r>
        <w:rPr>
          <w:rFonts w:ascii="Times New Roman" w:hAnsi="Times New Roman"/>
        </w:rPr>
        <w:t xml:space="preserve"> СЭД-01-12-152</w:t>
      </w:r>
      <w:r w:rsidRPr="007637BA">
        <w:rPr>
          <w:rFonts w:ascii="Times New Roman" w:hAnsi="Times New Roman"/>
        </w:rPr>
        <w:tab/>
      </w:r>
    </w:p>
    <w:p w:rsidR="00E27F9B" w:rsidRPr="007637BA" w:rsidRDefault="00E27F9B" w:rsidP="00FE1BB4">
      <w:pPr>
        <w:spacing w:after="0" w:line="240" w:lineRule="auto"/>
        <w:rPr>
          <w:rFonts w:ascii="Times New Roman" w:hAnsi="Times New Roman"/>
        </w:rPr>
      </w:pPr>
      <w:r w:rsidRPr="007637B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25.06. </w:t>
      </w:r>
      <w:r w:rsidRPr="007637BA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7637BA">
        <w:rPr>
          <w:rFonts w:ascii="Times New Roman" w:hAnsi="Times New Roman"/>
        </w:rPr>
        <w:t>г.</w:t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7637BA">
        <w:rPr>
          <w:rFonts w:ascii="Times New Roman" w:hAnsi="Times New Roman"/>
        </w:rPr>
        <w:t>«</w:t>
      </w:r>
      <w:r>
        <w:rPr>
          <w:rFonts w:ascii="Times New Roman" w:hAnsi="Times New Roman"/>
        </w:rPr>
        <w:t>08</w:t>
      </w:r>
      <w:r w:rsidRPr="007637B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июля </w:t>
      </w:r>
      <w:r w:rsidRPr="007637BA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7637BA">
        <w:rPr>
          <w:rFonts w:ascii="Times New Roman" w:hAnsi="Times New Roman"/>
        </w:rPr>
        <w:t>г.</w:t>
      </w:r>
    </w:p>
    <w:p w:rsidR="00E27F9B" w:rsidRPr="007637BA" w:rsidRDefault="00E27F9B" w:rsidP="00FE1BB4">
      <w:pPr>
        <w:spacing w:after="0" w:line="240" w:lineRule="auto"/>
        <w:rPr>
          <w:rFonts w:ascii="Times New Roman" w:hAnsi="Times New Roman"/>
        </w:rPr>
      </w:pPr>
    </w:p>
    <w:p w:rsidR="00E27F9B" w:rsidRPr="007637BA" w:rsidRDefault="00E27F9B" w:rsidP="00FE1BB4">
      <w:pPr>
        <w:spacing w:after="0" w:line="240" w:lineRule="auto"/>
        <w:rPr>
          <w:rFonts w:ascii="Times New Roman" w:hAnsi="Times New Roman"/>
        </w:rPr>
      </w:pPr>
      <w:r w:rsidRPr="007637BA">
        <w:rPr>
          <w:rFonts w:ascii="Times New Roman" w:hAnsi="Times New Roman"/>
        </w:rPr>
        <w:t>Председатель  __________/</w:t>
      </w:r>
      <w:r>
        <w:rPr>
          <w:rFonts w:ascii="Times New Roman" w:hAnsi="Times New Roman"/>
        </w:rPr>
        <w:t>В.С.Нестюричева</w:t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Нестюричева В.С.</w:t>
      </w:r>
    </w:p>
    <w:p w:rsidR="00E27F9B" w:rsidRPr="007637BA" w:rsidRDefault="00E27F9B" w:rsidP="00FE1BB4">
      <w:pPr>
        <w:spacing w:after="0" w:line="240" w:lineRule="auto"/>
        <w:rPr>
          <w:rFonts w:ascii="Times New Roman" w:hAnsi="Times New Roman"/>
        </w:rPr>
      </w:pPr>
    </w:p>
    <w:p w:rsidR="00E27F9B" w:rsidRPr="007637BA" w:rsidRDefault="00E27F9B" w:rsidP="00FE1BB4">
      <w:pPr>
        <w:spacing w:after="0" w:line="240" w:lineRule="auto"/>
        <w:rPr>
          <w:rFonts w:ascii="Times New Roman" w:hAnsi="Times New Roman"/>
          <w:b/>
        </w:rPr>
      </w:pPr>
      <w:r w:rsidRPr="007637BA">
        <w:rPr>
          <w:rFonts w:ascii="Times New Roman" w:hAnsi="Times New Roman"/>
          <w:b/>
        </w:rPr>
        <w:t>Согласовано:</w:t>
      </w:r>
    </w:p>
    <w:p w:rsidR="00E27F9B" w:rsidRPr="007637BA" w:rsidRDefault="00E27F9B" w:rsidP="00FE1BB4">
      <w:pPr>
        <w:spacing w:after="0" w:line="240" w:lineRule="auto"/>
        <w:rPr>
          <w:rFonts w:ascii="Times New Roman" w:hAnsi="Times New Roman"/>
        </w:rPr>
      </w:pPr>
      <w:r w:rsidRPr="007637BA">
        <w:rPr>
          <w:rFonts w:ascii="Times New Roman" w:hAnsi="Times New Roman"/>
        </w:rPr>
        <w:t xml:space="preserve">Управляющим Советом </w:t>
      </w:r>
    </w:p>
    <w:p w:rsidR="00E27F9B" w:rsidRPr="007637BA" w:rsidRDefault="00E27F9B" w:rsidP="00FE1B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МАОУ «СОШ №</w:t>
      </w:r>
      <w:r w:rsidRPr="007637BA">
        <w:rPr>
          <w:rFonts w:ascii="Times New Roman" w:hAnsi="Times New Roman"/>
        </w:rPr>
        <w:t>1» г.Перми</w:t>
      </w:r>
    </w:p>
    <w:p w:rsidR="00E27F9B" w:rsidRPr="007637BA" w:rsidRDefault="00E27F9B" w:rsidP="00FE1BB4">
      <w:pPr>
        <w:spacing w:after="0" w:line="240" w:lineRule="auto"/>
        <w:rPr>
          <w:rFonts w:ascii="Times New Roman" w:hAnsi="Times New Roman"/>
        </w:rPr>
      </w:pPr>
      <w:r w:rsidRPr="007637BA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>3</w:t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</w:p>
    <w:p w:rsidR="00E27F9B" w:rsidRPr="007637BA" w:rsidRDefault="00E27F9B" w:rsidP="00FE1BB4">
      <w:pPr>
        <w:spacing w:after="0" w:line="240" w:lineRule="auto"/>
        <w:rPr>
          <w:rFonts w:ascii="Times New Roman" w:hAnsi="Times New Roman"/>
        </w:rPr>
      </w:pPr>
      <w:r w:rsidRPr="007637BA">
        <w:rPr>
          <w:rFonts w:ascii="Times New Roman" w:hAnsi="Times New Roman"/>
        </w:rPr>
        <w:t>«</w:t>
      </w:r>
      <w:r>
        <w:rPr>
          <w:rFonts w:ascii="Times New Roman" w:hAnsi="Times New Roman"/>
        </w:rPr>
        <w:t>06</w:t>
      </w:r>
      <w:r w:rsidRPr="007637B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июля </w:t>
      </w:r>
      <w:r w:rsidRPr="007637BA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7637BA">
        <w:rPr>
          <w:rFonts w:ascii="Times New Roman" w:hAnsi="Times New Roman"/>
        </w:rPr>
        <w:t>г.</w:t>
      </w:r>
    </w:p>
    <w:p w:rsidR="00E27F9B" w:rsidRPr="007637BA" w:rsidRDefault="00E27F9B" w:rsidP="00FE1BB4">
      <w:pPr>
        <w:spacing w:after="0" w:line="240" w:lineRule="auto"/>
        <w:rPr>
          <w:rFonts w:ascii="Times New Roman" w:hAnsi="Times New Roman"/>
        </w:rPr>
      </w:pPr>
    </w:p>
    <w:p w:rsidR="00E27F9B" w:rsidRPr="007637BA" w:rsidRDefault="00E27F9B" w:rsidP="00FE1BB4">
      <w:pPr>
        <w:spacing w:after="0" w:line="240" w:lineRule="auto"/>
        <w:rPr>
          <w:rFonts w:ascii="Times New Roman" w:hAnsi="Times New Roman"/>
        </w:rPr>
      </w:pPr>
      <w:r w:rsidRPr="007637BA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____________ Н.Л.Тесленко</w:t>
      </w:r>
    </w:p>
    <w:p w:rsidR="00E27F9B" w:rsidRPr="007637BA" w:rsidRDefault="00E27F9B" w:rsidP="007E4E0C">
      <w:pPr>
        <w:spacing w:after="0" w:line="240" w:lineRule="auto"/>
        <w:rPr>
          <w:rFonts w:ascii="Times New Roman" w:hAnsi="Times New Roman"/>
        </w:rPr>
      </w:pPr>
    </w:p>
    <w:p w:rsidR="00E27F9B" w:rsidRPr="007637BA" w:rsidRDefault="00E27F9B" w:rsidP="008834B4">
      <w:pPr>
        <w:spacing w:after="0" w:line="240" w:lineRule="auto"/>
        <w:rPr>
          <w:rFonts w:ascii="Times New Roman" w:hAnsi="Times New Roman"/>
        </w:rPr>
      </w:pPr>
    </w:p>
    <w:p w:rsidR="00E27F9B" w:rsidRPr="007637BA" w:rsidRDefault="00E27F9B" w:rsidP="008834B4">
      <w:pPr>
        <w:tabs>
          <w:tab w:val="left" w:pos="4185"/>
        </w:tabs>
        <w:spacing w:after="0" w:line="240" w:lineRule="auto"/>
        <w:rPr>
          <w:rFonts w:ascii="Times New Roman" w:hAnsi="Times New Roman"/>
        </w:rPr>
      </w:pPr>
      <w:r w:rsidRPr="007637BA">
        <w:rPr>
          <w:rFonts w:ascii="Times New Roman" w:hAnsi="Times New Roman"/>
        </w:rPr>
        <w:tab/>
      </w:r>
    </w:p>
    <w:p w:rsidR="00E27F9B" w:rsidRPr="007637BA" w:rsidRDefault="00E27F9B" w:rsidP="008834B4">
      <w:pPr>
        <w:tabs>
          <w:tab w:val="left" w:pos="4185"/>
        </w:tabs>
        <w:spacing w:after="0" w:line="240" w:lineRule="auto"/>
        <w:rPr>
          <w:rFonts w:ascii="Times New Roman" w:hAnsi="Times New Roman"/>
        </w:rPr>
      </w:pPr>
    </w:p>
    <w:p w:rsidR="00E27F9B" w:rsidRPr="007637BA" w:rsidRDefault="00E27F9B" w:rsidP="008834B4">
      <w:pPr>
        <w:tabs>
          <w:tab w:val="left" w:pos="4185"/>
        </w:tabs>
        <w:spacing w:after="0" w:line="240" w:lineRule="auto"/>
        <w:rPr>
          <w:rFonts w:ascii="Times New Roman" w:hAnsi="Times New Roman"/>
        </w:rPr>
      </w:pPr>
    </w:p>
    <w:p w:rsidR="00E27F9B" w:rsidRDefault="00E27F9B" w:rsidP="008834B4">
      <w:pPr>
        <w:tabs>
          <w:tab w:val="left" w:pos="4185"/>
        </w:tabs>
        <w:spacing w:after="0" w:line="240" w:lineRule="auto"/>
        <w:rPr>
          <w:rFonts w:ascii="Times New Roman" w:hAnsi="Times New Roman"/>
        </w:rPr>
      </w:pPr>
    </w:p>
    <w:p w:rsidR="00E27F9B" w:rsidRDefault="00E27F9B" w:rsidP="008834B4">
      <w:pPr>
        <w:tabs>
          <w:tab w:val="left" w:pos="4185"/>
        </w:tabs>
        <w:spacing w:after="0" w:line="240" w:lineRule="auto"/>
        <w:rPr>
          <w:rFonts w:ascii="Times New Roman" w:hAnsi="Times New Roman"/>
        </w:rPr>
      </w:pPr>
    </w:p>
    <w:p w:rsidR="00E27F9B" w:rsidRDefault="00E27F9B" w:rsidP="008834B4">
      <w:pPr>
        <w:tabs>
          <w:tab w:val="left" w:pos="4185"/>
        </w:tabs>
        <w:spacing w:after="0" w:line="240" w:lineRule="auto"/>
        <w:rPr>
          <w:rFonts w:ascii="Times New Roman" w:hAnsi="Times New Roman"/>
        </w:rPr>
      </w:pPr>
    </w:p>
    <w:p w:rsidR="00E27F9B" w:rsidRPr="007637BA" w:rsidRDefault="00E27F9B" w:rsidP="008834B4">
      <w:pPr>
        <w:tabs>
          <w:tab w:val="left" w:pos="4185"/>
        </w:tabs>
        <w:spacing w:after="0" w:line="240" w:lineRule="auto"/>
        <w:rPr>
          <w:rFonts w:ascii="Times New Roman" w:hAnsi="Times New Roman"/>
        </w:rPr>
      </w:pPr>
    </w:p>
    <w:p w:rsidR="00E27F9B" w:rsidRPr="007637BA" w:rsidRDefault="00E27F9B" w:rsidP="008834B4">
      <w:pPr>
        <w:tabs>
          <w:tab w:val="left" w:pos="4185"/>
        </w:tabs>
        <w:spacing w:after="0" w:line="240" w:lineRule="auto"/>
        <w:rPr>
          <w:rFonts w:ascii="Times New Roman" w:hAnsi="Times New Roman"/>
        </w:rPr>
      </w:pPr>
    </w:p>
    <w:p w:rsidR="00E27F9B" w:rsidRPr="007637BA" w:rsidRDefault="00E27F9B" w:rsidP="008834B4">
      <w:pPr>
        <w:tabs>
          <w:tab w:val="left" w:pos="4185"/>
        </w:tabs>
        <w:spacing w:after="0" w:line="240" w:lineRule="auto"/>
        <w:rPr>
          <w:rFonts w:ascii="Times New Roman" w:hAnsi="Times New Roman"/>
        </w:rPr>
      </w:pPr>
    </w:p>
    <w:p w:rsidR="00E27F9B" w:rsidRPr="007E4E0C" w:rsidRDefault="00E27F9B" w:rsidP="008834B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E4E0C">
        <w:rPr>
          <w:rFonts w:ascii="Times New Roman" w:hAnsi="Times New Roman"/>
          <w:b/>
          <w:i/>
          <w:sz w:val="32"/>
          <w:szCs w:val="32"/>
        </w:rPr>
        <w:t xml:space="preserve">П О Л О Ж Е Н И Е </w:t>
      </w:r>
    </w:p>
    <w:p w:rsidR="00E27F9B" w:rsidRPr="007E4E0C" w:rsidRDefault="00E27F9B" w:rsidP="008834B4">
      <w:pPr>
        <w:pStyle w:val="Default"/>
        <w:jc w:val="center"/>
        <w:rPr>
          <w:i/>
          <w:sz w:val="32"/>
          <w:szCs w:val="32"/>
        </w:rPr>
      </w:pPr>
      <w:r w:rsidRPr="007E4E0C">
        <w:rPr>
          <w:b/>
          <w:bCs/>
          <w:i/>
          <w:sz w:val="32"/>
          <w:szCs w:val="32"/>
        </w:rPr>
        <w:t>О ПОРЯДКЕ И ОСНОВАНИИ ПЕРЕВОДА,</w:t>
      </w:r>
    </w:p>
    <w:p w:rsidR="00E27F9B" w:rsidRPr="007E4E0C" w:rsidRDefault="00E27F9B" w:rsidP="008834B4">
      <w:pPr>
        <w:pStyle w:val="Default"/>
        <w:jc w:val="center"/>
        <w:rPr>
          <w:b/>
          <w:bCs/>
          <w:i/>
          <w:sz w:val="32"/>
          <w:szCs w:val="32"/>
        </w:rPr>
      </w:pPr>
      <w:r w:rsidRPr="007E4E0C">
        <w:rPr>
          <w:b/>
          <w:bCs/>
          <w:i/>
          <w:sz w:val="32"/>
          <w:szCs w:val="32"/>
        </w:rPr>
        <w:t>ОТЧИСЛЕНИЯ И ВОССТАНОВЛЕНИЯ ОБУЧАЮЩИХСЯ</w:t>
      </w:r>
    </w:p>
    <w:p w:rsidR="00E27F9B" w:rsidRPr="007637BA" w:rsidRDefault="00E27F9B" w:rsidP="008834B4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МАОУ «СОШ №</w:t>
      </w:r>
      <w:r w:rsidRPr="007E4E0C">
        <w:rPr>
          <w:rFonts w:ascii="Times New Roman" w:hAnsi="Times New Roman" w:cs="Times New Roman"/>
          <w:b/>
          <w:bCs/>
          <w:i/>
          <w:sz w:val="32"/>
          <w:szCs w:val="32"/>
        </w:rPr>
        <w:t>1</w:t>
      </w:r>
      <w:r w:rsidRPr="007E4E0C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г</w:t>
      </w:r>
      <w:r w:rsidRPr="007E4E0C">
        <w:rPr>
          <w:rFonts w:ascii="Times New Roman" w:hAnsi="Times New Roman" w:cs="Times New Roman"/>
          <w:b/>
          <w:bCs/>
          <w:i/>
          <w:sz w:val="32"/>
          <w:szCs w:val="32"/>
        </w:rPr>
        <w:t>.ПЕРМИ</w:t>
      </w:r>
    </w:p>
    <w:p w:rsidR="00E27F9B" w:rsidRPr="007637BA" w:rsidRDefault="00E27F9B" w:rsidP="008834B4">
      <w:pPr>
        <w:spacing w:after="0" w:line="240" w:lineRule="auto"/>
        <w:rPr>
          <w:rFonts w:ascii="Times New Roman" w:hAnsi="Times New Roman"/>
        </w:rPr>
      </w:pPr>
    </w:p>
    <w:p w:rsidR="00E27F9B" w:rsidRPr="007637BA" w:rsidRDefault="00E27F9B" w:rsidP="008834B4">
      <w:pPr>
        <w:spacing w:after="0" w:line="240" w:lineRule="auto"/>
        <w:rPr>
          <w:rFonts w:ascii="Times New Roman" w:hAnsi="Times New Roman"/>
        </w:rPr>
      </w:pPr>
    </w:p>
    <w:p w:rsidR="00E27F9B" w:rsidRPr="007637BA" w:rsidRDefault="00E27F9B" w:rsidP="008834B4">
      <w:pPr>
        <w:spacing w:after="0" w:line="240" w:lineRule="auto"/>
        <w:rPr>
          <w:rFonts w:ascii="Times New Roman" w:hAnsi="Times New Roman"/>
        </w:rPr>
      </w:pPr>
    </w:p>
    <w:p w:rsidR="00E27F9B" w:rsidRPr="007637BA" w:rsidRDefault="00E27F9B" w:rsidP="008834B4">
      <w:pPr>
        <w:spacing w:after="0" w:line="240" w:lineRule="auto"/>
        <w:rPr>
          <w:rFonts w:ascii="Times New Roman" w:hAnsi="Times New Roman"/>
        </w:rPr>
      </w:pPr>
    </w:p>
    <w:p w:rsidR="00E27F9B" w:rsidRPr="007637BA" w:rsidRDefault="00E27F9B" w:rsidP="008834B4">
      <w:pPr>
        <w:spacing w:after="0" w:line="240" w:lineRule="auto"/>
        <w:rPr>
          <w:rFonts w:ascii="Times New Roman" w:hAnsi="Times New Roman"/>
        </w:rPr>
      </w:pPr>
    </w:p>
    <w:p w:rsidR="00E27F9B" w:rsidRPr="007637BA" w:rsidRDefault="00E27F9B" w:rsidP="008834B4">
      <w:pPr>
        <w:spacing w:after="0" w:line="240" w:lineRule="auto"/>
        <w:rPr>
          <w:rFonts w:ascii="Times New Roman" w:hAnsi="Times New Roman"/>
        </w:rPr>
      </w:pPr>
    </w:p>
    <w:p w:rsidR="00E27F9B" w:rsidRPr="007637BA" w:rsidRDefault="00E27F9B" w:rsidP="008834B4">
      <w:pPr>
        <w:spacing w:after="0" w:line="240" w:lineRule="auto"/>
        <w:rPr>
          <w:rFonts w:ascii="Times New Roman" w:hAnsi="Times New Roman"/>
        </w:rPr>
      </w:pPr>
    </w:p>
    <w:p w:rsidR="00E27F9B" w:rsidRPr="007637BA" w:rsidRDefault="00E27F9B" w:rsidP="008834B4">
      <w:pPr>
        <w:spacing w:after="0" w:line="240" w:lineRule="auto"/>
        <w:rPr>
          <w:rFonts w:ascii="Times New Roman" w:hAnsi="Times New Roman"/>
        </w:rPr>
      </w:pPr>
    </w:p>
    <w:p w:rsidR="00E27F9B" w:rsidRDefault="00E27F9B" w:rsidP="008834B4">
      <w:pPr>
        <w:spacing w:after="0" w:line="240" w:lineRule="auto"/>
        <w:rPr>
          <w:rFonts w:ascii="Times New Roman" w:hAnsi="Times New Roman"/>
        </w:rPr>
      </w:pPr>
    </w:p>
    <w:p w:rsidR="00E27F9B" w:rsidRPr="007637BA" w:rsidRDefault="00E27F9B" w:rsidP="008834B4">
      <w:pPr>
        <w:spacing w:after="0" w:line="240" w:lineRule="auto"/>
        <w:rPr>
          <w:rFonts w:ascii="Times New Roman" w:hAnsi="Times New Roman"/>
        </w:rPr>
      </w:pPr>
    </w:p>
    <w:p w:rsidR="00E27F9B" w:rsidRPr="007637BA" w:rsidRDefault="00E27F9B" w:rsidP="008834B4">
      <w:pPr>
        <w:spacing w:after="0" w:line="240" w:lineRule="auto"/>
        <w:rPr>
          <w:rFonts w:ascii="Times New Roman" w:hAnsi="Times New Roman"/>
        </w:rPr>
      </w:pPr>
    </w:p>
    <w:p w:rsidR="00E27F9B" w:rsidRPr="007637BA" w:rsidRDefault="00E27F9B" w:rsidP="008834B4">
      <w:pPr>
        <w:spacing w:after="0" w:line="240" w:lineRule="auto"/>
        <w:rPr>
          <w:rFonts w:ascii="Times New Roman" w:hAnsi="Times New Roman"/>
        </w:rPr>
      </w:pPr>
    </w:p>
    <w:p w:rsidR="00E27F9B" w:rsidRPr="007637BA" w:rsidRDefault="00E27F9B" w:rsidP="008834B4">
      <w:pPr>
        <w:spacing w:after="0" w:line="240" w:lineRule="auto"/>
        <w:rPr>
          <w:rFonts w:ascii="Times New Roman" w:hAnsi="Times New Roman"/>
        </w:rPr>
      </w:pPr>
    </w:p>
    <w:p w:rsidR="00E27F9B" w:rsidRDefault="00E27F9B" w:rsidP="008834B4">
      <w:pPr>
        <w:spacing w:after="0" w:line="240" w:lineRule="auto"/>
        <w:rPr>
          <w:rFonts w:ascii="Times New Roman" w:hAnsi="Times New Roman"/>
        </w:rPr>
      </w:pPr>
    </w:p>
    <w:p w:rsidR="00E27F9B" w:rsidRDefault="00E27F9B" w:rsidP="008834B4">
      <w:pPr>
        <w:spacing w:after="0" w:line="240" w:lineRule="auto"/>
        <w:rPr>
          <w:rFonts w:ascii="Times New Roman" w:hAnsi="Times New Roman"/>
        </w:rPr>
      </w:pPr>
    </w:p>
    <w:p w:rsidR="00E27F9B" w:rsidRPr="007637BA" w:rsidRDefault="00E27F9B" w:rsidP="008834B4">
      <w:pPr>
        <w:spacing w:after="0" w:line="240" w:lineRule="auto"/>
        <w:rPr>
          <w:rFonts w:ascii="Times New Roman" w:hAnsi="Times New Roman"/>
        </w:rPr>
      </w:pPr>
    </w:p>
    <w:p w:rsidR="00E27F9B" w:rsidRDefault="00E27F9B" w:rsidP="008834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27F9B" w:rsidRPr="007637BA" w:rsidRDefault="00E27F9B" w:rsidP="008834B4">
      <w:pPr>
        <w:spacing w:after="0" w:line="240" w:lineRule="auto"/>
        <w:jc w:val="center"/>
        <w:rPr>
          <w:rFonts w:ascii="Times New Roman" w:hAnsi="Times New Roman"/>
          <w:b/>
        </w:rPr>
      </w:pPr>
      <w:r w:rsidRPr="007637BA">
        <w:rPr>
          <w:rFonts w:ascii="Times New Roman" w:hAnsi="Times New Roman"/>
          <w:b/>
        </w:rPr>
        <w:t>г.Пермь</w:t>
      </w:r>
    </w:p>
    <w:p w:rsidR="00E27F9B" w:rsidRDefault="00E27F9B" w:rsidP="00580BAD">
      <w:pPr>
        <w:pStyle w:val="Default"/>
        <w:jc w:val="center"/>
        <w:rPr>
          <w:b/>
          <w:bCs/>
        </w:rPr>
      </w:pPr>
    </w:p>
    <w:p w:rsidR="00E27F9B" w:rsidRDefault="00E27F9B" w:rsidP="007E4E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7F9B" w:rsidRPr="007E4E0C" w:rsidRDefault="00E27F9B" w:rsidP="007E4E0C">
      <w:pPr>
        <w:jc w:val="center"/>
        <w:rPr>
          <w:rFonts w:ascii="Times New Roman" w:hAnsi="Times New Roman"/>
          <w:b/>
          <w:sz w:val="24"/>
          <w:szCs w:val="24"/>
        </w:rPr>
      </w:pPr>
      <w:r w:rsidRPr="007E4E0C">
        <w:rPr>
          <w:rFonts w:ascii="Times New Roman" w:hAnsi="Times New Roman"/>
          <w:b/>
          <w:sz w:val="24"/>
          <w:szCs w:val="24"/>
        </w:rPr>
        <w:t>1.</w:t>
      </w:r>
      <w:r w:rsidRPr="007E4E0C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E27F9B" w:rsidRPr="007E4E0C" w:rsidRDefault="00E27F9B" w:rsidP="007E4E0C">
      <w:pPr>
        <w:rPr>
          <w:rFonts w:ascii="Times New Roman" w:hAnsi="Times New Roman"/>
          <w:sz w:val="24"/>
          <w:szCs w:val="24"/>
        </w:rPr>
      </w:pPr>
      <w:r w:rsidRPr="007E4E0C">
        <w:rPr>
          <w:rFonts w:ascii="Times New Roman" w:hAnsi="Times New Roman"/>
          <w:sz w:val="24"/>
          <w:szCs w:val="24"/>
        </w:rPr>
        <w:t> 1.1.Настоящее Положение о порядке и основании перевода и отчисления обучающихся (далее - Положение) разработано в соответствии с Федеральным Законом от 29.12.2012г. № 273-ФЗ «Об образовании в Российской Федерации», иными федеральными и подзаконными актами, Уставом школы.</w:t>
      </w:r>
    </w:p>
    <w:p w:rsidR="00E27F9B" w:rsidRPr="007E4E0C" w:rsidRDefault="00E27F9B" w:rsidP="007E4E0C">
      <w:pPr>
        <w:jc w:val="both"/>
        <w:rPr>
          <w:rFonts w:ascii="Times New Roman" w:hAnsi="Times New Roman"/>
          <w:sz w:val="24"/>
          <w:szCs w:val="24"/>
        </w:rPr>
      </w:pPr>
      <w:r w:rsidRPr="007E4E0C">
        <w:rPr>
          <w:rFonts w:ascii="Times New Roman" w:hAnsi="Times New Roman"/>
          <w:sz w:val="24"/>
          <w:szCs w:val="24"/>
        </w:rPr>
        <w:t>1.2.Настоящее Положение определяет порядок и основания перевода и отчисления обучающихся школы.</w:t>
      </w:r>
    </w:p>
    <w:p w:rsidR="00E27F9B" w:rsidRPr="007E4E0C" w:rsidRDefault="00E27F9B" w:rsidP="007E4E0C">
      <w:pPr>
        <w:jc w:val="both"/>
        <w:rPr>
          <w:rFonts w:ascii="Times New Roman" w:hAnsi="Times New Roman"/>
          <w:sz w:val="24"/>
          <w:szCs w:val="24"/>
        </w:rPr>
      </w:pPr>
      <w:r w:rsidRPr="007E4E0C">
        <w:rPr>
          <w:rFonts w:ascii="Times New Roman" w:hAnsi="Times New Roman"/>
          <w:sz w:val="24"/>
          <w:szCs w:val="24"/>
        </w:rPr>
        <w:t>1.3.Настоящее Положение разработано в целях обеспечения и соблюдения конституционных прав граждан Российской Федерации на образование, гарантии и общедоступности и бесплатности основного общего, среднего общего образования.</w:t>
      </w:r>
    </w:p>
    <w:p w:rsidR="00E27F9B" w:rsidRPr="007E4E0C" w:rsidRDefault="00E27F9B" w:rsidP="007E4E0C">
      <w:pPr>
        <w:jc w:val="both"/>
        <w:rPr>
          <w:rFonts w:ascii="Times New Roman" w:hAnsi="Times New Roman"/>
          <w:sz w:val="24"/>
          <w:szCs w:val="24"/>
        </w:rPr>
      </w:pPr>
      <w:r w:rsidRPr="007E4E0C">
        <w:rPr>
          <w:rFonts w:ascii="Times New Roman" w:hAnsi="Times New Roman"/>
          <w:sz w:val="24"/>
          <w:szCs w:val="24"/>
        </w:rPr>
        <w:t>1.4.Настоящее Положение принимается Педагогическим советом, имеющим право вносить в него свои изменения и дополнения.</w:t>
      </w:r>
    </w:p>
    <w:p w:rsidR="00E27F9B" w:rsidRPr="007E4E0C" w:rsidRDefault="00E27F9B" w:rsidP="00512A27">
      <w:pPr>
        <w:jc w:val="center"/>
        <w:rPr>
          <w:rFonts w:ascii="Times New Roman" w:hAnsi="Times New Roman"/>
          <w:sz w:val="24"/>
          <w:szCs w:val="24"/>
        </w:rPr>
      </w:pPr>
      <w:r w:rsidRPr="007E4E0C">
        <w:rPr>
          <w:rFonts w:ascii="Times New Roman" w:hAnsi="Times New Roman"/>
          <w:b/>
          <w:bCs/>
          <w:sz w:val="24"/>
          <w:szCs w:val="24"/>
        </w:rPr>
        <w:t>2.ПОРЯДОК И ОСНОВАНИЯ ПЕРЕВОДА</w:t>
      </w:r>
    </w:p>
    <w:p w:rsidR="00E27F9B" w:rsidRPr="007E4E0C" w:rsidRDefault="00E27F9B" w:rsidP="007E4E0C">
      <w:pPr>
        <w:jc w:val="both"/>
        <w:rPr>
          <w:rFonts w:ascii="Times New Roman" w:hAnsi="Times New Roman"/>
          <w:sz w:val="24"/>
          <w:szCs w:val="24"/>
        </w:rPr>
      </w:pPr>
      <w:r w:rsidRPr="007E4E0C">
        <w:rPr>
          <w:rFonts w:ascii="Times New Roman" w:hAnsi="Times New Roman"/>
          <w:sz w:val="24"/>
          <w:szCs w:val="24"/>
        </w:rPr>
        <w:t>2.1.Перевод обучающихся осуществляется:</w:t>
      </w:r>
    </w:p>
    <w:p w:rsidR="00E27F9B" w:rsidRPr="007E4E0C" w:rsidRDefault="00E27F9B" w:rsidP="007E4E0C">
      <w:pPr>
        <w:jc w:val="both"/>
        <w:rPr>
          <w:rFonts w:ascii="Times New Roman" w:hAnsi="Times New Roman"/>
          <w:sz w:val="24"/>
          <w:szCs w:val="24"/>
        </w:rPr>
      </w:pPr>
      <w:r w:rsidRPr="007E4E0C">
        <w:rPr>
          <w:rFonts w:ascii="Times New Roman" w:hAnsi="Times New Roman"/>
          <w:sz w:val="24"/>
          <w:szCs w:val="24"/>
        </w:rPr>
        <w:t>-из одного класса в другой в течение учебного года;</w:t>
      </w:r>
    </w:p>
    <w:p w:rsidR="00E27F9B" w:rsidRPr="007E4E0C" w:rsidRDefault="00E27F9B" w:rsidP="007E4E0C">
      <w:pPr>
        <w:jc w:val="both"/>
        <w:rPr>
          <w:rFonts w:ascii="Times New Roman" w:hAnsi="Times New Roman"/>
          <w:sz w:val="24"/>
          <w:szCs w:val="24"/>
        </w:rPr>
      </w:pPr>
      <w:r w:rsidRPr="007E4E0C">
        <w:rPr>
          <w:rFonts w:ascii="Times New Roman" w:hAnsi="Times New Roman"/>
          <w:sz w:val="24"/>
          <w:szCs w:val="24"/>
        </w:rPr>
        <w:t>-в следующий класс при усвоении в полном объеме образовательных программ.</w:t>
      </w:r>
    </w:p>
    <w:p w:rsidR="00E27F9B" w:rsidRPr="007E4E0C" w:rsidRDefault="00E27F9B" w:rsidP="007E4E0C">
      <w:pPr>
        <w:jc w:val="both"/>
        <w:rPr>
          <w:rFonts w:ascii="Times New Roman" w:hAnsi="Times New Roman"/>
          <w:sz w:val="24"/>
          <w:szCs w:val="24"/>
        </w:rPr>
      </w:pPr>
      <w:r w:rsidRPr="007E4E0C">
        <w:rPr>
          <w:rFonts w:ascii="Times New Roman" w:hAnsi="Times New Roman"/>
          <w:sz w:val="24"/>
          <w:szCs w:val="24"/>
        </w:rPr>
        <w:t> 2.2. Перевод обучающихся из одного класса (группы) в другой осуществляется на основании заявления родителей (законных представителей) и заявления обучающегося, достигшего 10-летнего возраста при наличии свободных мест в классе и лишь в интересах обучающегося. Основанием для перевода является распорядительный акт образовательного учреждения, осуществляющего образовательную деятельность, о переводе обучающегося из одного класса в другой.</w:t>
      </w:r>
    </w:p>
    <w:p w:rsidR="00E27F9B" w:rsidRPr="007E4E0C" w:rsidRDefault="00E27F9B" w:rsidP="007E4E0C">
      <w:pPr>
        <w:jc w:val="both"/>
        <w:rPr>
          <w:rFonts w:ascii="Times New Roman" w:hAnsi="Times New Roman"/>
          <w:sz w:val="24"/>
          <w:szCs w:val="24"/>
        </w:rPr>
      </w:pPr>
      <w:r w:rsidRPr="007E4E0C">
        <w:rPr>
          <w:rFonts w:ascii="Times New Roman" w:hAnsi="Times New Roman"/>
          <w:sz w:val="24"/>
          <w:szCs w:val="24"/>
        </w:rPr>
        <w:t xml:space="preserve">2.3. Обучающиеся, освоившие в полном объеме образовательные программы, переводятся в следующий класс. Перевод осуществляется по решению педагогического совета, которое оформляется </w:t>
      </w:r>
      <w:r w:rsidRPr="007E4E0C">
        <w:rPr>
          <w:rFonts w:ascii="Times New Roman" w:hAnsi="Times New Roman"/>
          <w:color w:val="000000"/>
          <w:sz w:val="24"/>
          <w:szCs w:val="24"/>
        </w:rPr>
        <w:t>распорядительным актом о переводе обучающегося в следующий класс.</w:t>
      </w:r>
    </w:p>
    <w:p w:rsidR="00E27F9B" w:rsidRPr="007E4E0C" w:rsidRDefault="00E27F9B" w:rsidP="007E4E0C">
      <w:pPr>
        <w:jc w:val="both"/>
        <w:rPr>
          <w:rFonts w:ascii="Times New Roman" w:hAnsi="Times New Roman"/>
          <w:sz w:val="24"/>
          <w:szCs w:val="24"/>
        </w:rPr>
      </w:pPr>
      <w:r w:rsidRPr="007E4E0C">
        <w:rPr>
          <w:rFonts w:ascii="Times New Roman" w:hAnsi="Times New Roman"/>
          <w:sz w:val="24"/>
          <w:szCs w:val="24"/>
        </w:rPr>
        <w:t>2.4.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E27F9B" w:rsidRPr="007E4E0C" w:rsidRDefault="00E27F9B" w:rsidP="007E4E0C">
      <w:pPr>
        <w:jc w:val="both"/>
        <w:rPr>
          <w:rFonts w:ascii="Times New Roman" w:hAnsi="Times New Roman"/>
          <w:sz w:val="24"/>
          <w:szCs w:val="24"/>
        </w:rPr>
      </w:pPr>
      <w:r w:rsidRPr="007E4E0C">
        <w:rPr>
          <w:rFonts w:ascii="Times New Roman" w:hAnsi="Times New Roman"/>
          <w:sz w:val="24"/>
          <w:szCs w:val="24"/>
        </w:rPr>
        <w:t>2.5. Обучающиеся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E27F9B" w:rsidRPr="007E4E0C" w:rsidRDefault="00E27F9B" w:rsidP="007E4E0C">
      <w:pPr>
        <w:pStyle w:val="western"/>
        <w:spacing w:before="0" w:beforeAutospacing="0" w:after="0" w:afterAutospacing="0"/>
        <w:jc w:val="both"/>
      </w:pPr>
      <w:r w:rsidRPr="007E4E0C">
        <w:t>2.6.</w:t>
      </w:r>
      <w:r w:rsidRPr="007E4E0C">
        <w:rPr>
          <w:color w:val="000000"/>
        </w:rPr>
        <w:t xml:space="preserve"> Обучающиеся обязаны ликвидировать академическую задолженность в пределах одного года с момента её  образования.</w:t>
      </w:r>
      <w:r w:rsidRPr="007E4E0C">
        <w:t xml:space="preserve"> Организация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E27F9B" w:rsidRPr="007E4E0C" w:rsidRDefault="00E27F9B" w:rsidP="007E4E0C">
      <w:pPr>
        <w:jc w:val="both"/>
        <w:rPr>
          <w:rFonts w:ascii="Times New Roman" w:hAnsi="Times New Roman"/>
          <w:sz w:val="24"/>
          <w:szCs w:val="24"/>
        </w:rPr>
      </w:pPr>
      <w:r w:rsidRPr="007E4E0C">
        <w:rPr>
          <w:rFonts w:ascii="Times New Roman" w:hAnsi="Times New Roman"/>
          <w:sz w:val="24"/>
          <w:szCs w:val="24"/>
        </w:rPr>
        <w:t xml:space="preserve">2.7.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E27F9B" w:rsidRPr="007E4E0C" w:rsidRDefault="00E27F9B" w:rsidP="007E4E0C">
      <w:pPr>
        <w:jc w:val="both"/>
        <w:rPr>
          <w:rFonts w:ascii="Times New Roman" w:hAnsi="Times New Roman"/>
          <w:sz w:val="24"/>
          <w:szCs w:val="24"/>
        </w:rPr>
      </w:pPr>
      <w:r w:rsidRPr="007E4E0C">
        <w:rPr>
          <w:rFonts w:ascii="Times New Roman" w:hAnsi="Times New Roman"/>
          <w:sz w:val="24"/>
          <w:szCs w:val="24"/>
        </w:rPr>
        <w:t xml:space="preserve">    Форма аттестации определяется </w:t>
      </w:r>
      <w:r>
        <w:rPr>
          <w:rFonts w:ascii="Times New Roman" w:hAnsi="Times New Roman"/>
          <w:sz w:val="24"/>
          <w:szCs w:val="24"/>
        </w:rPr>
        <w:t>учебным планом образовательной организации</w:t>
      </w:r>
      <w:r w:rsidRPr="007E4E0C">
        <w:rPr>
          <w:rFonts w:ascii="Times New Roman" w:hAnsi="Times New Roman"/>
          <w:sz w:val="24"/>
          <w:szCs w:val="24"/>
        </w:rPr>
        <w:t>. При положительном результате аттестации  педагогический совет принимает решение о переводе обучающегося в класс, в который он был переведён условно.  При отрицательном результате аттестации  руководитель организации вправе по заявлению родителей (законных представителей) 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E27F9B" w:rsidRDefault="00E27F9B" w:rsidP="007E4E0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E4E0C">
        <w:rPr>
          <w:color w:val="000000"/>
        </w:rPr>
        <w:t xml:space="preserve">2.8.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 получать образование в школе. </w:t>
      </w:r>
    </w:p>
    <w:p w:rsidR="00E27F9B" w:rsidRPr="007E4E0C" w:rsidRDefault="00E27F9B" w:rsidP="007E4E0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E27F9B" w:rsidRPr="007E4E0C" w:rsidRDefault="00E27F9B" w:rsidP="00512A27">
      <w:pPr>
        <w:jc w:val="center"/>
        <w:rPr>
          <w:rFonts w:ascii="Times New Roman" w:hAnsi="Times New Roman"/>
          <w:sz w:val="24"/>
          <w:szCs w:val="24"/>
        </w:rPr>
      </w:pPr>
      <w:r w:rsidRPr="007E4E0C">
        <w:rPr>
          <w:rFonts w:ascii="Times New Roman" w:hAnsi="Times New Roman"/>
          <w:b/>
          <w:bCs/>
          <w:sz w:val="24"/>
          <w:szCs w:val="24"/>
        </w:rPr>
        <w:t>3.ПОРЯДОК И ОСНОВАНИЯ ОТЧИСЛЕНИЯ ОБУЧАЮЩЕГОСЯ</w:t>
      </w:r>
    </w:p>
    <w:p w:rsidR="00E27F9B" w:rsidRPr="00580BAD" w:rsidRDefault="00E27F9B" w:rsidP="00512A27">
      <w:pPr>
        <w:pStyle w:val="Default"/>
        <w:ind w:firstLine="567"/>
        <w:jc w:val="both"/>
      </w:pPr>
      <w:r w:rsidRPr="00580BAD">
        <w:t xml:space="preserve">3.1. Образовательные отношения прекращаются в связи с отчислением обучающегося </w:t>
      </w:r>
    </w:p>
    <w:p w:rsidR="00E27F9B" w:rsidRPr="00580BAD" w:rsidRDefault="00E27F9B" w:rsidP="00512A27">
      <w:pPr>
        <w:pStyle w:val="Default"/>
        <w:jc w:val="both"/>
      </w:pPr>
      <w:r w:rsidRPr="00580BAD">
        <w:t xml:space="preserve">из учреждения. </w:t>
      </w:r>
    </w:p>
    <w:p w:rsidR="00E27F9B" w:rsidRPr="00580BAD" w:rsidRDefault="00E27F9B" w:rsidP="00512A27">
      <w:pPr>
        <w:pStyle w:val="Default"/>
        <w:ind w:firstLine="567"/>
        <w:jc w:val="both"/>
      </w:pPr>
      <w:r w:rsidRPr="00580BAD">
        <w:t xml:space="preserve">3.2. Обучающийся может быть отчислен из учреждения: </w:t>
      </w:r>
    </w:p>
    <w:p w:rsidR="00E27F9B" w:rsidRPr="00580BAD" w:rsidRDefault="00E27F9B" w:rsidP="00512A27">
      <w:pPr>
        <w:pStyle w:val="Default"/>
        <w:numPr>
          <w:ilvl w:val="0"/>
          <w:numId w:val="1"/>
        </w:numPr>
        <w:jc w:val="both"/>
      </w:pPr>
      <w:r w:rsidRPr="00580BAD">
        <w:t xml:space="preserve"> в связи с получением образования (завершением обучения); </w:t>
      </w:r>
    </w:p>
    <w:p w:rsidR="00E27F9B" w:rsidRPr="00580BAD" w:rsidRDefault="00E27F9B" w:rsidP="00512A27">
      <w:pPr>
        <w:pStyle w:val="Default"/>
        <w:numPr>
          <w:ilvl w:val="0"/>
          <w:numId w:val="1"/>
        </w:numPr>
        <w:spacing w:after="47"/>
        <w:jc w:val="both"/>
        <w:rPr>
          <w:color w:val="auto"/>
        </w:rPr>
      </w:pPr>
      <w:r w:rsidRPr="00580BAD">
        <w:rPr>
          <w:color w:val="auto"/>
        </w:rPr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27F9B" w:rsidRPr="00580BAD" w:rsidRDefault="00E27F9B" w:rsidP="00512A27">
      <w:pPr>
        <w:pStyle w:val="Default"/>
        <w:numPr>
          <w:ilvl w:val="0"/>
          <w:numId w:val="1"/>
        </w:numPr>
        <w:spacing w:after="47"/>
        <w:jc w:val="both"/>
        <w:rPr>
          <w:color w:val="auto"/>
        </w:rPr>
      </w:pPr>
      <w:r w:rsidRPr="00580BAD">
        <w:rPr>
          <w:color w:val="auto"/>
        </w:rPr>
        <w:t xml:space="preserve">в случае установления нарушения порядка приема в учреждение, повлекшего по вине обучающегося его незаконное зачисление в учреждение; </w:t>
      </w:r>
    </w:p>
    <w:p w:rsidR="00E27F9B" w:rsidRPr="00580BAD" w:rsidRDefault="00E27F9B" w:rsidP="00512A2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580BAD">
        <w:rPr>
          <w:color w:val="auto"/>
        </w:rPr>
        <w:t xml:space="preserve">по инициативе школы в случае применения к обучающемуся, достигшему возраста пятнадцати лет, отчисления как меры дисциплинарного взыскания за неоднократное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 </w:t>
      </w:r>
    </w:p>
    <w:p w:rsidR="00E27F9B" w:rsidRPr="00580BAD" w:rsidRDefault="00E27F9B" w:rsidP="00512A2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580BAD">
        <w:rPr>
          <w:color w:val="auto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E27F9B" w:rsidRPr="00580BAD" w:rsidRDefault="00E27F9B" w:rsidP="00512A27">
      <w:pPr>
        <w:pStyle w:val="Default"/>
        <w:ind w:firstLine="567"/>
        <w:jc w:val="both"/>
        <w:rPr>
          <w:color w:val="auto"/>
        </w:rPr>
      </w:pPr>
      <w:r w:rsidRPr="00580BAD">
        <w:rPr>
          <w:color w:val="auto"/>
        </w:rPr>
        <w:t xml:space="preserve">3.3. Основанием для прекращения образовательных отношений является приказ директора учреждения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школы. </w:t>
      </w:r>
    </w:p>
    <w:p w:rsidR="00E27F9B" w:rsidRPr="00580BAD" w:rsidRDefault="00E27F9B" w:rsidP="00512A27">
      <w:pPr>
        <w:pStyle w:val="Default"/>
        <w:ind w:firstLine="567"/>
        <w:jc w:val="both"/>
        <w:rPr>
          <w:color w:val="auto"/>
        </w:rPr>
      </w:pPr>
      <w:r w:rsidRPr="00580BAD">
        <w:rPr>
          <w:color w:val="auto"/>
        </w:rPr>
        <w:t xml:space="preserve">3.4. При досрочном прекращении образовательных отношений школа в трехдневный срок после издания приказа директора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E27F9B" w:rsidRPr="00580BAD" w:rsidRDefault="00E27F9B" w:rsidP="00512A27">
      <w:pPr>
        <w:pStyle w:val="Default"/>
        <w:ind w:firstLine="567"/>
        <w:jc w:val="both"/>
        <w:rPr>
          <w:color w:val="auto"/>
        </w:rPr>
      </w:pPr>
      <w:r w:rsidRPr="00580BAD">
        <w:rPr>
          <w:color w:val="auto"/>
        </w:rPr>
        <w:t xml:space="preserve">3.5. Отчисление обучающегося, как мера дисциплинарного взыскания,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</w:p>
    <w:p w:rsidR="00E27F9B" w:rsidRPr="00580BAD" w:rsidRDefault="00E27F9B" w:rsidP="00512A27">
      <w:pPr>
        <w:pStyle w:val="Default"/>
        <w:ind w:firstLine="567"/>
        <w:jc w:val="both"/>
        <w:rPr>
          <w:color w:val="auto"/>
        </w:rPr>
      </w:pPr>
      <w:r w:rsidRPr="00580BAD">
        <w:rPr>
          <w:color w:val="auto"/>
        </w:rPr>
        <w:t xml:space="preserve">3.6. Отчисление обучающегося, как мера дисциплинарного взыскания, не применяется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:rsidR="00E27F9B" w:rsidRPr="00580BAD" w:rsidRDefault="00E27F9B" w:rsidP="00512A27">
      <w:pPr>
        <w:pStyle w:val="Default"/>
        <w:ind w:firstLine="567"/>
        <w:rPr>
          <w:color w:val="auto"/>
        </w:rPr>
      </w:pPr>
      <w:r w:rsidRPr="00580BAD">
        <w:rPr>
          <w:color w:val="auto"/>
        </w:rPr>
        <w:t xml:space="preserve">3.7. Отчисление несовершеннолетнего обучающегося, как мера дисциплинарного взыскания, применяется, если иные меры дисциплинарного </w:t>
      </w:r>
    </w:p>
    <w:p w:rsidR="00E27F9B" w:rsidRPr="00580BAD" w:rsidRDefault="00E27F9B" w:rsidP="00512A27">
      <w:pPr>
        <w:pStyle w:val="Default"/>
        <w:jc w:val="both"/>
        <w:rPr>
          <w:color w:val="auto"/>
        </w:rPr>
      </w:pPr>
      <w:r w:rsidRPr="00580BAD">
        <w:rPr>
          <w:color w:val="auto"/>
        </w:rPr>
        <w:t xml:space="preserve">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также оказывает отрицательное влияние на нормальное функционирование учреждения. </w:t>
      </w:r>
    </w:p>
    <w:p w:rsidR="00E27F9B" w:rsidRPr="00580BAD" w:rsidRDefault="00E27F9B" w:rsidP="00512A27">
      <w:pPr>
        <w:pStyle w:val="Default"/>
        <w:ind w:firstLine="567"/>
        <w:jc w:val="both"/>
        <w:rPr>
          <w:color w:val="auto"/>
        </w:rPr>
      </w:pPr>
      <w:r w:rsidRPr="00580BAD">
        <w:rPr>
          <w:color w:val="auto"/>
        </w:rPr>
        <w:t xml:space="preserve">3.8.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E27F9B" w:rsidRPr="00580BAD" w:rsidRDefault="00E27F9B" w:rsidP="00512A27">
      <w:pPr>
        <w:pStyle w:val="Default"/>
        <w:ind w:firstLine="567"/>
        <w:jc w:val="both"/>
        <w:rPr>
          <w:color w:val="auto"/>
        </w:rPr>
      </w:pPr>
      <w:r w:rsidRPr="00580BAD">
        <w:rPr>
          <w:color w:val="auto"/>
        </w:rPr>
        <w:t xml:space="preserve">3.9. 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 </w:t>
      </w:r>
    </w:p>
    <w:p w:rsidR="00E27F9B" w:rsidRPr="00580BAD" w:rsidRDefault="00E27F9B" w:rsidP="00512A27">
      <w:pPr>
        <w:pStyle w:val="Default"/>
        <w:rPr>
          <w:color w:val="auto"/>
        </w:rPr>
      </w:pPr>
      <w:r w:rsidRPr="00580BAD">
        <w:rPr>
          <w:color w:val="auto"/>
        </w:rPr>
        <w:t xml:space="preserve">В заявлении указываются: </w:t>
      </w:r>
    </w:p>
    <w:p w:rsidR="00E27F9B" w:rsidRPr="00580BAD" w:rsidRDefault="00E27F9B" w:rsidP="00512A27">
      <w:pPr>
        <w:pStyle w:val="Default"/>
        <w:rPr>
          <w:color w:val="auto"/>
        </w:rPr>
      </w:pPr>
      <w:r w:rsidRPr="00580BAD">
        <w:rPr>
          <w:color w:val="auto"/>
        </w:rPr>
        <w:t xml:space="preserve">а) фамилия, имя, отчество (при наличии) обучающегося; </w:t>
      </w:r>
    </w:p>
    <w:p w:rsidR="00E27F9B" w:rsidRPr="00580BAD" w:rsidRDefault="00E27F9B" w:rsidP="00512A27">
      <w:pPr>
        <w:pStyle w:val="Default"/>
        <w:rPr>
          <w:color w:val="auto"/>
        </w:rPr>
      </w:pPr>
      <w:r w:rsidRPr="00580BAD">
        <w:rPr>
          <w:color w:val="auto"/>
        </w:rPr>
        <w:t xml:space="preserve">б) дата и место рождения; </w:t>
      </w:r>
    </w:p>
    <w:p w:rsidR="00E27F9B" w:rsidRPr="00580BAD" w:rsidRDefault="00E27F9B" w:rsidP="00512A27">
      <w:pPr>
        <w:pStyle w:val="Default"/>
        <w:rPr>
          <w:color w:val="auto"/>
        </w:rPr>
      </w:pPr>
      <w:r w:rsidRPr="00580BAD">
        <w:rPr>
          <w:color w:val="auto"/>
        </w:rPr>
        <w:t xml:space="preserve">в) класс обучения; </w:t>
      </w:r>
    </w:p>
    <w:p w:rsidR="00E27F9B" w:rsidRPr="00580BAD" w:rsidRDefault="00E27F9B" w:rsidP="00512A27">
      <w:pPr>
        <w:pStyle w:val="Default"/>
        <w:rPr>
          <w:color w:val="auto"/>
        </w:rPr>
      </w:pPr>
      <w:r w:rsidRPr="00580BAD">
        <w:rPr>
          <w:color w:val="auto"/>
        </w:rPr>
        <w:t>г) причины оставления учреждения.</w:t>
      </w:r>
    </w:p>
    <w:p w:rsidR="00E27F9B" w:rsidRPr="00580BAD" w:rsidRDefault="00E27F9B" w:rsidP="00512A27">
      <w:pPr>
        <w:pStyle w:val="Default"/>
        <w:jc w:val="both"/>
        <w:rPr>
          <w:color w:val="auto"/>
        </w:rPr>
      </w:pPr>
      <w:r w:rsidRPr="00580BAD">
        <w:rPr>
          <w:color w:val="auto"/>
        </w:rPr>
        <w:t xml:space="preserve"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 </w:t>
      </w:r>
    </w:p>
    <w:p w:rsidR="00E27F9B" w:rsidRPr="00580BAD" w:rsidRDefault="00E27F9B" w:rsidP="00512A27">
      <w:pPr>
        <w:pStyle w:val="Default"/>
        <w:jc w:val="both"/>
        <w:rPr>
          <w:color w:val="auto"/>
        </w:rPr>
      </w:pPr>
      <w:r w:rsidRPr="00580BAD">
        <w:rPr>
          <w:color w:val="auto"/>
        </w:rPr>
        <w:t xml:space="preserve">После поступления заявления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родителей (законных представителей) обучающегося и комиссии по делам несовершеннолетних и защите их прав. </w:t>
      </w:r>
    </w:p>
    <w:p w:rsidR="00E27F9B" w:rsidRPr="00580BAD" w:rsidRDefault="00E27F9B" w:rsidP="00512A27">
      <w:pPr>
        <w:pStyle w:val="Default"/>
        <w:ind w:firstLine="567"/>
        <w:jc w:val="both"/>
        <w:rPr>
          <w:color w:val="auto"/>
        </w:rPr>
      </w:pPr>
      <w:r w:rsidRPr="00580BAD">
        <w:rPr>
          <w:color w:val="auto"/>
        </w:rPr>
        <w:t xml:space="preserve">3.10.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 </w:t>
      </w:r>
    </w:p>
    <w:p w:rsidR="00E27F9B" w:rsidRPr="00580BAD" w:rsidRDefault="00E27F9B" w:rsidP="00512A27">
      <w:pPr>
        <w:pStyle w:val="Default"/>
        <w:ind w:firstLine="567"/>
        <w:jc w:val="both"/>
        <w:rPr>
          <w:color w:val="auto"/>
        </w:rPr>
      </w:pPr>
      <w:r w:rsidRPr="00580BAD">
        <w:rPr>
          <w:color w:val="auto"/>
        </w:rPr>
        <w:t xml:space="preserve">3.11. Отчисление из Учреждения оформляется приказом директора Учреждения с внесением соответствующих записей в алфавитную книгу учёта обучающихся. </w:t>
      </w:r>
    </w:p>
    <w:p w:rsidR="00E27F9B" w:rsidRPr="00580BAD" w:rsidRDefault="00E27F9B" w:rsidP="00512A27">
      <w:pPr>
        <w:pStyle w:val="Default"/>
        <w:ind w:firstLine="567"/>
        <w:jc w:val="both"/>
        <w:rPr>
          <w:color w:val="auto"/>
        </w:rPr>
      </w:pPr>
      <w:r w:rsidRPr="00580BAD">
        <w:rPr>
          <w:color w:val="auto"/>
        </w:rPr>
        <w:t xml:space="preserve">3.12. При отчислении Учреждение выдает заявителю следующие документы: </w:t>
      </w:r>
    </w:p>
    <w:p w:rsidR="00E27F9B" w:rsidRPr="00580BAD" w:rsidRDefault="00E27F9B" w:rsidP="00512A27">
      <w:pPr>
        <w:pStyle w:val="Default"/>
        <w:numPr>
          <w:ilvl w:val="0"/>
          <w:numId w:val="2"/>
        </w:numPr>
        <w:spacing w:after="45"/>
        <w:jc w:val="both"/>
        <w:rPr>
          <w:color w:val="auto"/>
        </w:rPr>
      </w:pPr>
      <w:r w:rsidRPr="00580BAD">
        <w:rPr>
          <w:color w:val="auto"/>
        </w:rPr>
        <w:t xml:space="preserve">личное дело обучающегося; </w:t>
      </w:r>
    </w:p>
    <w:p w:rsidR="00E27F9B" w:rsidRPr="00580BAD" w:rsidRDefault="00E27F9B" w:rsidP="00512A27">
      <w:pPr>
        <w:pStyle w:val="Default"/>
        <w:numPr>
          <w:ilvl w:val="0"/>
          <w:numId w:val="2"/>
        </w:numPr>
        <w:spacing w:after="45"/>
        <w:jc w:val="both"/>
        <w:rPr>
          <w:color w:val="auto"/>
        </w:rPr>
      </w:pPr>
      <w:r w:rsidRPr="00580BAD">
        <w:rPr>
          <w:color w:val="auto"/>
        </w:rPr>
        <w:t xml:space="preserve">ведомость текущих оценок, которая подписывается директором Учреждения и заверяется печатью Учреждения; </w:t>
      </w:r>
    </w:p>
    <w:p w:rsidR="00E27F9B" w:rsidRPr="00580BAD" w:rsidRDefault="00E27F9B" w:rsidP="00512A27">
      <w:pPr>
        <w:pStyle w:val="Default"/>
        <w:numPr>
          <w:ilvl w:val="0"/>
          <w:numId w:val="2"/>
        </w:numPr>
        <w:spacing w:after="45"/>
        <w:jc w:val="both"/>
        <w:rPr>
          <w:color w:val="auto"/>
        </w:rPr>
      </w:pPr>
      <w:r w:rsidRPr="00580BAD">
        <w:rPr>
          <w:color w:val="auto"/>
        </w:rPr>
        <w:t xml:space="preserve">документ об уровне образования (при его наличии); </w:t>
      </w:r>
    </w:p>
    <w:p w:rsidR="00E27F9B" w:rsidRPr="00580BAD" w:rsidRDefault="00E27F9B" w:rsidP="00512A2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80BAD">
        <w:rPr>
          <w:color w:val="auto"/>
        </w:rPr>
        <w:t>медицинск</w:t>
      </w:r>
      <w:r>
        <w:rPr>
          <w:color w:val="auto"/>
        </w:rPr>
        <w:t>ая</w:t>
      </w:r>
      <w:r w:rsidRPr="00580BAD">
        <w:rPr>
          <w:color w:val="auto"/>
        </w:rPr>
        <w:t xml:space="preserve"> карт</w:t>
      </w:r>
      <w:r>
        <w:rPr>
          <w:color w:val="auto"/>
        </w:rPr>
        <w:t>а</w:t>
      </w:r>
      <w:r w:rsidRPr="00580BAD">
        <w:rPr>
          <w:color w:val="auto"/>
        </w:rPr>
        <w:t xml:space="preserve">обучающегося. </w:t>
      </w:r>
    </w:p>
    <w:p w:rsidR="00E27F9B" w:rsidRPr="00580BAD" w:rsidRDefault="00E27F9B" w:rsidP="00512A27">
      <w:pPr>
        <w:pStyle w:val="Default"/>
        <w:ind w:firstLine="567"/>
        <w:jc w:val="both"/>
        <w:rPr>
          <w:color w:val="auto"/>
        </w:rPr>
      </w:pPr>
      <w:r w:rsidRPr="00580BAD">
        <w:rPr>
          <w:color w:val="auto"/>
        </w:rPr>
        <w:t xml:space="preserve">3.13.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установленного образца. </w:t>
      </w:r>
    </w:p>
    <w:p w:rsidR="00E27F9B" w:rsidRPr="00580BAD" w:rsidRDefault="00E27F9B" w:rsidP="00512A27">
      <w:pPr>
        <w:pStyle w:val="Default"/>
        <w:ind w:firstLine="567"/>
        <w:jc w:val="both"/>
        <w:rPr>
          <w:color w:val="auto"/>
        </w:rPr>
      </w:pPr>
      <w:r w:rsidRPr="00580BAD">
        <w:rPr>
          <w:color w:val="auto"/>
        </w:rPr>
        <w:t xml:space="preserve">3.14. Права и обязанности обучающегося, предусмотренные законодательством об образовании и локальными нормативными актами учреждения прекращаются сдаты его отчисления из учреждения. </w:t>
      </w:r>
    </w:p>
    <w:p w:rsidR="00E27F9B" w:rsidRPr="00580BAD" w:rsidRDefault="00E27F9B" w:rsidP="00512A27">
      <w:pPr>
        <w:pStyle w:val="Default"/>
        <w:ind w:firstLine="567"/>
        <w:jc w:val="both"/>
        <w:rPr>
          <w:color w:val="auto"/>
        </w:rPr>
      </w:pPr>
      <w:r w:rsidRPr="00580BAD">
        <w:rPr>
          <w:color w:val="auto"/>
        </w:rPr>
        <w:t xml:space="preserve">3.15. Обучающийся, родители (законные представители) несовершеннолетнего обучающегося вправе обжаловать решение об отчислении, принятое по инициативе Учреждения, в установленном законом порядке. </w:t>
      </w:r>
    </w:p>
    <w:p w:rsidR="00E27F9B" w:rsidRDefault="00E27F9B" w:rsidP="00512A27">
      <w:pPr>
        <w:jc w:val="center"/>
        <w:rPr>
          <w:rStyle w:val="Strong"/>
          <w:rFonts w:ascii="Times New Roman" w:hAnsi="Times New Roman"/>
          <w:color w:val="000000"/>
          <w:sz w:val="24"/>
          <w:szCs w:val="24"/>
        </w:rPr>
      </w:pPr>
    </w:p>
    <w:p w:rsidR="00E27F9B" w:rsidRPr="007E4E0C" w:rsidRDefault="00E27F9B" w:rsidP="00512A2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4E0C">
        <w:rPr>
          <w:rStyle w:val="Strong"/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 xml:space="preserve">ПОРЯДОК </w:t>
      </w:r>
      <w:r w:rsidRPr="007E4E0C">
        <w:rPr>
          <w:rStyle w:val="Strong"/>
          <w:rFonts w:ascii="Times New Roman" w:hAnsi="Times New Roman"/>
          <w:color w:val="000000"/>
          <w:sz w:val="24"/>
          <w:szCs w:val="24"/>
        </w:rPr>
        <w:t>ВОССТАНОВЛЕНИ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>Я</w:t>
      </w:r>
      <w:r w:rsidRPr="007E4E0C">
        <w:rPr>
          <w:rStyle w:val="Strong"/>
          <w:rFonts w:ascii="Times New Roman" w:hAnsi="Times New Roman"/>
          <w:color w:val="000000"/>
          <w:sz w:val="24"/>
          <w:szCs w:val="24"/>
        </w:rPr>
        <w:t>ОБУЧАЮЩИХСЯ</w:t>
      </w:r>
    </w:p>
    <w:p w:rsidR="00E27F9B" w:rsidRPr="00580BAD" w:rsidRDefault="00E27F9B" w:rsidP="00512A27">
      <w:pPr>
        <w:pStyle w:val="Default"/>
        <w:ind w:firstLine="567"/>
        <w:jc w:val="both"/>
        <w:rPr>
          <w:color w:val="auto"/>
        </w:rPr>
      </w:pPr>
      <w:r w:rsidRPr="00580BAD">
        <w:rPr>
          <w:color w:val="auto"/>
        </w:rPr>
        <w:t xml:space="preserve">4.1. 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</w:p>
    <w:p w:rsidR="00E27F9B" w:rsidRPr="00580BAD" w:rsidRDefault="00E27F9B" w:rsidP="00512A27">
      <w:pPr>
        <w:pStyle w:val="Default"/>
        <w:ind w:firstLine="567"/>
        <w:jc w:val="both"/>
        <w:rPr>
          <w:color w:val="auto"/>
        </w:rPr>
      </w:pPr>
      <w:r w:rsidRPr="00580BAD">
        <w:rPr>
          <w:color w:val="auto"/>
        </w:rPr>
        <w:t xml:space="preserve">4.2. Лица, отчисленные ранее из учреждения, не завершившие образование по основной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учебе, причины отчисления. </w:t>
      </w:r>
    </w:p>
    <w:p w:rsidR="00E27F9B" w:rsidRPr="00580BAD" w:rsidRDefault="00E27F9B" w:rsidP="00512A27">
      <w:pPr>
        <w:pStyle w:val="Default"/>
        <w:ind w:firstLine="567"/>
        <w:jc w:val="both"/>
        <w:rPr>
          <w:color w:val="auto"/>
        </w:rPr>
      </w:pPr>
      <w:r w:rsidRPr="00580BAD">
        <w:rPr>
          <w:color w:val="auto"/>
        </w:rPr>
        <w:t xml:space="preserve">4.3. Право на восстановление в учреждение имеют лица, не достигшие возраста восемнадцати лет. </w:t>
      </w:r>
    </w:p>
    <w:p w:rsidR="00E27F9B" w:rsidRPr="00580BAD" w:rsidRDefault="00E27F9B" w:rsidP="00512A27">
      <w:pPr>
        <w:pStyle w:val="Default"/>
        <w:ind w:firstLine="567"/>
        <w:jc w:val="both"/>
        <w:rPr>
          <w:color w:val="auto"/>
        </w:rPr>
      </w:pPr>
      <w:r w:rsidRPr="00580BAD">
        <w:rPr>
          <w:color w:val="auto"/>
        </w:rPr>
        <w:t xml:space="preserve">4.4. Восстановление лиц в число обучающихся учреждения осуществляется только на свободные места. </w:t>
      </w:r>
    </w:p>
    <w:p w:rsidR="00E27F9B" w:rsidRPr="00580BAD" w:rsidRDefault="00E27F9B" w:rsidP="00512A27">
      <w:pPr>
        <w:pStyle w:val="Default"/>
        <w:ind w:firstLine="567"/>
        <w:jc w:val="both"/>
        <w:rPr>
          <w:color w:val="auto"/>
        </w:rPr>
      </w:pPr>
      <w:r w:rsidRPr="00580BAD">
        <w:rPr>
          <w:color w:val="auto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учреждения. </w:t>
      </w:r>
    </w:p>
    <w:p w:rsidR="00E27F9B" w:rsidRPr="00580BAD" w:rsidRDefault="00E27F9B" w:rsidP="00512A27">
      <w:pPr>
        <w:pStyle w:val="Default"/>
        <w:ind w:firstLine="567"/>
        <w:jc w:val="both"/>
        <w:rPr>
          <w:color w:val="auto"/>
        </w:rPr>
      </w:pPr>
      <w:r w:rsidRPr="00580BAD">
        <w:rPr>
          <w:color w:val="auto"/>
        </w:rPr>
        <w:t xml:space="preserve">4.6. Решение о восстановлении обучающегося принимает директор учреждения, что оформляется соответствующим приказом. </w:t>
      </w:r>
    </w:p>
    <w:p w:rsidR="00E27F9B" w:rsidRPr="00580BAD" w:rsidRDefault="00E27F9B" w:rsidP="00512A27">
      <w:pPr>
        <w:pStyle w:val="Default"/>
        <w:ind w:firstLine="567"/>
        <w:jc w:val="both"/>
        <w:rPr>
          <w:color w:val="auto"/>
        </w:rPr>
      </w:pPr>
      <w:r w:rsidRPr="00580BAD">
        <w:rPr>
          <w:color w:val="auto"/>
        </w:rPr>
        <w:t xml:space="preserve">4.7. 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E27F9B" w:rsidRPr="00580BAD" w:rsidRDefault="00E27F9B" w:rsidP="00512A27">
      <w:pPr>
        <w:pStyle w:val="Default"/>
        <w:ind w:firstLine="567"/>
      </w:pPr>
      <w:r w:rsidRPr="00580BAD">
        <w:t>4.8. Обучающимся, восстановленным в учреждение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E27F9B" w:rsidRDefault="00E27F9B" w:rsidP="00512A27">
      <w:pPr>
        <w:rPr>
          <w:sz w:val="24"/>
          <w:szCs w:val="24"/>
        </w:rPr>
      </w:pPr>
    </w:p>
    <w:p w:rsidR="00E27F9B" w:rsidRDefault="00E27F9B" w:rsidP="007E4E0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7F9B" w:rsidRPr="007E4E0C" w:rsidRDefault="00E27F9B" w:rsidP="007E4E0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E4E0C">
        <w:rPr>
          <w:color w:val="000000"/>
        </w:rPr>
        <w:t> </w:t>
      </w:r>
    </w:p>
    <w:p w:rsidR="00E27F9B" w:rsidRPr="007E4E0C" w:rsidRDefault="00E27F9B" w:rsidP="007E4E0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7F9B" w:rsidRPr="007E4E0C" w:rsidRDefault="00E27F9B" w:rsidP="007E4E0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7F9B" w:rsidRPr="007E4E0C" w:rsidRDefault="00E27F9B" w:rsidP="007E4E0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7F9B" w:rsidRPr="007E4E0C" w:rsidRDefault="00E27F9B" w:rsidP="007E4E0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7F9B" w:rsidRPr="007E4E0C" w:rsidRDefault="00E27F9B" w:rsidP="007E4E0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7F9B" w:rsidRPr="007E4E0C" w:rsidRDefault="00E27F9B" w:rsidP="007E4E0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7F9B" w:rsidRPr="007E4E0C" w:rsidRDefault="00E27F9B" w:rsidP="007E4E0C">
      <w:pPr>
        <w:jc w:val="both"/>
        <w:rPr>
          <w:rFonts w:ascii="Times New Roman" w:hAnsi="Times New Roman"/>
          <w:sz w:val="24"/>
          <w:szCs w:val="24"/>
        </w:rPr>
      </w:pPr>
    </w:p>
    <w:p w:rsidR="00E27F9B" w:rsidRPr="007E4E0C" w:rsidRDefault="00E27F9B">
      <w:pPr>
        <w:rPr>
          <w:rFonts w:ascii="Times New Roman" w:hAnsi="Times New Roman"/>
          <w:sz w:val="24"/>
          <w:szCs w:val="24"/>
        </w:rPr>
      </w:pPr>
    </w:p>
    <w:sectPr w:rsidR="00E27F9B" w:rsidRPr="007E4E0C" w:rsidSect="00580B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949BE"/>
    <w:multiLevelType w:val="hybridMultilevel"/>
    <w:tmpl w:val="928ECEB8"/>
    <w:lvl w:ilvl="0" w:tplc="F6222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EE37B2"/>
    <w:multiLevelType w:val="hybridMultilevel"/>
    <w:tmpl w:val="CCA20AEC"/>
    <w:lvl w:ilvl="0" w:tplc="F6222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AF8"/>
    <w:rsid w:val="00012E78"/>
    <w:rsid w:val="000A1B26"/>
    <w:rsid w:val="00107BDC"/>
    <w:rsid w:val="00487D08"/>
    <w:rsid w:val="004B1768"/>
    <w:rsid w:val="00512A27"/>
    <w:rsid w:val="00580BAD"/>
    <w:rsid w:val="006676E9"/>
    <w:rsid w:val="00677631"/>
    <w:rsid w:val="006F3812"/>
    <w:rsid w:val="006F5E5C"/>
    <w:rsid w:val="007041B3"/>
    <w:rsid w:val="007637BA"/>
    <w:rsid w:val="007E4E0C"/>
    <w:rsid w:val="008156EE"/>
    <w:rsid w:val="008552F1"/>
    <w:rsid w:val="008834B4"/>
    <w:rsid w:val="009F5C06"/>
    <w:rsid w:val="00A0140B"/>
    <w:rsid w:val="00B4744D"/>
    <w:rsid w:val="00B641D4"/>
    <w:rsid w:val="00BB60DD"/>
    <w:rsid w:val="00C85AC5"/>
    <w:rsid w:val="00CC5AF8"/>
    <w:rsid w:val="00D2774A"/>
    <w:rsid w:val="00D70D1D"/>
    <w:rsid w:val="00D82DC7"/>
    <w:rsid w:val="00DD47B5"/>
    <w:rsid w:val="00E27F9B"/>
    <w:rsid w:val="00E67AE8"/>
    <w:rsid w:val="00F96FEE"/>
    <w:rsid w:val="00FE1BB4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F8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C5A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Normal"/>
    <w:uiPriority w:val="99"/>
    <w:rsid w:val="008834B4"/>
    <w:pPr>
      <w:ind w:left="720"/>
    </w:pPr>
    <w:rPr>
      <w:rFonts w:cs="Calibri"/>
      <w:lang w:eastAsia="ru-RU"/>
    </w:rPr>
  </w:style>
  <w:style w:type="character" w:styleId="Strong">
    <w:name w:val="Strong"/>
    <w:basedOn w:val="DefaultParagraphFont"/>
    <w:uiPriority w:val="99"/>
    <w:qFormat/>
    <w:rsid w:val="007E4E0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E4E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7E4E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E4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5</Pages>
  <Words>1771</Words>
  <Characters>10097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15</cp:revision>
  <cp:lastPrinted>2015-07-09T07:00:00Z</cp:lastPrinted>
  <dcterms:created xsi:type="dcterms:W3CDTF">2014-01-21T09:40:00Z</dcterms:created>
  <dcterms:modified xsi:type="dcterms:W3CDTF">2015-07-09T07:01:00Z</dcterms:modified>
</cp:coreProperties>
</file>