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5529"/>
        <w:gridCol w:w="3934"/>
        <w:gridCol w:w="176"/>
      </w:tblGrid>
      <w:tr w:rsidR="004E2649" w:rsidRPr="00607B8A" w:rsidTr="009303EC">
        <w:trPr>
          <w:gridBefore w:val="1"/>
          <w:gridAfter w:val="1"/>
          <w:wBefore w:w="108" w:type="dxa"/>
          <w:wAfter w:w="176" w:type="dxa"/>
        </w:trPr>
        <w:tc>
          <w:tcPr>
            <w:tcW w:w="5529" w:type="dxa"/>
          </w:tcPr>
          <w:p w:rsidR="004E2649" w:rsidRPr="00607B8A" w:rsidRDefault="004E2649" w:rsidP="009303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34" w:type="dxa"/>
          </w:tcPr>
          <w:p w:rsidR="004E2649" w:rsidRPr="00607B8A" w:rsidRDefault="004E2649" w:rsidP="009303EC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</w:tr>
      <w:tr w:rsidR="004E2649" w:rsidRPr="00607B8A" w:rsidTr="009303EC">
        <w:tc>
          <w:tcPr>
            <w:tcW w:w="5637" w:type="dxa"/>
            <w:gridSpan w:val="2"/>
          </w:tcPr>
          <w:p w:rsidR="004E2649" w:rsidRPr="00607B8A" w:rsidRDefault="004E2649" w:rsidP="00930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E2649" w:rsidRPr="00607B8A" w:rsidRDefault="004E2649" w:rsidP="00930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649" w:rsidRPr="007637BA" w:rsidRDefault="004E2649" w:rsidP="00716A91">
      <w:pPr>
        <w:spacing w:after="0" w:line="240" w:lineRule="auto"/>
        <w:jc w:val="center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 xml:space="preserve">Муниципального автономного общеобразовательного учреждения </w:t>
      </w:r>
    </w:p>
    <w:p w:rsidR="004E2649" w:rsidRPr="007637BA" w:rsidRDefault="004E2649" w:rsidP="00716A91">
      <w:pPr>
        <w:spacing w:after="0" w:line="240" w:lineRule="auto"/>
        <w:jc w:val="center"/>
        <w:rPr>
          <w:rFonts w:ascii="Times New Roman" w:hAnsi="Times New Roman"/>
        </w:rPr>
      </w:pPr>
      <w:r w:rsidRPr="007637BA">
        <w:rPr>
          <w:rFonts w:ascii="Times New Roman" w:hAnsi="Times New Roman"/>
          <w:b/>
        </w:rPr>
        <w:t>«Средняя общеобразовательная школа № 1» г.Перми</w:t>
      </w:r>
    </w:p>
    <w:p w:rsidR="004E2649" w:rsidRPr="00DD2EC2" w:rsidRDefault="004E2649" w:rsidP="0071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9" w:rsidRPr="00DD2EC2" w:rsidRDefault="004E2649" w:rsidP="00716A91">
      <w:pPr>
        <w:spacing w:after="0" w:line="240" w:lineRule="auto"/>
        <w:rPr>
          <w:rFonts w:ascii="Times New Roman" w:hAnsi="Times New Roman"/>
        </w:rPr>
      </w:pPr>
    </w:p>
    <w:p w:rsidR="004E2649" w:rsidRPr="00DD2EC2" w:rsidRDefault="004E2649" w:rsidP="00716A91">
      <w:pPr>
        <w:spacing w:after="0" w:line="240" w:lineRule="auto"/>
        <w:rPr>
          <w:rFonts w:ascii="Times New Roman" w:hAnsi="Times New Roman"/>
          <w:b/>
        </w:rPr>
      </w:pPr>
      <w:r w:rsidRPr="00DD2EC2">
        <w:rPr>
          <w:rFonts w:ascii="Times New Roman" w:hAnsi="Times New Roman"/>
          <w:b/>
        </w:rPr>
        <w:t xml:space="preserve">П Р И Н Я Т : </w:t>
      </w:r>
      <w:r w:rsidRPr="00DD2EC2">
        <w:rPr>
          <w:rFonts w:ascii="Times New Roman" w:hAnsi="Times New Roman"/>
          <w:b/>
        </w:rPr>
        <w:tab/>
      </w:r>
      <w:r w:rsidRPr="00DD2EC2">
        <w:rPr>
          <w:rFonts w:ascii="Times New Roman" w:hAnsi="Times New Roman"/>
          <w:b/>
        </w:rPr>
        <w:tab/>
      </w:r>
      <w:r w:rsidRPr="00DD2EC2">
        <w:rPr>
          <w:rFonts w:ascii="Times New Roman" w:hAnsi="Times New Roman"/>
          <w:b/>
        </w:rPr>
        <w:tab/>
      </w:r>
      <w:r w:rsidRPr="00DD2EC2">
        <w:rPr>
          <w:rFonts w:ascii="Times New Roman" w:hAnsi="Times New Roman"/>
          <w:b/>
        </w:rPr>
        <w:tab/>
      </w:r>
      <w:r w:rsidRPr="00DD2EC2">
        <w:rPr>
          <w:rFonts w:ascii="Times New Roman" w:hAnsi="Times New Roman"/>
          <w:b/>
        </w:rPr>
        <w:tab/>
      </w:r>
      <w:r w:rsidRPr="00DD2EC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D2EC2">
        <w:rPr>
          <w:rFonts w:ascii="Times New Roman" w:hAnsi="Times New Roman"/>
          <w:b/>
        </w:rPr>
        <w:t>У В Е Р Ж Д Е Н :</w:t>
      </w:r>
    </w:p>
    <w:p w:rsidR="004E2649" w:rsidRPr="00DD2EC2" w:rsidRDefault="004E2649" w:rsidP="00716A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</w:t>
      </w:r>
      <w:r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  <w:t xml:space="preserve">Директором  </w:t>
      </w:r>
    </w:p>
    <w:p w:rsidR="004E2649" w:rsidRPr="00DD2EC2" w:rsidRDefault="004E2649" w:rsidP="00716A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</w:t>
      </w:r>
      <w:r w:rsidRPr="00DD2EC2">
        <w:rPr>
          <w:rFonts w:ascii="Times New Roman" w:hAnsi="Times New Roman"/>
        </w:rPr>
        <w:t xml:space="preserve">ОУ «СОШ </w:t>
      </w:r>
      <w:r>
        <w:rPr>
          <w:rFonts w:ascii="Times New Roman" w:hAnsi="Times New Roman"/>
        </w:rPr>
        <w:t>№1»</w:t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>
        <w:rPr>
          <w:rFonts w:ascii="Times New Roman" w:hAnsi="Times New Roman"/>
        </w:rPr>
        <w:t>МА</w:t>
      </w:r>
      <w:r w:rsidRPr="00DD2EC2">
        <w:rPr>
          <w:rFonts w:ascii="Times New Roman" w:hAnsi="Times New Roman"/>
        </w:rPr>
        <w:t xml:space="preserve">ОУ «СОШ </w:t>
      </w:r>
      <w:r>
        <w:rPr>
          <w:rFonts w:ascii="Times New Roman" w:hAnsi="Times New Roman"/>
        </w:rPr>
        <w:t>№1»</w:t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</w:p>
    <w:p w:rsidR="004E2649" w:rsidRPr="00DD2EC2" w:rsidRDefault="004E2649" w:rsidP="00716A91">
      <w:pPr>
        <w:spacing w:after="0" w:line="240" w:lineRule="auto"/>
        <w:rPr>
          <w:rFonts w:ascii="Times New Roman" w:hAnsi="Times New Roman"/>
        </w:rPr>
      </w:pPr>
      <w:r w:rsidRPr="00DD2EC2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8</w:t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DD2EC2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>СЭД-01-12-152</w:t>
      </w:r>
    </w:p>
    <w:p w:rsidR="004E2649" w:rsidRPr="00DD2EC2" w:rsidRDefault="004E2649" w:rsidP="00716A91">
      <w:pPr>
        <w:spacing w:after="0" w:line="240" w:lineRule="auto"/>
        <w:rPr>
          <w:rFonts w:ascii="Times New Roman" w:hAnsi="Times New Roman"/>
        </w:rPr>
      </w:pPr>
      <w:r w:rsidRPr="00DD2EC2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25 июня </w:t>
      </w:r>
      <w:r w:rsidRPr="00DD2EC2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DD2EC2">
        <w:rPr>
          <w:rFonts w:ascii="Times New Roman" w:hAnsi="Times New Roman"/>
        </w:rPr>
        <w:t>г.</w:t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DD2EC2">
        <w:rPr>
          <w:rFonts w:ascii="Times New Roman" w:hAnsi="Times New Roman"/>
        </w:rPr>
        <w:t>«</w:t>
      </w:r>
      <w:r>
        <w:rPr>
          <w:rFonts w:ascii="Times New Roman" w:hAnsi="Times New Roman"/>
        </w:rPr>
        <w:t>08</w:t>
      </w:r>
      <w:r w:rsidRPr="00DD2EC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DD2EC2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DD2EC2">
        <w:rPr>
          <w:rFonts w:ascii="Times New Roman" w:hAnsi="Times New Roman"/>
        </w:rPr>
        <w:t>г.</w:t>
      </w:r>
    </w:p>
    <w:p w:rsidR="004E2649" w:rsidRPr="00DD2EC2" w:rsidRDefault="004E2649" w:rsidP="00716A91">
      <w:pPr>
        <w:spacing w:after="0" w:line="240" w:lineRule="auto"/>
        <w:rPr>
          <w:rFonts w:ascii="Times New Roman" w:hAnsi="Times New Roman"/>
        </w:rPr>
      </w:pPr>
    </w:p>
    <w:p w:rsidR="004E2649" w:rsidRPr="00E9656F" w:rsidRDefault="004E2649" w:rsidP="00716A91">
      <w:pPr>
        <w:spacing w:after="0" w:line="240" w:lineRule="auto"/>
      </w:pPr>
      <w:r w:rsidRPr="00DD2EC2">
        <w:rPr>
          <w:rFonts w:ascii="Times New Roman" w:hAnsi="Times New Roman"/>
        </w:rPr>
        <w:t>Председатель  __________/</w:t>
      </w:r>
      <w:r>
        <w:rPr>
          <w:rFonts w:ascii="Times New Roman" w:hAnsi="Times New Roman"/>
        </w:rPr>
        <w:t>В.С.Нестюричева</w:t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DD2EC2">
        <w:rPr>
          <w:rFonts w:ascii="Times New Roman" w:hAnsi="Times New Roman"/>
        </w:rPr>
        <w:t>__________/</w:t>
      </w:r>
      <w:r>
        <w:rPr>
          <w:rFonts w:ascii="Times New Roman" w:hAnsi="Times New Roman"/>
        </w:rPr>
        <w:t>Нестюричева В.С./</w:t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  <w:r w:rsidRPr="00DD2EC2">
        <w:rPr>
          <w:rFonts w:ascii="Times New Roman" w:hAnsi="Times New Roman"/>
        </w:rPr>
        <w:tab/>
      </w:r>
    </w:p>
    <w:p w:rsidR="004E2649" w:rsidRPr="00E9656F" w:rsidRDefault="004E2649" w:rsidP="00716A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56F">
        <w:rPr>
          <w:rFonts w:ascii="Times New Roman" w:hAnsi="Times New Roman"/>
          <w:b/>
          <w:sz w:val="24"/>
          <w:szCs w:val="24"/>
        </w:rPr>
        <w:t>Согласовано:</w:t>
      </w:r>
    </w:p>
    <w:p w:rsidR="004E2649" w:rsidRPr="00E9656F" w:rsidRDefault="004E2649" w:rsidP="00716A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6F">
        <w:rPr>
          <w:rFonts w:ascii="Times New Roman" w:hAnsi="Times New Roman"/>
          <w:sz w:val="24"/>
          <w:szCs w:val="24"/>
        </w:rPr>
        <w:t xml:space="preserve">Управляющим Советом </w:t>
      </w:r>
    </w:p>
    <w:p w:rsidR="004E2649" w:rsidRPr="00E9656F" w:rsidRDefault="004E2649" w:rsidP="00716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МАОУ «СОШ №</w:t>
      </w:r>
      <w:r w:rsidRPr="00E9656F">
        <w:rPr>
          <w:rFonts w:ascii="Times New Roman" w:hAnsi="Times New Roman"/>
        </w:rPr>
        <w:t>1» г.Перми</w:t>
      </w:r>
    </w:p>
    <w:p w:rsidR="004E2649" w:rsidRDefault="004E2649" w:rsidP="00716A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E2649" w:rsidRDefault="004E2649" w:rsidP="00716A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«06» июля 2015г.</w:t>
      </w:r>
    </w:p>
    <w:p w:rsidR="004E2649" w:rsidRDefault="004E2649" w:rsidP="00716A91">
      <w:pPr>
        <w:spacing w:after="0" w:line="240" w:lineRule="auto"/>
        <w:rPr>
          <w:rFonts w:ascii="Times New Roman" w:hAnsi="Times New Roman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  <w:r w:rsidRPr="00E9656F">
        <w:rPr>
          <w:rFonts w:ascii="Times New Roman" w:hAnsi="Times New Roman"/>
        </w:rPr>
        <w:t>Председатель  __________/</w:t>
      </w:r>
      <w:r>
        <w:rPr>
          <w:rFonts w:ascii="Times New Roman" w:hAnsi="Times New Roman"/>
        </w:rPr>
        <w:t>Н.Л.Тесленко</w:t>
      </w: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A02C77" w:rsidRDefault="004E2649" w:rsidP="00716A9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02C77">
        <w:rPr>
          <w:rFonts w:ascii="Times New Roman" w:hAnsi="Times New Roman"/>
          <w:b/>
          <w:i/>
          <w:sz w:val="32"/>
          <w:szCs w:val="32"/>
        </w:rPr>
        <w:t xml:space="preserve">П О Л О Ж Е Н И Е </w:t>
      </w:r>
    </w:p>
    <w:p w:rsidR="004E2649" w:rsidRPr="00A02C77" w:rsidRDefault="004E2649" w:rsidP="00716A9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02C77">
        <w:rPr>
          <w:rFonts w:ascii="Times New Roman" w:hAnsi="Times New Roman"/>
          <w:b/>
          <w:bCs/>
          <w:i/>
          <w:color w:val="000000"/>
          <w:sz w:val="32"/>
          <w:szCs w:val="32"/>
        </w:rPr>
        <w:t>О ЗАЩИТЕ ПЕРСОНАЛЬНЫХ ДАННЫХ ОБУЧАЮЩИХСЯ</w:t>
      </w:r>
    </w:p>
    <w:p w:rsidR="004E2649" w:rsidRDefault="004E2649" w:rsidP="00716A91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02C77">
        <w:rPr>
          <w:rFonts w:ascii="Times New Roman" w:hAnsi="Times New Roman" w:cs="Times New Roman"/>
          <w:b/>
          <w:bCs/>
          <w:i/>
          <w:sz w:val="32"/>
          <w:szCs w:val="32"/>
        </w:rPr>
        <w:t>МАОУ «СОШ № 1</w:t>
      </w:r>
      <w:r w:rsidRPr="00A02C77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Pr="00A02C77">
        <w:rPr>
          <w:rFonts w:ascii="Times New Roman" w:hAnsi="Times New Roman" w:cs="Times New Roman"/>
          <w:b/>
          <w:bCs/>
          <w:i/>
          <w:sz w:val="32"/>
          <w:szCs w:val="32"/>
        </w:rPr>
        <w:t>г.ПЕРМИ</w:t>
      </w:r>
      <w:bookmarkStart w:id="0" w:name="_GoBack"/>
      <w:bookmarkEnd w:id="0"/>
    </w:p>
    <w:p w:rsidR="004E2649" w:rsidRPr="00E9656F" w:rsidRDefault="004E2649" w:rsidP="00716A91">
      <w:pPr>
        <w:rPr>
          <w:rFonts w:ascii="Times New Roman" w:hAnsi="Times New Roman" w:cs="Calibri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rPr>
          <w:rFonts w:ascii="Times New Roman" w:hAnsi="Times New Roman"/>
          <w:sz w:val="24"/>
          <w:szCs w:val="24"/>
        </w:rPr>
      </w:pPr>
    </w:p>
    <w:p w:rsidR="004E2649" w:rsidRPr="00E9656F" w:rsidRDefault="004E2649" w:rsidP="00716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56F">
        <w:rPr>
          <w:rFonts w:ascii="Times New Roman" w:hAnsi="Times New Roman"/>
          <w:b/>
          <w:sz w:val="24"/>
          <w:szCs w:val="24"/>
        </w:rPr>
        <w:t>г.Пермь</w:t>
      </w:r>
    </w:p>
    <w:p w:rsidR="004E2649" w:rsidRPr="00E9656F" w:rsidRDefault="004E2649" w:rsidP="00716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56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E2649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2649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E49E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2649" w:rsidRPr="00DE49ED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2649" w:rsidRDefault="004E2649" w:rsidP="00716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5CA">
        <w:rPr>
          <w:rFonts w:ascii="Times New Roman" w:hAnsi="Times New Roman"/>
          <w:sz w:val="28"/>
          <w:szCs w:val="28"/>
        </w:rPr>
        <w:t xml:space="preserve">1.1. </w:t>
      </w:r>
      <w:r w:rsidRPr="00880429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разработано на основании Конституции Российской Федерации,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 xml:space="preserve">01.11.2012 </w:t>
      </w:r>
      <w:r w:rsidRPr="00880429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1119 </w:t>
      </w:r>
      <w:r>
        <w:rPr>
          <w:rFonts w:ascii="Times New Roman" w:hAnsi="Times New Roman"/>
          <w:sz w:val="24"/>
          <w:szCs w:val="24"/>
        </w:rPr>
        <w:t>«О</w:t>
      </w:r>
      <w:r w:rsidRPr="00716A91">
        <w:rPr>
          <w:rFonts w:ascii="Times New Roman" w:hAnsi="Times New Roman"/>
          <w:sz w:val="24"/>
          <w:szCs w:val="24"/>
        </w:rPr>
        <w:t>б утверждении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A91">
        <w:rPr>
          <w:rFonts w:ascii="Times New Roman" w:hAnsi="Times New Roman"/>
          <w:sz w:val="24"/>
          <w:szCs w:val="24"/>
        </w:rPr>
        <w:t>к защите персональных данных при их обработке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A9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</w:t>
      </w:r>
      <w:r w:rsidRPr="00716A91">
        <w:rPr>
          <w:rFonts w:ascii="Times New Roman" w:hAnsi="Times New Roman"/>
          <w:sz w:val="24"/>
          <w:szCs w:val="24"/>
        </w:rPr>
        <w:t>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880429">
        <w:rPr>
          <w:rFonts w:ascii="Times New Roman" w:hAnsi="Times New Roman"/>
          <w:sz w:val="24"/>
          <w:szCs w:val="24"/>
          <w:lang w:eastAsia="ru-RU"/>
        </w:rPr>
        <w:t xml:space="preserve">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E2649" w:rsidRPr="00444EA1" w:rsidRDefault="004E2649" w:rsidP="00716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1.2. Настоящее Положение определяет порядок работы (получения, обработки, использования, хранения и т.д.) с персональными данными учащихся  и гарантии конфиденциальности сведений, предоставленных администрации </w:t>
      </w:r>
      <w:r>
        <w:rPr>
          <w:rFonts w:ascii="Times New Roman" w:hAnsi="Times New Roman"/>
          <w:sz w:val="24"/>
          <w:szCs w:val="24"/>
        </w:rPr>
        <w:t xml:space="preserve">МАОУ </w:t>
      </w:r>
      <w:r w:rsidRPr="00444EA1">
        <w:rPr>
          <w:rFonts w:ascii="Times New Roman" w:hAnsi="Times New Roman"/>
          <w:b/>
          <w:sz w:val="24"/>
          <w:szCs w:val="24"/>
        </w:rPr>
        <w:t>«</w:t>
      </w:r>
      <w:r w:rsidRPr="00444EA1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>няя общеобразовательная школа №</w:t>
      </w:r>
      <w:r w:rsidRPr="00444EA1">
        <w:rPr>
          <w:rFonts w:ascii="Times New Roman" w:hAnsi="Times New Roman"/>
          <w:sz w:val="24"/>
          <w:szCs w:val="24"/>
        </w:rPr>
        <w:t>1» г. Перми</w:t>
      </w:r>
      <w:r>
        <w:rPr>
          <w:rFonts w:ascii="Times New Roman" w:hAnsi="Times New Roman"/>
          <w:sz w:val="24"/>
          <w:szCs w:val="24"/>
        </w:rPr>
        <w:t xml:space="preserve"> (далее – Школа) </w:t>
      </w:r>
      <w:r w:rsidRPr="00444EA1">
        <w:rPr>
          <w:rFonts w:ascii="Times New Roman" w:hAnsi="Times New Roman"/>
          <w:sz w:val="24"/>
          <w:szCs w:val="24"/>
        </w:rPr>
        <w:t>родителями (законными представителями) учащегося, не достигшими 14-летнего возраста и учащимися, достигшими 14-летнего возраста самостоятельно.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1.3. Персональные данные относятся к категории конфиденциальной информации.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1.4.  Все работники школы в соответствии со своими полномочиями, владеющие информацией об обучающихся, получающие и использующие ее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1.5.  Настоящее Положение вводится в действие приказом директора  школы.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1.6. Изменения в Положение могут быть внесены администрацией школы в установленном действующим законодательством порядке. </w:t>
      </w:r>
    </w:p>
    <w:p w:rsidR="004E2649" w:rsidRPr="00444EA1" w:rsidRDefault="004E2649" w:rsidP="00716A91">
      <w:pPr>
        <w:pStyle w:val="NoSpacing"/>
        <w:rPr>
          <w:rFonts w:ascii="Times New Roman" w:hAnsi="Times New Roman"/>
          <w:sz w:val="24"/>
          <w:szCs w:val="24"/>
        </w:rPr>
      </w:pP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44EA1">
        <w:rPr>
          <w:rFonts w:ascii="Times New Roman" w:hAnsi="Times New Roman"/>
          <w:b/>
          <w:sz w:val="24"/>
          <w:szCs w:val="24"/>
        </w:rPr>
        <w:t xml:space="preserve"> Понятие персональных данных обучающегося   и их состав.</w:t>
      </w: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2.1.  Персональные данные обучающихся содержатся в их личных делах.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2.2.   Состав персональных данных обучающегося: 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личное дело с табелем успеваемости;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ксерокопия свидетельства о рождении;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сведения о родителях и законных представителях;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ксерокопия паспорта для учащихся, достигших 14-летнего возраста;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аттестат об основном общем образовании учащихся, принятых в 10 класс (подлинник);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адрес места жительства; 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домашний телефон.</w:t>
      </w:r>
    </w:p>
    <w:p w:rsidR="004E2649" w:rsidRPr="00444EA1" w:rsidRDefault="004E2649" w:rsidP="00716A91">
      <w:pPr>
        <w:pStyle w:val="NoSpacing"/>
        <w:numPr>
          <w:ilvl w:val="0"/>
          <w:numId w:val="1"/>
        </w:numPr>
        <w:tabs>
          <w:tab w:val="clear" w:pos="249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фотографии и иные сведения, относящиеся к персональным данным учащегося.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4E2649" w:rsidRPr="00444EA1" w:rsidRDefault="004E2649" w:rsidP="00716A91">
      <w:pPr>
        <w:pStyle w:val="NoSpacing"/>
        <w:rPr>
          <w:rFonts w:ascii="Times New Roman" w:hAnsi="Times New Roman"/>
          <w:sz w:val="24"/>
          <w:szCs w:val="24"/>
        </w:rPr>
      </w:pP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44EA1">
        <w:rPr>
          <w:rFonts w:ascii="Times New Roman" w:hAnsi="Times New Roman"/>
          <w:b/>
          <w:sz w:val="24"/>
          <w:szCs w:val="24"/>
        </w:rPr>
        <w:t>Обязанности администрации школы.</w:t>
      </w:r>
    </w:p>
    <w:p w:rsidR="004E2649" w:rsidRPr="00444EA1" w:rsidRDefault="004E2649" w:rsidP="00716A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3.1.  В целях обеспечения прав и свобод учащегося  директор школы и его представители при обработке персональных данных  обязаны соблюдать следующие общие требования: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3.1.1. Обработка персональных данных  может осуществляться исключительно в целях обеспечения соблюдения законов и иных нормативных правовых актов.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3.1.2. При определении объема и содержания обрабатываемых персональных данных  директор школы должен руководствоваться Конституцией Российской Федерации  и иными федеральными законами;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3.1.3. Все персональные данные учащегося, достигшего 14-летнего возраста,  следует получать у него самого.  Персональные данные обучающегося, не достигшего 14-летнего возраста, следует получать у родителей (законных представителей). Директор школы, его заместители, классные руководители должны сообщить 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3.1.4.  Администрация и педагогические работники школы не имеют права получать и обрабатывать персональные данные учащихся о  политических, религиозных и иных убеждениях и частной жизни семей.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3.1.5. При принятии решений, затрагивающих интересы обучающегося,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3.1.7. Защита персональных данных обучающегося от неправомерного их использования или утраты должна быть обеспечена директором школы  в порядке, установленном федеральным законом;</w:t>
      </w:r>
    </w:p>
    <w:p w:rsidR="004E2649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3.1.8. Обучающиеся, достигшие 14-летнего возраста, и родители или законные представители обучающихся, не достигших 14-летнего возраста, должны быть ознакомлены под расписку с документами, устанавливающими порядок обработки</w:t>
      </w:r>
      <w:r>
        <w:rPr>
          <w:rFonts w:ascii="Times New Roman" w:hAnsi="Times New Roman"/>
          <w:sz w:val="24"/>
          <w:szCs w:val="24"/>
        </w:rPr>
        <w:t xml:space="preserve"> персональных данных, а также о</w:t>
      </w:r>
      <w:r w:rsidRPr="00444EA1">
        <w:rPr>
          <w:rFonts w:ascii="Times New Roman" w:hAnsi="Times New Roman"/>
          <w:sz w:val="24"/>
          <w:szCs w:val="24"/>
        </w:rPr>
        <w:t xml:space="preserve"> их правах и обязанностях в этой области.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2649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44EA1">
        <w:rPr>
          <w:rFonts w:ascii="Times New Roman" w:hAnsi="Times New Roman"/>
          <w:b/>
          <w:sz w:val="24"/>
          <w:szCs w:val="24"/>
        </w:rPr>
        <w:t>Права и обязанности учащихся, достигших 14-летнего возраста</w:t>
      </w:r>
    </w:p>
    <w:p w:rsidR="004E2649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44EA1">
        <w:rPr>
          <w:rFonts w:ascii="Times New Roman" w:hAnsi="Times New Roman"/>
          <w:b/>
          <w:sz w:val="24"/>
          <w:szCs w:val="24"/>
        </w:rPr>
        <w:t xml:space="preserve"> и родителей или законных представителей учащихся, </w:t>
      </w: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44EA1">
        <w:rPr>
          <w:rFonts w:ascii="Times New Roman" w:hAnsi="Times New Roman"/>
          <w:b/>
          <w:sz w:val="24"/>
          <w:szCs w:val="24"/>
        </w:rPr>
        <w:t>не достигших 14-летнего возраста  в области защиты  персональных данных.</w:t>
      </w:r>
    </w:p>
    <w:p w:rsidR="004E2649" w:rsidRPr="00444EA1" w:rsidRDefault="004E2649" w:rsidP="00716A91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4.1.  Обучающиеся, достигшие 14-летнего возраста, и родители или законные представители обучающихся, не достигших 14-летнего возраста, обязаны: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4.1.1. Передавать директору школы, его заместителям, классным руководителям, медицинским работникам, секретарю  достоверные, документированные персональные данные.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4.1.2. Своевременно сообщать  директору школы об изменении своих персональных данных.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4.2.  Обучающиеся, достигшие 14-летнего возраста, и родители или законные представители учащихся, не достигших 14-летнего возраста, имеют право на: 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>п</w:t>
      </w:r>
      <w:r w:rsidRPr="00444EA1">
        <w:rPr>
          <w:rFonts w:ascii="Times New Roman" w:hAnsi="Times New Roman"/>
          <w:sz w:val="24"/>
          <w:szCs w:val="24"/>
        </w:rPr>
        <w:t>олную информацию о своих персональных данных и обработке этих данных;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4.2.2. </w:t>
      </w:r>
      <w:r>
        <w:rPr>
          <w:rFonts w:ascii="Times New Roman" w:hAnsi="Times New Roman"/>
          <w:sz w:val="24"/>
          <w:szCs w:val="24"/>
        </w:rPr>
        <w:t>с</w:t>
      </w:r>
      <w:r w:rsidRPr="00444EA1">
        <w:rPr>
          <w:rFonts w:ascii="Times New Roman" w:hAnsi="Times New Roman"/>
          <w:sz w:val="24"/>
          <w:szCs w:val="24"/>
        </w:rPr>
        <w:t xml:space="preserve">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 </w:t>
      </w:r>
    </w:p>
    <w:p w:rsidR="004E2649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4.2.3. </w:t>
      </w:r>
      <w:r>
        <w:rPr>
          <w:rFonts w:ascii="Times New Roman" w:hAnsi="Times New Roman"/>
          <w:sz w:val="24"/>
          <w:szCs w:val="24"/>
        </w:rPr>
        <w:t>о</w:t>
      </w:r>
      <w:r w:rsidRPr="00444EA1">
        <w:rPr>
          <w:rFonts w:ascii="Times New Roman" w:hAnsi="Times New Roman"/>
          <w:sz w:val="24"/>
          <w:szCs w:val="24"/>
        </w:rPr>
        <w:t>бжалование в суде любых неправомерных действия при обработке и по защите  персональных данных.</w:t>
      </w:r>
    </w:p>
    <w:p w:rsidR="004E2649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44EA1">
        <w:rPr>
          <w:rFonts w:ascii="Times New Roman" w:hAnsi="Times New Roman"/>
          <w:b/>
          <w:sz w:val="24"/>
          <w:szCs w:val="24"/>
        </w:rPr>
        <w:t>Сбор, обработка и хранение персональных данных</w:t>
      </w:r>
    </w:p>
    <w:p w:rsidR="004E2649" w:rsidRPr="00444EA1" w:rsidRDefault="004E2649" w:rsidP="00716A9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5.1. Личные дела обучающихся хранятся в бумажном виде в папках, находятся в специальном шкафу, обеспечивающим защиту от несанкционированного доступа.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444EA1">
        <w:rPr>
          <w:rFonts w:ascii="Times New Roman" w:hAnsi="Times New Roman"/>
          <w:sz w:val="24"/>
          <w:szCs w:val="24"/>
        </w:rPr>
        <w:t>.  Персональные данные учащихся могут также храниться в электронном виде на локальной компьютерной сети. Доступ к электронным базам данных, содержащим персональные данные, обеспечивается системой паролей.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44EA1">
        <w:rPr>
          <w:rFonts w:ascii="Times New Roman" w:hAnsi="Times New Roman"/>
          <w:b/>
          <w:sz w:val="24"/>
          <w:szCs w:val="24"/>
        </w:rPr>
        <w:t>Доступ к персональным данным</w:t>
      </w:r>
    </w:p>
    <w:p w:rsidR="004E2649" w:rsidRPr="00444EA1" w:rsidRDefault="004E2649" w:rsidP="00716A9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6.1.   Внутренний доступ к персональным данным учащегося имеют: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 - директор школы; 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 - заместители директора по У</w:t>
      </w:r>
      <w:r>
        <w:rPr>
          <w:rFonts w:ascii="Times New Roman" w:hAnsi="Times New Roman"/>
          <w:sz w:val="24"/>
          <w:szCs w:val="24"/>
        </w:rPr>
        <w:t>В</w:t>
      </w:r>
      <w:r w:rsidRPr="00444EA1">
        <w:rPr>
          <w:rFonts w:ascii="Times New Roman" w:hAnsi="Times New Roman"/>
          <w:sz w:val="24"/>
          <w:szCs w:val="24"/>
        </w:rPr>
        <w:t>Р, ВР;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 - секретарь учебной части;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 -классные руководители - к тем данным, которые необходимы для      выполнения конкретных функций;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 - родители (законные представители) учащегося;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 - социальный педагог ОУ.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6.2.   Другие организации.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Сведения об обучающихся могут быть предоставлены другой организации только с письменного запроса на бланке организации.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6.3.  Родственники и члены семей.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Персональные данные учащегося могут быть предоставлены родственникам с письменного разрешения родителей (законных представителей) учащихся, не достигших 14-летнего возраста или письменного разрешения учащегося, достигшего 14-летнего возраста.</w:t>
      </w:r>
    </w:p>
    <w:p w:rsidR="004E2649" w:rsidRPr="00444EA1" w:rsidRDefault="004E2649" w:rsidP="00716A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2649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44EA1">
        <w:rPr>
          <w:rFonts w:ascii="Times New Roman" w:hAnsi="Times New Roman"/>
          <w:b/>
          <w:sz w:val="24"/>
          <w:szCs w:val="24"/>
        </w:rPr>
        <w:t>Передача персональных данных учащегося</w:t>
      </w: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7.1.  При передаче персональных данных учащегося директор школы, его заместители, секретарь учебной части, классные руководители, медицинские работники должны соблюдать следующие требования: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7.1.1. Не сообщать персональные данные учащегося третьей стороне без письменного согласия законных представителей учащихся, не достигших 14-летнего возраста или письменного разрешения учащегося, достигшего 14-летнего возраста, за исключением случаев, когда это необходимо в целях предупреждения угрозы жизни и здоровью учащегося, а также в случаях, установленных федеральным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7.1.2.   Не сообщать персональные данные учащегося  в коммерческих целях.</w:t>
      </w:r>
    </w:p>
    <w:p w:rsidR="004E2649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7.1.3. Предупредить лиц, получающих персональные данные учащегося о том, что эти данные могут быть использованы лишь в целях, для которых они сообщены. Лица, получающие персональные данные учащегося, обязаны соблюдать режим секретности (конфиденциальности). Данное положение не распространяется на обмен персональными данными учащегося в порядке, установленном федеральными законами</w:t>
      </w:r>
      <w:r>
        <w:rPr>
          <w:rFonts w:ascii="Times New Roman" w:hAnsi="Times New Roman"/>
          <w:sz w:val="24"/>
          <w:szCs w:val="24"/>
        </w:rPr>
        <w:t>.</w:t>
      </w:r>
    </w:p>
    <w:p w:rsidR="004E2649" w:rsidRPr="00444EA1" w:rsidRDefault="004E2649" w:rsidP="00716A91">
      <w:pPr>
        <w:pStyle w:val="NoSpacing"/>
        <w:rPr>
          <w:rFonts w:ascii="Times New Roman" w:hAnsi="Times New Roman"/>
          <w:sz w:val="24"/>
          <w:szCs w:val="24"/>
        </w:rPr>
      </w:pPr>
    </w:p>
    <w:p w:rsidR="004E2649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444EA1">
        <w:rPr>
          <w:rFonts w:ascii="Times New Roman" w:hAnsi="Times New Roman"/>
          <w:b/>
          <w:sz w:val="24"/>
          <w:szCs w:val="24"/>
        </w:rPr>
        <w:t xml:space="preserve">Ответственность за нарушение норм, </w:t>
      </w:r>
    </w:p>
    <w:p w:rsidR="004E2649" w:rsidRPr="00444EA1" w:rsidRDefault="004E2649" w:rsidP="00716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44EA1">
        <w:rPr>
          <w:rFonts w:ascii="Times New Roman" w:hAnsi="Times New Roman"/>
          <w:b/>
          <w:sz w:val="24"/>
          <w:szCs w:val="24"/>
        </w:rPr>
        <w:t>регулирующих обработку и защиту персональных данных учащегося</w:t>
      </w:r>
    </w:p>
    <w:p w:rsidR="004E2649" w:rsidRDefault="004E2649" w:rsidP="00716A91">
      <w:pPr>
        <w:pStyle w:val="NoSpacing"/>
        <w:ind w:left="1004"/>
        <w:rPr>
          <w:rFonts w:ascii="Times New Roman" w:hAnsi="Times New Roman"/>
          <w:b/>
          <w:sz w:val="24"/>
          <w:szCs w:val="24"/>
        </w:rPr>
      </w:pP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8.1. Защита прав учащегося,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</w:p>
    <w:p w:rsidR="004E2649" w:rsidRPr="00444EA1" w:rsidRDefault="004E2649" w:rsidP="00716A9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 xml:space="preserve">8.2.   Лица, виновные в нарушении норм, регулирующих получение, обработку и защиту персональных данных учащегося, несут дисциплинарную, административную, гражданско-правовую  ответственность в соответствии с федеральными законами. </w:t>
      </w:r>
    </w:p>
    <w:p w:rsidR="004E2649" w:rsidRDefault="004E2649" w:rsidP="00716A91"/>
    <w:p w:rsidR="004E2649" w:rsidRDefault="004E2649" w:rsidP="004E1A5A">
      <w:pPr>
        <w:rPr>
          <w:rFonts w:ascii="Times New Roman" w:hAnsi="Times New Roman"/>
          <w:sz w:val="24"/>
          <w:szCs w:val="24"/>
        </w:rPr>
      </w:pPr>
    </w:p>
    <w:p w:rsidR="004E2649" w:rsidRDefault="004E2649" w:rsidP="004E1A5A">
      <w:pPr>
        <w:rPr>
          <w:rFonts w:ascii="Times New Roman" w:hAnsi="Times New Roman"/>
          <w:sz w:val="24"/>
          <w:szCs w:val="24"/>
        </w:rPr>
      </w:pPr>
    </w:p>
    <w:p w:rsidR="004E2649" w:rsidRDefault="004E2649" w:rsidP="004E1A5A">
      <w:pPr>
        <w:rPr>
          <w:rFonts w:ascii="Times New Roman" w:hAnsi="Times New Roman"/>
          <w:sz w:val="24"/>
          <w:szCs w:val="24"/>
        </w:rPr>
      </w:pPr>
    </w:p>
    <w:p w:rsidR="004E2649" w:rsidRDefault="004E2649" w:rsidP="004E1A5A">
      <w:pPr>
        <w:rPr>
          <w:rFonts w:ascii="Times New Roman" w:hAnsi="Times New Roman"/>
          <w:sz w:val="24"/>
          <w:szCs w:val="24"/>
        </w:rPr>
      </w:pPr>
    </w:p>
    <w:p w:rsidR="004E2649" w:rsidRDefault="004E2649" w:rsidP="004E1A5A">
      <w:pPr>
        <w:rPr>
          <w:rFonts w:ascii="Times New Roman" w:hAnsi="Times New Roman"/>
          <w:sz w:val="24"/>
          <w:szCs w:val="24"/>
        </w:rPr>
      </w:pPr>
    </w:p>
    <w:sectPr w:rsidR="004E2649" w:rsidSect="001B21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73A"/>
    <w:multiLevelType w:val="hybridMultilevel"/>
    <w:tmpl w:val="160AE0E6"/>
    <w:lvl w:ilvl="0" w:tplc="483A3C1E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17B"/>
    <w:rsid w:val="00004DE5"/>
    <w:rsid w:val="0003000D"/>
    <w:rsid w:val="00175B8E"/>
    <w:rsid w:val="001B217B"/>
    <w:rsid w:val="003C7230"/>
    <w:rsid w:val="00444EA1"/>
    <w:rsid w:val="0047513C"/>
    <w:rsid w:val="004E1A5A"/>
    <w:rsid w:val="004E2649"/>
    <w:rsid w:val="00556310"/>
    <w:rsid w:val="005B0802"/>
    <w:rsid w:val="005B3E46"/>
    <w:rsid w:val="00607B8A"/>
    <w:rsid w:val="006B6FF7"/>
    <w:rsid w:val="00716A91"/>
    <w:rsid w:val="007637BA"/>
    <w:rsid w:val="00880429"/>
    <w:rsid w:val="009303EC"/>
    <w:rsid w:val="009E15CA"/>
    <w:rsid w:val="00A02C77"/>
    <w:rsid w:val="00A165CE"/>
    <w:rsid w:val="00DC5B8C"/>
    <w:rsid w:val="00DD2EC2"/>
    <w:rsid w:val="00DE49ED"/>
    <w:rsid w:val="00E9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B217B"/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4E1A5A"/>
    <w:pPr>
      <w:ind w:left="720"/>
    </w:pPr>
    <w:rPr>
      <w:rFonts w:eastAsia="Times New Roman" w:cs="Calibri"/>
      <w:lang w:eastAsia="ru-RU"/>
    </w:rPr>
  </w:style>
  <w:style w:type="paragraph" w:styleId="ListParagraph">
    <w:name w:val="List Paragraph"/>
    <w:basedOn w:val="Normal"/>
    <w:uiPriority w:val="99"/>
    <w:qFormat/>
    <w:rsid w:val="00716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16A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1380</Words>
  <Characters>7872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2015-07-13T06:00:00Z</cp:lastPrinted>
  <dcterms:created xsi:type="dcterms:W3CDTF">2014-02-14T08:21:00Z</dcterms:created>
  <dcterms:modified xsi:type="dcterms:W3CDTF">2015-07-13T06:02:00Z</dcterms:modified>
</cp:coreProperties>
</file>