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DA" w:rsidRDefault="009C10DA" w:rsidP="00C34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C10DA" w:rsidRDefault="009C10DA" w:rsidP="00C34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C10DA" w:rsidRPr="00224968" w:rsidRDefault="009C10DA" w:rsidP="00C34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C10DA" w:rsidRPr="00224968" w:rsidRDefault="009C10DA" w:rsidP="0022496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24968">
        <w:rPr>
          <w:rFonts w:ascii="Times New Roman" w:hAnsi="Times New Roman"/>
          <w:b/>
          <w:lang w:val="ru-RU"/>
        </w:rPr>
        <w:t xml:space="preserve">Муниципального автономного общеобразовательного учреждения </w:t>
      </w:r>
    </w:p>
    <w:p w:rsidR="009C10DA" w:rsidRPr="00224968" w:rsidRDefault="009C10DA" w:rsidP="00224968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b/>
          <w:lang w:val="ru-RU"/>
        </w:rPr>
        <w:t xml:space="preserve">«Средняя общеобразовательная школа №1» г.Перми </w:t>
      </w:r>
    </w:p>
    <w:p w:rsidR="009C10DA" w:rsidRPr="00224968" w:rsidRDefault="009C10DA" w:rsidP="00224968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b/>
          <w:lang w:val="ru-RU"/>
        </w:rPr>
      </w:pPr>
      <w:r w:rsidRPr="00224968">
        <w:rPr>
          <w:rFonts w:ascii="Times New Roman" w:hAnsi="Times New Roman"/>
          <w:b/>
          <w:lang w:val="ru-RU"/>
        </w:rPr>
        <w:t xml:space="preserve">П Р И Н Я Т О: </w:t>
      </w:r>
      <w:r w:rsidRPr="00224968">
        <w:rPr>
          <w:rFonts w:ascii="Times New Roman" w:hAnsi="Times New Roman"/>
          <w:b/>
          <w:lang w:val="ru-RU"/>
        </w:rPr>
        <w:tab/>
      </w:r>
      <w:r w:rsidRPr="00224968">
        <w:rPr>
          <w:rFonts w:ascii="Times New Roman" w:hAnsi="Times New Roman"/>
          <w:b/>
          <w:lang w:val="ru-RU"/>
        </w:rPr>
        <w:tab/>
      </w:r>
      <w:r w:rsidRPr="00224968">
        <w:rPr>
          <w:rFonts w:ascii="Times New Roman" w:hAnsi="Times New Roman"/>
          <w:b/>
          <w:lang w:val="ru-RU"/>
        </w:rPr>
        <w:tab/>
      </w:r>
      <w:r w:rsidRPr="00224968">
        <w:rPr>
          <w:rFonts w:ascii="Times New Roman" w:hAnsi="Times New Roman"/>
          <w:b/>
          <w:lang w:val="ru-RU"/>
        </w:rPr>
        <w:tab/>
      </w:r>
      <w:r w:rsidRPr="00224968">
        <w:rPr>
          <w:rFonts w:ascii="Times New Roman" w:hAnsi="Times New Roman"/>
          <w:b/>
          <w:lang w:val="ru-RU"/>
        </w:rPr>
        <w:tab/>
      </w:r>
      <w:r w:rsidRPr="00224968">
        <w:rPr>
          <w:rFonts w:ascii="Times New Roman" w:hAnsi="Times New Roman"/>
          <w:b/>
          <w:lang w:val="ru-RU"/>
        </w:rPr>
        <w:tab/>
      </w:r>
      <w:r w:rsidRPr="00224968">
        <w:rPr>
          <w:rFonts w:ascii="Times New Roman" w:hAnsi="Times New Roman"/>
          <w:b/>
          <w:lang w:val="ru-RU"/>
        </w:rPr>
        <w:tab/>
        <w:t>У В Е Р Ж Д Е Н О: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>Педагогическим Советом</w:t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  <w:t xml:space="preserve">Директором МАОУ 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>МАОУ «С</w:t>
      </w:r>
      <w:r>
        <w:rPr>
          <w:rFonts w:ascii="Times New Roman" w:hAnsi="Times New Roman"/>
          <w:lang w:val="ru-RU"/>
        </w:rPr>
        <w:t>ОШ №</w:t>
      </w:r>
      <w:r w:rsidRPr="00224968">
        <w:rPr>
          <w:rFonts w:ascii="Times New Roman" w:hAnsi="Times New Roman"/>
          <w:lang w:val="ru-RU"/>
        </w:rPr>
        <w:t>1» г.Перми</w:t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  <w:t>МАОУ «СОШ №1» г.Перми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>Протокол №8</w:t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  <w:t xml:space="preserve">            </w:t>
      </w:r>
      <w:r w:rsidRPr="00224968">
        <w:rPr>
          <w:rFonts w:ascii="Times New Roman" w:hAnsi="Times New Roman"/>
          <w:lang w:val="ru-RU"/>
        </w:rPr>
        <w:tab/>
        <w:t xml:space="preserve">                         Приказ №СЭД-01-12-152</w:t>
      </w:r>
      <w:r w:rsidRPr="00224968">
        <w:rPr>
          <w:rFonts w:ascii="Times New Roman" w:hAnsi="Times New Roman"/>
          <w:lang w:val="ru-RU"/>
        </w:rPr>
        <w:tab/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 xml:space="preserve">от 25 июня </w:t>
      </w:r>
      <w:smartTag w:uri="urn:schemas-microsoft-com:office:smarttags" w:element="metricconverter">
        <w:smartTagPr>
          <w:attr w:name="ProductID" w:val="2015 г"/>
        </w:smartTagPr>
        <w:r w:rsidRPr="00224968">
          <w:rPr>
            <w:rFonts w:ascii="Times New Roman" w:hAnsi="Times New Roman"/>
            <w:lang w:val="ru-RU"/>
          </w:rPr>
          <w:t>2015 г</w:t>
        </w:r>
      </w:smartTag>
      <w:r w:rsidRPr="00224968">
        <w:rPr>
          <w:rFonts w:ascii="Times New Roman" w:hAnsi="Times New Roman"/>
          <w:lang w:val="ru-RU"/>
        </w:rPr>
        <w:t>.</w:t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  <w:t xml:space="preserve">                 «08» июля </w:t>
      </w:r>
      <w:smartTag w:uri="urn:schemas-microsoft-com:office:smarttags" w:element="metricconverter">
        <w:smartTagPr>
          <w:attr w:name="ProductID" w:val="2015 г"/>
        </w:smartTagPr>
        <w:r w:rsidRPr="00224968">
          <w:rPr>
            <w:rFonts w:ascii="Times New Roman" w:hAnsi="Times New Roman"/>
            <w:lang w:val="ru-RU"/>
          </w:rPr>
          <w:t>2015 г</w:t>
        </w:r>
      </w:smartTag>
      <w:r w:rsidRPr="00224968">
        <w:rPr>
          <w:rFonts w:ascii="Times New Roman" w:hAnsi="Times New Roman"/>
          <w:lang w:val="ru-RU"/>
        </w:rPr>
        <w:t>.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>Председатель  __________/В.С.Нестюричева/</w:t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  <w:t xml:space="preserve">         __________Нестюричева В.С.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b/>
          <w:lang w:val="ru-RU"/>
        </w:rPr>
      </w:pPr>
      <w:r w:rsidRPr="00224968">
        <w:rPr>
          <w:rFonts w:ascii="Times New Roman" w:hAnsi="Times New Roman"/>
          <w:b/>
          <w:lang w:val="ru-RU"/>
        </w:rPr>
        <w:t>Согласовано: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 xml:space="preserve">Управляющим Советом 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>МАОУ «СОШ №1» г.Перми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>Протокол №3</w:t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  <w:r w:rsidRPr="00224968">
        <w:rPr>
          <w:rFonts w:ascii="Times New Roman" w:hAnsi="Times New Roman"/>
          <w:lang w:val="ru-RU"/>
        </w:rPr>
        <w:tab/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>«06» июля 2015г.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>Председатель  __________/Тесленко Н.Л./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tabs>
          <w:tab w:val="left" w:pos="4185"/>
        </w:tabs>
        <w:spacing w:after="0" w:line="240" w:lineRule="auto"/>
        <w:rPr>
          <w:rFonts w:ascii="Times New Roman" w:hAnsi="Times New Roman"/>
          <w:lang w:val="ru-RU"/>
        </w:rPr>
      </w:pPr>
      <w:r w:rsidRPr="00224968">
        <w:rPr>
          <w:rFonts w:ascii="Times New Roman" w:hAnsi="Times New Roman"/>
          <w:lang w:val="ru-RU"/>
        </w:rPr>
        <w:tab/>
      </w:r>
    </w:p>
    <w:p w:rsidR="009C10DA" w:rsidRPr="00224968" w:rsidRDefault="009C10DA" w:rsidP="00224968">
      <w:pPr>
        <w:tabs>
          <w:tab w:val="left" w:pos="4185"/>
        </w:tabs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tabs>
          <w:tab w:val="left" w:pos="4185"/>
        </w:tabs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tabs>
          <w:tab w:val="left" w:pos="4185"/>
        </w:tabs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tabs>
          <w:tab w:val="left" w:pos="4185"/>
        </w:tabs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tabs>
          <w:tab w:val="left" w:pos="4185"/>
        </w:tabs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tabs>
          <w:tab w:val="left" w:pos="4185"/>
        </w:tabs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tabs>
          <w:tab w:val="left" w:pos="4185"/>
        </w:tabs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tabs>
          <w:tab w:val="left" w:pos="4185"/>
        </w:tabs>
        <w:spacing w:after="0" w:line="240" w:lineRule="auto"/>
        <w:rPr>
          <w:rFonts w:ascii="Times New Roman" w:hAnsi="Times New Roman"/>
          <w:lang w:val="ru-RU"/>
        </w:rPr>
      </w:pPr>
    </w:p>
    <w:p w:rsidR="009C10DA" w:rsidRPr="00224968" w:rsidRDefault="009C10DA" w:rsidP="0022496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224968">
        <w:rPr>
          <w:rFonts w:ascii="Times New Roman" w:hAnsi="Times New Roman"/>
          <w:b/>
          <w:i/>
          <w:sz w:val="32"/>
          <w:szCs w:val="32"/>
          <w:lang w:val="ru-RU"/>
        </w:rPr>
        <w:t xml:space="preserve">П О Л О Ж Е Н И Е </w:t>
      </w:r>
    </w:p>
    <w:p w:rsidR="009C10DA" w:rsidRDefault="009C10DA" w:rsidP="0022496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224968">
        <w:rPr>
          <w:rFonts w:ascii="Times New Roman" w:hAnsi="Times New Roman"/>
          <w:b/>
          <w:i/>
          <w:sz w:val="32"/>
          <w:szCs w:val="32"/>
          <w:lang w:val="ru-RU"/>
        </w:rPr>
        <w:t xml:space="preserve">О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НОРМАХ ПРОФЕССИОНАЛЬНОЙ ЭТИКИ</w:t>
      </w:r>
      <w:r w:rsidRPr="00224968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</w:p>
    <w:p w:rsidR="009C10DA" w:rsidRPr="00224968" w:rsidRDefault="009C10DA" w:rsidP="0022496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ПЕДАГОГИЧЕСКИХ РАБОТНИКОВ</w:t>
      </w:r>
    </w:p>
    <w:p w:rsidR="009C10DA" w:rsidRPr="00224968" w:rsidRDefault="009C10DA" w:rsidP="00224968">
      <w:pPr>
        <w:pStyle w:val="1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  <w:r w:rsidRPr="00224968">
        <w:rPr>
          <w:rFonts w:ascii="Times New Roman" w:hAnsi="Times New Roman" w:cs="Times New Roman"/>
          <w:b/>
          <w:bCs/>
          <w:i/>
          <w:sz w:val="32"/>
          <w:szCs w:val="32"/>
        </w:rPr>
        <w:t>МАОУ</w:t>
      </w:r>
      <w:r w:rsidRPr="00224968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«</w:t>
      </w:r>
      <w:r w:rsidRPr="00224968">
        <w:rPr>
          <w:rFonts w:ascii="Times New Roman" w:hAnsi="Times New Roman" w:cs="Times New Roman"/>
          <w:b/>
          <w:bCs/>
          <w:i/>
          <w:sz w:val="32"/>
          <w:szCs w:val="32"/>
        </w:rPr>
        <w:t>СОШ</w:t>
      </w:r>
      <w:r w:rsidRPr="00224968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№1</w:t>
      </w:r>
      <w:r w:rsidRPr="0022496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» </w:t>
      </w:r>
      <w:r w:rsidRPr="00224968">
        <w:rPr>
          <w:rFonts w:ascii="Times New Roman" w:hAnsi="Times New Roman" w:cs="Times New Roman"/>
          <w:b/>
          <w:bCs/>
          <w:i/>
          <w:sz w:val="32"/>
          <w:szCs w:val="32"/>
        </w:rPr>
        <w:t>г</w:t>
      </w:r>
      <w:r w:rsidRPr="00224968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.</w:t>
      </w:r>
      <w:r w:rsidRPr="00224968">
        <w:rPr>
          <w:rFonts w:ascii="Times New Roman" w:hAnsi="Times New Roman" w:cs="Times New Roman"/>
          <w:b/>
          <w:bCs/>
          <w:i/>
          <w:sz w:val="32"/>
          <w:szCs w:val="32"/>
        </w:rPr>
        <w:t>ПЕРМИ</w:t>
      </w: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rPr>
          <w:rFonts w:ascii="Times New Roman" w:hAnsi="Times New Roman"/>
        </w:rPr>
      </w:pPr>
    </w:p>
    <w:p w:rsidR="009C10DA" w:rsidRPr="00224968" w:rsidRDefault="009C10DA" w:rsidP="00224968">
      <w:pPr>
        <w:spacing w:after="0" w:line="240" w:lineRule="auto"/>
        <w:jc w:val="center"/>
        <w:rPr>
          <w:rFonts w:ascii="Times New Roman" w:hAnsi="Times New Roman"/>
          <w:b/>
        </w:rPr>
      </w:pPr>
      <w:r w:rsidRPr="00224968">
        <w:rPr>
          <w:rFonts w:ascii="Times New Roman" w:hAnsi="Times New Roman"/>
          <w:b/>
        </w:rPr>
        <w:t>г.Пермь</w:t>
      </w:r>
    </w:p>
    <w:p w:rsidR="009C10DA" w:rsidRPr="00224968" w:rsidRDefault="009C10DA" w:rsidP="00C34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0DA" w:rsidRPr="00224968" w:rsidRDefault="009C10DA" w:rsidP="00C34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0DA" w:rsidRPr="00DC144D" w:rsidRDefault="009C10DA" w:rsidP="00C344CB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DC144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C10DA" w:rsidRPr="00C67F2B" w:rsidRDefault="009C10DA" w:rsidP="00C344CB">
      <w:pPr>
        <w:pStyle w:val="1"/>
        <w:shd w:val="clear" w:color="auto" w:fill="auto"/>
        <w:spacing w:after="0" w:line="240" w:lineRule="auto"/>
        <w:ind w:left="440" w:firstLine="0"/>
        <w:jc w:val="center"/>
        <w:rPr>
          <w:b/>
          <w:color w:val="FF0000"/>
          <w:sz w:val="28"/>
          <w:szCs w:val="28"/>
        </w:rPr>
      </w:pPr>
    </w:p>
    <w:p w:rsidR="009C10DA" w:rsidRPr="000A2F41" w:rsidRDefault="009C10DA" w:rsidP="000A2F4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F4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C10DA" w:rsidRPr="000A2F41" w:rsidRDefault="009C10DA" w:rsidP="00C344CB">
      <w:pPr>
        <w:pStyle w:val="1"/>
        <w:numPr>
          <w:ilvl w:val="1"/>
          <w:numId w:val="1"/>
        </w:numPr>
        <w:shd w:val="clear" w:color="auto" w:fill="auto"/>
        <w:tabs>
          <w:tab w:val="left" w:pos="-170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2F41">
        <w:rPr>
          <w:rFonts w:ascii="Times New Roman" w:hAnsi="Times New Roman"/>
          <w:sz w:val="24"/>
          <w:szCs w:val="24"/>
        </w:rPr>
        <w:t>Положение о профессиональной этике педагогических работников (далее – Положение» М</w:t>
      </w:r>
      <w:r w:rsidRPr="000A2F41">
        <w:rPr>
          <w:rFonts w:ascii="Times New Roman" w:hAnsi="Times New Roman"/>
          <w:bCs/>
          <w:sz w:val="24"/>
          <w:szCs w:val="24"/>
        </w:rPr>
        <w:t xml:space="preserve">униципального автономного  общеобразовательного учреждения «Средняя общеобразовательная школа №1»г. Перми  (далее – школа) </w:t>
      </w:r>
      <w:r w:rsidRPr="000A2F41">
        <w:rPr>
          <w:rFonts w:ascii="Times New Roman" w:hAnsi="Times New Roman"/>
          <w:sz w:val="24"/>
          <w:szCs w:val="24"/>
        </w:rPr>
        <w:t xml:space="preserve">разработано в соответствии с Конституцией Российской Федерации, Законом Российской Федерации от 29 декабря 2013 года </w:t>
      </w:r>
      <w:r w:rsidRPr="000A2F41">
        <w:rPr>
          <w:rStyle w:val="-1pt"/>
          <w:rFonts w:ascii="Times New Roman" w:hAnsi="Times New Roman"/>
          <w:sz w:val="24"/>
          <w:szCs w:val="24"/>
        </w:rPr>
        <w:t xml:space="preserve">№ </w:t>
      </w:r>
      <w:r w:rsidRPr="000A2F41">
        <w:rPr>
          <w:rFonts w:ascii="Times New Roman" w:hAnsi="Times New Roman"/>
          <w:sz w:val="24"/>
          <w:szCs w:val="24"/>
        </w:rPr>
        <w:t>273 - ФЗ «Об образовании».</w:t>
      </w:r>
    </w:p>
    <w:p w:rsidR="009C10DA" w:rsidRPr="000A2F41" w:rsidRDefault="009C10DA" w:rsidP="00C344C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2F41">
        <w:rPr>
          <w:rStyle w:val="Emphasis"/>
          <w:rFonts w:ascii="Times New Roman" w:hAnsi="Times New Roman"/>
          <w:i w:val="0"/>
          <w:iCs/>
          <w:sz w:val="24"/>
          <w:szCs w:val="24"/>
        </w:rPr>
        <w:t>Положение принимается Педагогическим советом</w:t>
      </w:r>
      <w:r w:rsidRPr="000A2F41">
        <w:rPr>
          <w:rFonts w:ascii="Times New Roman" w:hAnsi="Times New Roman"/>
          <w:sz w:val="24"/>
          <w:szCs w:val="24"/>
        </w:rPr>
        <w:t xml:space="preserve"> </w:t>
      </w:r>
      <w:r w:rsidRPr="000A2F41">
        <w:rPr>
          <w:rStyle w:val="Emphasis"/>
          <w:rFonts w:ascii="Times New Roman" w:hAnsi="Times New Roman"/>
          <w:i w:val="0"/>
          <w:iCs/>
          <w:sz w:val="24"/>
          <w:szCs w:val="24"/>
        </w:rPr>
        <w:t>имеющим право вносить в него изменения и дополнения</w:t>
      </w:r>
      <w:r w:rsidRPr="000A2F41">
        <w:rPr>
          <w:rFonts w:ascii="Times New Roman" w:hAnsi="Times New Roman"/>
          <w:sz w:val="24"/>
          <w:szCs w:val="24"/>
        </w:rPr>
        <w:t>, утверждается приказом директора.</w:t>
      </w:r>
    </w:p>
    <w:p w:rsidR="009C10DA" w:rsidRPr="000A2F41" w:rsidRDefault="009C10DA" w:rsidP="00C344CB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Настоящее Положение устанавливает нормы профессиональной этики педагогических работников школы.</w:t>
      </w:r>
    </w:p>
    <w:p w:rsidR="009C10DA" w:rsidRPr="000A2F41" w:rsidRDefault="009C10DA" w:rsidP="00C344C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2F41">
        <w:rPr>
          <w:rFonts w:ascii="Times New Roman" w:hAnsi="Times New Roman"/>
          <w:sz w:val="24"/>
          <w:szCs w:val="24"/>
        </w:rPr>
        <w:t>Настоящее Положение вводится в целях:</w:t>
      </w:r>
    </w:p>
    <w:p w:rsidR="009C10DA" w:rsidRPr="000A2F41" w:rsidRDefault="009C10DA" w:rsidP="00C344CB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41">
        <w:rPr>
          <w:rFonts w:ascii="Times New Roman" w:hAnsi="Times New Roman"/>
          <w:sz w:val="24"/>
          <w:szCs w:val="24"/>
        </w:rPr>
        <w:t xml:space="preserve">организации единого педагогического подхода в обучении и воспитании; </w:t>
      </w:r>
    </w:p>
    <w:p w:rsidR="009C10DA" w:rsidRPr="000A2F41" w:rsidRDefault="009C10DA" w:rsidP="00C344CB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41">
        <w:rPr>
          <w:rFonts w:ascii="Times New Roman" w:hAnsi="Times New Roman"/>
          <w:sz w:val="24"/>
          <w:szCs w:val="24"/>
        </w:rPr>
        <w:t xml:space="preserve">осуществления единых требований к педагогическим работникам школы; </w:t>
      </w:r>
    </w:p>
    <w:p w:rsidR="009C10DA" w:rsidRPr="000A2F41" w:rsidRDefault="009C10DA" w:rsidP="00C344CB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41">
        <w:rPr>
          <w:rFonts w:ascii="Times New Roman" w:hAnsi="Times New Roman"/>
          <w:sz w:val="24"/>
          <w:szCs w:val="24"/>
        </w:rPr>
        <w:t>создания комфортных условий для обучающихся, родителей (законных представителей), педагогических работников;</w:t>
      </w:r>
    </w:p>
    <w:p w:rsidR="009C10DA" w:rsidRPr="000A2F41" w:rsidRDefault="009C10DA" w:rsidP="00C344CB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41">
        <w:rPr>
          <w:rFonts w:ascii="Times New Roman" w:hAnsi="Times New Roman"/>
          <w:sz w:val="24"/>
          <w:szCs w:val="24"/>
        </w:rPr>
        <w:t>обеспечения микроклимата доверия и сотрудничества.</w:t>
      </w:r>
    </w:p>
    <w:p w:rsidR="009C10DA" w:rsidRPr="000A2F41" w:rsidRDefault="009C10DA" w:rsidP="00C344CB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9C10DA" w:rsidRPr="000A2F41" w:rsidRDefault="009C10DA" w:rsidP="000A2F41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2F41">
        <w:rPr>
          <w:rFonts w:ascii="Times New Roman" w:hAnsi="Times New Roman"/>
          <w:sz w:val="24"/>
          <w:szCs w:val="24"/>
        </w:rPr>
        <w:t xml:space="preserve">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</w:p>
    <w:p w:rsidR="009C10DA" w:rsidRPr="000A2F41" w:rsidRDefault="009C10DA" w:rsidP="000A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F41">
        <w:rPr>
          <w:rFonts w:ascii="Times New Roman" w:hAnsi="Times New Roman"/>
          <w:b/>
          <w:sz w:val="24"/>
          <w:szCs w:val="24"/>
          <w:lang w:val="ru-RU"/>
        </w:rPr>
        <w:t xml:space="preserve">2. Обязательства педагогических работников перед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профессиональной </w:t>
      </w:r>
      <w:r w:rsidRPr="000A2F41">
        <w:rPr>
          <w:rFonts w:ascii="Times New Roman" w:hAnsi="Times New Roman"/>
          <w:b/>
          <w:sz w:val="24"/>
          <w:szCs w:val="24"/>
          <w:lang w:val="ru-RU"/>
        </w:rPr>
        <w:t>деятельностью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законность;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объективность;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компетентность;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независимость;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тщательность;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справедливость;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честность;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гуманность;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демократичность;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профессионализм;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взаимоуважение;</w:t>
      </w:r>
    </w:p>
    <w:p w:rsidR="009C10DA" w:rsidRPr="000A2F41" w:rsidRDefault="009C10DA" w:rsidP="00C3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2F41">
        <w:rPr>
          <w:sz w:val="24"/>
        </w:rPr>
        <w:t>конфиденциальность.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осуществлять свою деятельность в пределах полномочий;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проявлять корректность и внимательность в обращении с участниками образовательных отношений;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быть требовательными к себе, стремится к самосовершенствованию;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обеспечивать регулярное обновление и развитие профессиональных знаний и навыков;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не терять чувство меры и самообладания;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поддерживать порядок на рабочем месте;</w:t>
      </w:r>
    </w:p>
    <w:p w:rsidR="009C10DA" w:rsidRPr="000A2F41" w:rsidRDefault="009C10DA" w:rsidP="00C3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соблюдать деловой стиль, опрятность, аккуратность и чувство меры во внешнем виде.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9C10DA" w:rsidRPr="000A2F41" w:rsidRDefault="009C10DA" w:rsidP="00C34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ясности, обеспечивающей доступность и простоту в общении;</w:t>
      </w:r>
    </w:p>
    <w:p w:rsidR="009C10DA" w:rsidRPr="000A2F41" w:rsidRDefault="009C10DA" w:rsidP="00C34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9C10DA" w:rsidRPr="000A2F41" w:rsidRDefault="009C10DA" w:rsidP="00C34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9C10DA" w:rsidRPr="000A2F41" w:rsidRDefault="009C10DA" w:rsidP="00C34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9C10DA" w:rsidRPr="000A2F41" w:rsidRDefault="009C10DA" w:rsidP="00C34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доказательности, включающей в себя достоверность и объективность информации;</w:t>
      </w:r>
    </w:p>
    <w:p w:rsidR="009C10DA" w:rsidRPr="000A2F41" w:rsidRDefault="009C10DA" w:rsidP="00C34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лаконичности, отражающей краткость и понятность речи;</w:t>
      </w:r>
    </w:p>
    <w:p w:rsidR="009C10DA" w:rsidRPr="000A2F41" w:rsidRDefault="009C10DA" w:rsidP="00C34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пренебрежительных отзывов о деятельности школы или проведения необоснованного сравнения  с другими учреждениями;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преувеличения своей значимости и профессиональных возможностей;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проявления лести, лицемерия, назойливости, лжи и лукавства;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выгонять(удалять) обучающихся с занятий; в случае если обучающийся дезорганизует работу группы, преподаватель может пригласить представителя администрации;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выставлять обучающемуся отметку «2» за отсутствие учебника или учебного пособия;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 xml:space="preserve"> выставлять обучающемуся  отметку «2» за нарушение дисциплины на занятии; 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педагогическому работнику запрещается передача персональных данных об обучающихся и их родителях (законных представителях) третьей стороне без письменного разрешения родителей (законных представителей);</w:t>
      </w:r>
    </w:p>
    <w:p w:rsidR="009C10DA" w:rsidRPr="000A2F41" w:rsidRDefault="009C10DA" w:rsidP="00C3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унижение в любой форме на родительских собраниях родителей, дети которых отстают в учёбе;</w:t>
      </w:r>
    </w:p>
    <w:p w:rsidR="009C10DA" w:rsidRPr="000A2F41" w:rsidRDefault="009C10DA" w:rsidP="002F7A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 xml:space="preserve"> выносить на обсуждение родителей конфиденциальную информацию с заседаний педагогического совета, совещаний и т.п;</w:t>
      </w:r>
    </w:p>
    <w:p w:rsidR="009C10DA" w:rsidRPr="000A2F41" w:rsidRDefault="009C10DA" w:rsidP="002F7A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нарушать требования федеральных государственных образовательных стандартов;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2.8.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2.9.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школы за разъяснением, в котором ему не может быть отказано.</w:t>
      </w:r>
    </w:p>
    <w:p w:rsidR="009C10DA" w:rsidRPr="000A2F41" w:rsidRDefault="009C10DA" w:rsidP="000A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F41">
        <w:rPr>
          <w:rFonts w:ascii="Times New Roman" w:hAnsi="Times New Roman"/>
          <w:b/>
          <w:sz w:val="24"/>
          <w:szCs w:val="24"/>
          <w:lang w:val="ru-RU"/>
        </w:rPr>
        <w:t>3. Обязательства педагогических работников перед обучающимися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3.1. Педагогические работники в процессе взаимодействия с обучающимися: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9C10DA" w:rsidRPr="000A2F41" w:rsidRDefault="009C10DA" w:rsidP="00C344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9C10DA" w:rsidRPr="000A2F41" w:rsidRDefault="009C10DA" w:rsidP="00C344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прививают им ценности, созвучные с международными стандартами прав человека;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стремятся стать для них положительным примером;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применяют свою власть с соблюдением законодательных и моральных норм и состраданием;</w:t>
      </w:r>
    </w:p>
    <w:p w:rsidR="009C10DA" w:rsidRPr="000A2F41" w:rsidRDefault="009C10DA" w:rsidP="00C3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3.2. В процессе взаимодействия с обучающимися педагогические работники обязаны воздерживаться от:</w:t>
      </w:r>
    </w:p>
    <w:p w:rsidR="009C10DA" w:rsidRPr="000A2F41" w:rsidRDefault="009C10DA" w:rsidP="00C344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9C10DA" w:rsidRPr="000A2F41" w:rsidRDefault="009C10DA" w:rsidP="00C344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оценки их личности и личности их родителей (законных представителей);</w:t>
      </w:r>
    </w:p>
    <w:p w:rsidR="009C10DA" w:rsidRPr="000A2F41" w:rsidRDefault="009C10DA" w:rsidP="00C344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предвзятой и необъективной оценки их деятельности и поступков;</w:t>
      </w:r>
    </w:p>
    <w:p w:rsidR="009C10DA" w:rsidRPr="000A2F41" w:rsidRDefault="009C10DA" w:rsidP="00C344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предвзятой и необъективной оценки действий родителей (законных представителей) учащихся;</w:t>
      </w:r>
    </w:p>
    <w:p w:rsidR="009C10DA" w:rsidRPr="000A2F41" w:rsidRDefault="009C10DA" w:rsidP="00C344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9C10DA" w:rsidRPr="000A2F41" w:rsidRDefault="009C10DA" w:rsidP="00C344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9C10DA" w:rsidRPr="000A2F41" w:rsidRDefault="009C10DA" w:rsidP="00C344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проводить на учебных занятиях явную политическую или религиозную агитацию;</w:t>
      </w:r>
    </w:p>
    <w:p w:rsidR="009C10DA" w:rsidRPr="000A2F41" w:rsidRDefault="009C10DA" w:rsidP="00C344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9C10DA" w:rsidRPr="000A2F41" w:rsidRDefault="009C10DA" w:rsidP="00C344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курить в помещениях и на территории школы.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0DA" w:rsidRPr="000A2F41" w:rsidRDefault="009C10DA" w:rsidP="000A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F41">
        <w:rPr>
          <w:rFonts w:ascii="Times New Roman" w:hAnsi="Times New Roman"/>
          <w:b/>
          <w:sz w:val="24"/>
          <w:szCs w:val="24"/>
          <w:lang w:val="ru-RU"/>
        </w:rPr>
        <w:t>4. Обязательства педагогических работников перед родителями (законными представителями) обучающихся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4.2. Педагогические работники в процессе взаимодействия с родителями (законными представителями) обучающихся должны:</w:t>
      </w:r>
    </w:p>
    <w:p w:rsidR="009C10DA" w:rsidRPr="000A2F41" w:rsidRDefault="009C10DA" w:rsidP="00C3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9C10DA" w:rsidRPr="000A2F41" w:rsidRDefault="009C10DA" w:rsidP="00C3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проявлять внимательность, тактичность, доброжелательность, желание помочь;</w:t>
      </w:r>
    </w:p>
    <w:p w:rsidR="009C10DA" w:rsidRPr="000A2F41" w:rsidRDefault="009C10DA" w:rsidP="00C3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9C10DA" w:rsidRPr="000A2F41" w:rsidRDefault="009C10DA" w:rsidP="00C3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9C10DA" w:rsidRPr="000A2F41" w:rsidRDefault="009C10DA" w:rsidP="00C3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9C10DA" w:rsidRPr="000A2F41" w:rsidRDefault="009C10DA" w:rsidP="00C3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начинать общение с приветствия;</w:t>
      </w:r>
    </w:p>
    <w:p w:rsidR="009C10DA" w:rsidRPr="000A2F41" w:rsidRDefault="009C10DA" w:rsidP="00C3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9C10DA" w:rsidRPr="000A2F41" w:rsidRDefault="009C10DA" w:rsidP="00C3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9C10DA" w:rsidRPr="000A2F41" w:rsidRDefault="009C10DA" w:rsidP="00C3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4.3. В процессе взаимодействия с родителями (законными представителями) обучающихся педагогические работники не должны:</w:t>
      </w:r>
    </w:p>
    <w:p w:rsidR="009C10DA" w:rsidRPr="000A2F41" w:rsidRDefault="009C10DA" w:rsidP="00C344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заставлять их необоснованно долго ожидать приема;</w:t>
      </w:r>
    </w:p>
    <w:p w:rsidR="009C10DA" w:rsidRPr="000A2F41" w:rsidRDefault="009C10DA" w:rsidP="00C344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перебивать их в грубой форме;</w:t>
      </w:r>
    </w:p>
    <w:p w:rsidR="009C10DA" w:rsidRPr="000A2F41" w:rsidRDefault="009C10DA" w:rsidP="00C344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проявлять раздражение и недовольство по отношению к ним;</w:t>
      </w:r>
    </w:p>
    <w:p w:rsidR="009C10DA" w:rsidRPr="000A2F41" w:rsidRDefault="009C10DA" w:rsidP="00C344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разговаривать по телефону, игнорируя их присутствие;</w:t>
      </w:r>
    </w:p>
    <w:p w:rsidR="009C10DA" w:rsidRPr="000A2F41" w:rsidRDefault="009C10DA" w:rsidP="00C344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разглашать высказанное обучающимся мнение о своих родителях (законных представителях);</w:t>
      </w:r>
    </w:p>
    <w:p w:rsidR="009C10DA" w:rsidRPr="000A2F41" w:rsidRDefault="009C10DA" w:rsidP="00C344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переносить свое отношение к родителям (законным представителям) учащихся на оценку личности и достижений их детей.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4.6. В случае конфликтного поведения со стороны родителей (законных представителей)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9C10DA" w:rsidRPr="000A2F41" w:rsidRDefault="009C10DA" w:rsidP="000A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F41">
        <w:rPr>
          <w:rFonts w:ascii="Times New Roman" w:hAnsi="Times New Roman"/>
          <w:b/>
          <w:sz w:val="24"/>
          <w:szCs w:val="24"/>
          <w:lang w:val="ru-RU"/>
        </w:rPr>
        <w:t>5. Обязательства педагогических работников перед коллегами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9C10DA" w:rsidRPr="000A2F41" w:rsidRDefault="009C10DA" w:rsidP="00C344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9C10DA" w:rsidRPr="000A2F41" w:rsidRDefault="009C10DA" w:rsidP="00C344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9C10DA" w:rsidRPr="000A2F41" w:rsidRDefault="009C10DA" w:rsidP="00C344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поддерживают и продвигают их интересы.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9C10DA" w:rsidRPr="000A2F41" w:rsidRDefault="009C10DA" w:rsidP="00C344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9C10DA" w:rsidRPr="000A2F41" w:rsidRDefault="009C10DA" w:rsidP="00C344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предвзятого и необъективного отношения к коллегам;</w:t>
      </w:r>
    </w:p>
    <w:p w:rsidR="009C10DA" w:rsidRPr="000A2F41" w:rsidRDefault="009C10DA" w:rsidP="00C344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обсуждения их недостатков и личной жизни.</w:t>
      </w:r>
    </w:p>
    <w:p w:rsidR="009C10DA" w:rsidRPr="000A2F41" w:rsidRDefault="009C10DA" w:rsidP="000A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F41">
        <w:rPr>
          <w:rFonts w:ascii="Times New Roman" w:hAnsi="Times New Roman"/>
          <w:b/>
          <w:sz w:val="24"/>
          <w:szCs w:val="24"/>
          <w:lang w:val="ru-RU"/>
        </w:rPr>
        <w:t>6. Обязательства педагогических работников перед администрацией Школы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9C10DA" w:rsidRPr="000A2F41" w:rsidRDefault="009C10DA" w:rsidP="000A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F41">
        <w:rPr>
          <w:rFonts w:ascii="Times New Roman" w:hAnsi="Times New Roman"/>
          <w:b/>
          <w:sz w:val="24"/>
          <w:szCs w:val="24"/>
          <w:lang w:val="ru-RU"/>
        </w:rPr>
        <w:t>7. Обязательства администрации школы перед педагогическими работниками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9C10DA" w:rsidRPr="000A2F41" w:rsidRDefault="009C10DA" w:rsidP="00C3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формировать установки на сознательное соблюдение норм настоящего Положения;</w:t>
      </w:r>
    </w:p>
    <w:p w:rsidR="009C10DA" w:rsidRPr="000A2F41" w:rsidRDefault="009C10DA" w:rsidP="00C3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быть примером неукоснительного соблюдения принципов и норм настоящего Положения;</w:t>
      </w:r>
    </w:p>
    <w:p w:rsidR="009C10DA" w:rsidRPr="000A2F41" w:rsidRDefault="009C10DA" w:rsidP="00C3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9C10DA" w:rsidRPr="000A2F41" w:rsidRDefault="009C10DA" w:rsidP="00C3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9C10DA" w:rsidRPr="000A2F41" w:rsidRDefault="009C10DA" w:rsidP="00C3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9C10DA" w:rsidRPr="000A2F41" w:rsidRDefault="009C10DA" w:rsidP="00C3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9C10DA" w:rsidRPr="000A2F41" w:rsidRDefault="009C10DA" w:rsidP="00C3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9C10DA" w:rsidRPr="000A2F41" w:rsidRDefault="009C10DA" w:rsidP="00C34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перекладывать свою ответственность на подчиненных;</w:t>
      </w:r>
    </w:p>
    <w:p w:rsidR="009C10DA" w:rsidRPr="000A2F41" w:rsidRDefault="009C10DA" w:rsidP="00C34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использовать служебное положение в личных интересах;</w:t>
      </w:r>
    </w:p>
    <w:p w:rsidR="009C10DA" w:rsidRPr="000A2F41" w:rsidRDefault="009C10DA" w:rsidP="00C34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проявлять формализм, чванство, высокомерие, грубость;</w:t>
      </w:r>
    </w:p>
    <w:p w:rsidR="009C10DA" w:rsidRPr="000A2F41" w:rsidRDefault="009C10DA" w:rsidP="00C34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создавать условия для наушничества и доносительства в коллективе;</w:t>
      </w:r>
    </w:p>
    <w:p w:rsidR="009C10DA" w:rsidRPr="000A2F41" w:rsidRDefault="009C10DA" w:rsidP="00C34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обсуждать с подчиненными действия вышестоящих руководителей;</w:t>
      </w:r>
    </w:p>
    <w:p w:rsidR="009C10DA" w:rsidRPr="000A2F41" w:rsidRDefault="009C10DA" w:rsidP="00C34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9C10DA" w:rsidRPr="000A2F41" w:rsidRDefault="009C10DA" w:rsidP="00C34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9C10DA" w:rsidRPr="000A2F41" w:rsidRDefault="009C10DA" w:rsidP="00C34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A2F41"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9C10DA" w:rsidRPr="000A2F41" w:rsidRDefault="009C10DA" w:rsidP="000A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F41">
        <w:rPr>
          <w:rFonts w:ascii="Times New Roman" w:hAnsi="Times New Roman"/>
          <w:b/>
          <w:sz w:val="24"/>
          <w:szCs w:val="24"/>
          <w:lang w:val="ru-RU"/>
        </w:rPr>
        <w:t>8. Контроль за соблюдением настоящего Положения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color w:val="000000"/>
          <w:sz w:val="24"/>
          <w:szCs w:val="24"/>
          <w:lang w:val="ru-RU" w:eastAsia="ru-RU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 xml:space="preserve">        8.2. В своей деятельности комиссия руководствуется действующим законодательством об образовании, Уставом МАОУ «СОШ №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0A2F41">
        <w:rPr>
          <w:rFonts w:ascii="Times New Roman" w:hAnsi="Times New Roman"/>
          <w:sz w:val="24"/>
          <w:szCs w:val="24"/>
          <w:lang w:val="ru-RU"/>
        </w:rPr>
        <w:t xml:space="preserve">», настоящим Положением и Положением о комиссии по профессиональной этике </w:t>
      </w:r>
      <w:r w:rsidRPr="000A2F41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педагогических работников</w:t>
      </w:r>
      <w:r w:rsidRPr="000A2F41">
        <w:rPr>
          <w:rFonts w:ascii="Times New Roman" w:hAnsi="Times New Roman"/>
          <w:sz w:val="24"/>
          <w:szCs w:val="24"/>
          <w:lang w:val="ru-RU"/>
        </w:rPr>
        <w:t>.</w:t>
      </w:r>
    </w:p>
    <w:p w:rsidR="009C10DA" w:rsidRPr="000A2F41" w:rsidRDefault="009C10DA" w:rsidP="000A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F41">
        <w:rPr>
          <w:rFonts w:ascii="Times New Roman" w:hAnsi="Times New Roman"/>
          <w:b/>
          <w:sz w:val="24"/>
          <w:szCs w:val="24"/>
          <w:lang w:val="ru-RU"/>
        </w:rPr>
        <w:t>9. Ответственность за нарушение настоящего Положения</w:t>
      </w:r>
    </w:p>
    <w:p w:rsidR="009C10DA" w:rsidRPr="000A2F41" w:rsidRDefault="009C10DA" w:rsidP="00C3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2F41">
        <w:rPr>
          <w:rFonts w:ascii="Times New Roman" w:hAnsi="Times New Roman"/>
          <w:sz w:val="24"/>
          <w:szCs w:val="24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9C10DA" w:rsidRPr="000A2F41" w:rsidRDefault="009C10DA" w:rsidP="00C344CB">
      <w:pPr>
        <w:rPr>
          <w:rFonts w:ascii="Times New Roman" w:hAnsi="Times New Roman"/>
          <w:sz w:val="24"/>
          <w:szCs w:val="24"/>
          <w:lang w:val="ru-RU"/>
        </w:rPr>
      </w:pPr>
    </w:p>
    <w:p w:rsidR="009C10DA" w:rsidRPr="000A2F41" w:rsidRDefault="009C10DA">
      <w:pPr>
        <w:rPr>
          <w:rFonts w:ascii="Times New Roman" w:hAnsi="Times New Roman"/>
          <w:sz w:val="24"/>
          <w:szCs w:val="24"/>
          <w:lang w:val="ru-RU"/>
        </w:rPr>
      </w:pPr>
    </w:p>
    <w:sectPr w:rsidR="009C10DA" w:rsidRPr="000A2F41" w:rsidSect="00C429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516"/>
    <w:multiLevelType w:val="multilevel"/>
    <w:tmpl w:val="0DB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A40B22"/>
    <w:multiLevelType w:val="multilevel"/>
    <w:tmpl w:val="B23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CA76618"/>
    <w:multiLevelType w:val="multilevel"/>
    <w:tmpl w:val="5AA4C25C"/>
    <w:lvl w:ilvl="0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14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4CB"/>
    <w:rsid w:val="00004BBC"/>
    <w:rsid w:val="000A2F41"/>
    <w:rsid w:val="000E0591"/>
    <w:rsid w:val="00106C3E"/>
    <w:rsid w:val="001235E5"/>
    <w:rsid w:val="0013659C"/>
    <w:rsid w:val="00140DB2"/>
    <w:rsid w:val="00151038"/>
    <w:rsid w:val="00186BA0"/>
    <w:rsid w:val="001D12E2"/>
    <w:rsid w:val="002141A0"/>
    <w:rsid w:val="002240AF"/>
    <w:rsid w:val="00224968"/>
    <w:rsid w:val="00232DE1"/>
    <w:rsid w:val="00261F96"/>
    <w:rsid w:val="0026636F"/>
    <w:rsid w:val="00267299"/>
    <w:rsid w:val="00272912"/>
    <w:rsid w:val="0028500B"/>
    <w:rsid w:val="00285925"/>
    <w:rsid w:val="002A1A0A"/>
    <w:rsid w:val="002C7D78"/>
    <w:rsid w:val="002D1DD6"/>
    <w:rsid w:val="002D65C9"/>
    <w:rsid w:val="002E69F3"/>
    <w:rsid w:val="002F7A23"/>
    <w:rsid w:val="00301ED2"/>
    <w:rsid w:val="00307D07"/>
    <w:rsid w:val="00331173"/>
    <w:rsid w:val="00335601"/>
    <w:rsid w:val="00360058"/>
    <w:rsid w:val="00371E9E"/>
    <w:rsid w:val="0037453A"/>
    <w:rsid w:val="00397593"/>
    <w:rsid w:val="003976B5"/>
    <w:rsid w:val="003C1390"/>
    <w:rsid w:val="003E68BC"/>
    <w:rsid w:val="00422BDB"/>
    <w:rsid w:val="00483BE7"/>
    <w:rsid w:val="004A5296"/>
    <w:rsid w:val="004B75E8"/>
    <w:rsid w:val="004C117B"/>
    <w:rsid w:val="004D7C66"/>
    <w:rsid w:val="0051453D"/>
    <w:rsid w:val="005234DF"/>
    <w:rsid w:val="00543C49"/>
    <w:rsid w:val="0055153E"/>
    <w:rsid w:val="005545DB"/>
    <w:rsid w:val="00557B63"/>
    <w:rsid w:val="005675CF"/>
    <w:rsid w:val="005764B3"/>
    <w:rsid w:val="005813C6"/>
    <w:rsid w:val="005C039F"/>
    <w:rsid w:val="005E682A"/>
    <w:rsid w:val="005F181F"/>
    <w:rsid w:val="00637DCA"/>
    <w:rsid w:val="006553D0"/>
    <w:rsid w:val="0066722E"/>
    <w:rsid w:val="00671232"/>
    <w:rsid w:val="006731F2"/>
    <w:rsid w:val="006817FB"/>
    <w:rsid w:val="00690ECB"/>
    <w:rsid w:val="006B5490"/>
    <w:rsid w:val="006F65C0"/>
    <w:rsid w:val="007356CB"/>
    <w:rsid w:val="00765C3C"/>
    <w:rsid w:val="007761B9"/>
    <w:rsid w:val="007A0228"/>
    <w:rsid w:val="007C4CAC"/>
    <w:rsid w:val="007D26A9"/>
    <w:rsid w:val="007F2488"/>
    <w:rsid w:val="00806BCB"/>
    <w:rsid w:val="00844078"/>
    <w:rsid w:val="00847735"/>
    <w:rsid w:val="00853DD2"/>
    <w:rsid w:val="00855BFD"/>
    <w:rsid w:val="008610B3"/>
    <w:rsid w:val="0088473C"/>
    <w:rsid w:val="008B10B5"/>
    <w:rsid w:val="008B433E"/>
    <w:rsid w:val="008C1104"/>
    <w:rsid w:val="008C1ED9"/>
    <w:rsid w:val="008C3239"/>
    <w:rsid w:val="00911BF3"/>
    <w:rsid w:val="00912AEA"/>
    <w:rsid w:val="00956109"/>
    <w:rsid w:val="00957E67"/>
    <w:rsid w:val="00963075"/>
    <w:rsid w:val="00964C98"/>
    <w:rsid w:val="00977E7D"/>
    <w:rsid w:val="00983B29"/>
    <w:rsid w:val="009B691F"/>
    <w:rsid w:val="009B7DCC"/>
    <w:rsid w:val="009C03A2"/>
    <w:rsid w:val="009C10DA"/>
    <w:rsid w:val="00A12101"/>
    <w:rsid w:val="00A1321F"/>
    <w:rsid w:val="00A35EC8"/>
    <w:rsid w:val="00A7286B"/>
    <w:rsid w:val="00A81F3A"/>
    <w:rsid w:val="00A83387"/>
    <w:rsid w:val="00A85E67"/>
    <w:rsid w:val="00A936F7"/>
    <w:rsid w:val="00A95CAC"/>
    <w:rsid w:val="00AC4EFF"/>
    <w:rsid w:val="00AD05E1"/>
    <w:rsid w:val="00AD69CA"/>
    <w:rsid w:val="00AD6E53"/>
    <w:rsid w:val="00AF085A"/>
    <w:rsid w:val="00AF2F35"/>
    <w:rsid w:val="00B71A27"/>
    <w:rsid w:val="00B81A47"/>
    <w:rsid w:val="00BB396E"/>
    <w:rsid w:val="00BC1BDF"/>
    <w:rsid w:val="00BC4063"/>
    <w:rsid w:val="00BC52C7"/>
    <w:rsid w:val="00BD4DE3"/>
    <w:rsid w:val="00BE7442"/>
    <w:rsid w:val="00C12242"/>
    <w:rsid w:val="00C33DCC"/>
    <w:rsid w:val="00C344CB"/>
    <w:rsid w:val="00C41488"/>
    <w:rsid w:val="00C42955"/>
    <w:rsid w:val="00C4322B"/>
    <w:rsid w:val="00C54311"/>
    <w:rsid w:val="00C55FD5"/>
    <w:rsid w:val="00C6571F"/>
    <w:rsid w:val="00C66F21"/>
    <w:rsid w:val="00C67F2B"/>
    <w:rsid w:val="00C8491A"/>
    <w:rsid w:val="00C85B72"/>
    <w:rsid w:val="00CA39B0"/>
    <w:rsid w:val="00CB5278"/>
    <w:rsid w:val="00CC2792"/>
    <w:rsid w:val="00CC38BF"/>
    <w:rsid w:val="00D01C9A"/>
    <w:rsid w:val="00D04968"/>
    <w:rsid w:val="00D115DA"/>
    <w:rsid w:val="00D459FF"/>
    <w:rsid w:val="00D66E01"/>
    <w:rsid w:val="00D81E23"/>
    <w:rsid w:val="00D83E33"/>
    <w:rsid w:val="00D96C3E"/>
    <w:rsid w:val="00DA2ABB"/>
    <w:rsid w:val="00DC0CD2"/>
    <w:rsid w:val="00DC144D"/>
    <w:rsid w:val="00E301B6"/>
    <w:rsid w:val="00E82E3A"/>
    <w:rsid w:val="00E9111E"/>
    <w:rsid w:val="00E96E61"/>
    <w:rsid w:val="00EB3EEF"/>
    <w:rsid w:val="00ED5DD0"/>
    <w:rsid w:val="00EF06A5"/>
    <w:rsid w:val="00F0052C"/>
    <w:rsid w:val="00F40CAF"/>
    <w:rsid w:val="00F67072"/>
    <w:rsid w:val="00F81B9F"/>
    <w:rsid w:val="00FC5EF9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CB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4C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">
    <w:name w:val="Основной текст_"/>
    <w:link w:val="1"/>
    <w:uiPriority w:val="99"/>
    <w:locked/>
    <w:rsid w:val="00C344CB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344CB"/>
    <w:pPr>
      <w:shd w:val="clear" w:color="auto" w:fill="FFFFFF"/>
      <w:spacing w:after="240" w:line="324" w:lineRule="exact"/>
      <w:ind w:hanging="1820"/>
    </w:pPr>
    <w:rPr>
      <w:rFonts w:eastAsia="Calibri"/>
      <w:sz w:val="25"/>
      <w:szCs w:val="20"/>
      <w:lang w:val="ru-RU" w:eastAsia="ru-RU"/>
    </w:rPr>
  </w:style>
  <w:style w:type="character" w:customStyle="1" w:styleId="-1pt">
    <w:name w:val="Основной текст + Интервал -1 pt"/>
    <w:uiPriority w:val="99"/>
    <w:rsid w:val="00C344CB"/>
    <w:rPr>
      <w:spacing w:val="-30"/>
      <w:sz w:val="25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C344CB"/>
    <w:rPr>
      <w:rFonts w:cs="Times New Roman"/>
      <w:i/>
    </w:rPr>
  </w:style>
  <w:style w:type="paragraph" w:styleId="NoSpacing">
    <w:name w:val="No Spacing"/>
    <w:uiPriority w:val="99"/>
    <w:qFormat/>
    <w:rsid w:val="00C344CB"/>
    <w:rPr>
      <w:lang w:eastAsia="en-US"/>
    </w:rPr>
  </w:style>
  <w:style w:type="paragraph" w:styleId="NormalWeb">
    <w:name w:val="Normal (Web)"/>
    <w:basedOn w:val="Normal"/>
    <w:uiPriority w:val="99"/>
    <w:semiHidden/>
    <w:rsid w:val="00C344CB"/>
    <w:pPr>
      <w:spacing w:before="240" w:after="240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0A2F4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224968"/>
    <w:pPr>
      <w:ind w:left="720"/>
    </w:pPr>
    <w:rPr>
      <w:rFonts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7</Pages>
  <Words>2769</Words>
  <Characters>15788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2014-04-17T04:26:00Z</dcterms:created>
  <dcterms:modified xsi:type="dcterms:W3CDTF">2015-07-16T05:25:00Z</dcterms:modified>
</cp:coreProperties>
</file>