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4" w:rsidRPr="00783C81" w:rsidRDefault="00C666C4" w:rsidP="00783C81">
      <w:pPr>
        <w:jc w:val="center"/>
        <w:rPr>
          <w:b/>
          <w:sz w:val="24"/>
          <w:szCs w:val="24"/>
        </w:rPr>
      </w:pPr>
      <w:r w:rsidRPr="00783C81">
        <w:rPr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C666C4" w:rsidRPr="00783C81" w:rsidRDefault="00C666C4" w:rsidP="00783C81">
      <w:pPr>
        <w:jc w:val="center"/>
        <w:rPr>
          <w:sz w:val="24"/>
          <w:szCs w:val="24"/>
        </w:rPr>
      </w:pPr>
      <w:r w:rsidRPr="00783C81">
        <w:rPr>
          <w:b/>
          <w:sz w:val="24"/>
          <w:szCs w:val="24"/>
        </w:rPr>
        <w:t xml:space="preserve">«Средняя общеобразовательная школа №1» г.Перми </w:t>
      </w:r>
    </w:p>
    <w:p w:rsidR="00C666C4" w:rsidRPr="00783C81" w:rsidRDefault="00C666C4" w:rsidP="00783C81">
      <w:pPr>
        <w:jc w:val="center"/>
        <w:rPr>
          <w:sz w:val="24"/>
          <w:szCs w:val="24"/>
        </w:rPr>
      </w:pPr>
    </w:p>
    <w:p w:rsidR="00C666C4" w:rsidRPr="00783C81" w:rsidRDefault="00C666C4" w:rsidP="00783C81">
      <w:pPr>
        <w:rPr>
          <w:sz w:val="24"/>
          <w:szCs w:val="24"/>
        </w:rPr>
      </w:pPr>
    </w:p>
    <w:p w:rsidR="00C666C4" w:rsidRPr="00783C81" w:rsidRDefault="00C666C4" w:rsidP="00783C81">
      <w:pPr>
        <w:rPr>
          <w:b/>
          <w:sz w:val="24"/>
          <w:szCs w:val="24"/>
        </w:rPr>
      </w:pPr>
      <w:r w:rsidRPr="00783C81">
        <w:rPr>
          <w:b/>
          <w:sz w:val="24"/>
          <w:szCs w:val="24"/>
        </w:rPr>
        <w:t xml:space="preserve">П Р И Н Я Т О: </w:t>
      </w:r>
      <w:r w:rsidRPr="00783C81">
        <w:rPr>
          <w:b/>
          <w:sz w:val="24"/>
          <w:szCs w:val="24"/>
        </w:rPr>
        <w:tab/>
      </w:r>
      <w:r w:rsidRPr="00783C81">
        <w:rPr>
          <w:b/>
          <w:sz w:val="24"/>
          <w:szCs w:val="24"/>
        </w:rPr>
        <w:tab/>
      </w:r>
      <w:r w:rsidRPr="00783C81">
        <w:rPr>
          <w:b/>
          <w:sz w:val="24"/>
          <w:szCs w:val="24"/>
        </w:rPr>
        <w:tab/>
      </w:r>
      <w:r w:rsidRPr="00783C81">
        <w:rPr>
          <w:b/>
          <w:sz w:val="24"/>
          <w:szCs w:val="24"/>
        </w:rPr>
        <w:tab/>
      </w:r>
      <w:r w:rsidRPr="00783C81">
        <w:rPr>
          <w:b/>
          <w:sz w:val="24"/>
          <w:szCs w:val="24"/>
        </w:rPr>
        <w:tab/>
      </w:r>
      <w:r w:rsidRPr="00783C81">
        <w:rPr>
          <w:b/>
          <w:sz w:val="24"/>
          <w:szCs w:val="24"/>
        </w:rPr>
        <w:tab/>
      </w:r>
      <w:r w:rsidRPr="00783C81">
        <w:rPr>
          <w:b/>
          <w:sz w:val="24"/>
          <w:szCs w:val="24"/>
        </w:rPr>
        <w:tab/>
        <w:t>У В Е Р Ж Д Е Н О:</w:t>
      </w:r>
    </w:p>
    <w:p w:rsidR="00C666C4" w:rsidRPr="00783C81" w:rsidRDefault="00C666C4" w:rsidP="00783C81">
      <w:pPr>
        <w:rPr>
          <w:sz w:val="24"/>
          <w:szCs w:val="24"/>
        </w:rPr>
      </w:pPr>
      <w:r>
        <w:rPr>
          <w:sz w:val="24"/>
          <w:szCs w:val="24"/>
        </w:rPr>
        <w:t>Общим собранием работников</w:t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  <w:t xml:space="preserve">Директором МАОУ </w:t>
      </w:r>
    </w:p>
    <w:p w:rsidR="00C666C4" w:rsidRPr="00783C81" w:rsidRDefault="00C666C4" w:rsidP="00783C81">
      <w:pPr>
        <w:rPr>
          <w:sz w:val="24"/>
          <w:szCs w:val="24"/>
        </w:rPr>
      </w:pPr>
      <w:r w:rsidRPr="00783C81">
        <w:rPr>
          <w:sz w:val="24"/>
          <w:szCs w:val="24"/>
        </w:rPr>
        <w:t>МАОУ «СОШ №1» г.Перми</w:t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  <w:t>МАОУ «СОШ №1» г.Перми</w:t>
      </w:r>
    </w:p>
    <w:p w:rsidR="00C666C4" w:rsidRPr="00783C81" w:rsidRDefault="00C666C4" w:rsidP="00783C81">
      <w:pPr>
        <w:rPr>
          <w:sz w:val="24"/>
          <w:szCs w:val="24"/>
        </w:rPr>
      </w:pPr>
      <w:r w:rsidRPr="00783C81">
        <w:rPr>
          <w:sz w:val="24"/>
          <w:szCs w:val="24"/>
        </w:rPr>
        <w:t>Протокол №</w:t>
      </w:r>
      <w:r>
        <w:rPr>
          <w:sz w:val="24"/>
          <w:szCs w:val="24"/>
        </w:rPr>
        <w:t>2</w:t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  <w:t xml:space="preserve">            </w:t>
      </w:r>
      <w:r w:rsidRPr="00783C81">
        <w:rPr>
          <w:sz w:val="24"/>
          <w:szCs w:val="24"/>
        </w:rPr>
        <w:tab/>
        <w:t xml:space="preserve">                         Приказ №СЭД-01-12-152</w:t>
      </w:r>
      <w:r w:rsidRPr="00783C81">
        <w:rPr>
          <w:sz w:val="24"/>
          <w:szCs w:val="24"/>
        </w:rPr>
        <w:tab/>
      </w:r>
    </w:p>
    <w:p w:rsidR="00C666C4" w:rsidRPr="00783C81" w:rsidRDefault="00C666C4" w:rsidP="00783C81">
      <w:pPr>
        <w:rPr>
          <w:sz w:val="24"/>
          <w:szCs w:val="24"/>
        </w:rPr>
      </w:pPr>
      <w:r w:rsidRPr="00783C81">
        <w:rPr>
          <w:sz w:val="24"/>
          <w:szCs w:val="24"/>
        </w:rPr>
        <w:t xml:space="preserve">от </w:t>
      </w:r>
      <w:r>
        <w:rPr>
          <w:sz w:val="24"/>
          <w:szCs w:val="24"/>
        </w:rPr>
        <w:t>11</w:t>
      </w:r>
      <w:r w:rsidRPr="00783C81">
        <w:rPr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Pr="00783C81">
          <w:rPr>
            <w:sz w:val="24"/>
            <w:szCs w:val="24"/>
          </w:rPr>
          <w:t>2015 г</w:t>
        </w:r>
      </w:smartTag>
      <w:r w:rsidRPr="00783C81">
        <w:rPr>
          <w:sz w:val="24"/>
          <w:szCs w:val="24"/>
        </w:rPr>
        <w:t>.</w:t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  <w:t xml:space="preserve">                 «08» июля </w:t>
      </w:r>
      <w:smartTag w:uri="urn:schemas-microsoft-com:office:smarttags" w:element="metricconverter">
        <w:smartTagPr>
          <w:attr w:name="ProductID" w:val="2015 г"/>
        </w:smartTagPr>
        <w:r w:rsidRPr="00783C81">
          <w:rPr>
            <w:sz w:val="24"/>
            <w:szCs w:val="24"/>
          </w:rPr>
          <w:t>2015 г</w:t>
        </w:r>
      </w:smartTag>
      <w:r w:rsidRPr="00783C81">
        <w:rPr>
          <w:sz w:val="24"/>
          <w:szCs w:val="24"/>
        </w:rPr>
        <w:t>.</w:t>
      </w:r>
    </w:p>
    <w:p w:rsidR="00C666C4" w:rsidRPr="00783C81" w:rsidRDefault="00C666C4" w:rsidP="00783C81">
      <w:pPr>
        <w:rPr>
          <w:sz w:val="24"/>
          <w:szCs w:val="24"/>
        </w:rPr>
      </w:pPr>
    </w:p>
    <w:p w:rsidR="00C666C4" w:rsidRPr="00783C81" w:rsidRDefault="00C666C4" w:rsidP="00783C81">
      <w:pPr>
        <w:rPr>
          <w:sz w:val="24"/>
          <w:szCs w:val="24"/>
        </w:rPr>
      </w:pPr>
      <w:r w:rsidRPr="00783C81">
        <w:rPr>
          <w:sz w:val="24"/>
          <w:szCs w:val="24"/>
        </w:rPr>
        <w:t>Председатель  __________/</w:t>
      </w:r>
      <w:r>
        <w:rPr>
          <w:sz w:val="24"/>
          <w:szCs w:val="24"/>
        </w:rPr>
        <w:t>Л.А.Михеева</w:t>
      </w:r>
      <w:r w:rsidRPr="00783C81">
        <w:rPr>
          <w:sz w:val="24"/>
          <w:szCs w:val="24"/>
        </w:rPr>
        <w:t>/</w:t>
      </w:r>
      <w:r w:rsidRPr="00783C81">
        <w:rPr>
          <w:sz w:val="24"/>
          <w:szCs w:val="24"/>
        </w:rPr>
        <w:tab/>
      </w:r>
      <w:r w:rsidRPr="00783C81">
        <w:rPr>
          <w:sz w:val="24"/>
          <w:szCs w:val="24"/>
        </w:rPr>
        <w:tab/>
        <w:t xml:space="preserve">         __________Нестюричева В.С.</w:t>
      </w:r>
    </w:p>
    <w:p w:rsidR="00C666C4" w:rsidRPr="00783C81" w:rsidRDefault="00C666C4" w:rsidP="00783C81">
      <w:pPr>
        <w:rPr>
          <w:sz w:val="24"/>
          <w:szCs w:val="24"/>
        </w:rPr>
      </w:pPr>
    </w:p>
    <w:p w:rsidR="00C666C4" w:rsidRDefault="00C666C4" w:rsidP="00783C81">
      <w:pPr>
        <w:rPr>
          <w:b/>
        </w:rPr>
      </w:pPr>
    </w:p>
    <w:p w:rsidR="00C666C4" w:rsidRDefault="00C666C4" w:rsidP="00783C81">
      <w:pPr>
        <w:tabs>
          <w:tab w:val="left" w:pos="4185"/>
        </w:tabs>
        <w:rPr>
          <w:b/>
        </w:rPr>
      </w:pPr>
    </w:p>
    <w:p w:rsidR="00C666C4" w:rsidRDefault="00C666C4" w:rsidP="00783C81">
      <w:pPr>
        <w:tabs>
          <w:tab w:val="left" w:pos="4185"/>
        </w:tabs>
        <w:rPr>
          <w:b/>
        </w:rPr>
      </w:pPr>
    </w:p>
    <w:p w:rsidR="00C666C4" w:rsidRDefault="00C666C4" w:rsidP="00783C81">
      <w:pPr>
        <w:tabs>
          <w:tab w:val="left" w:pos="4185"/>
        </w:tabs>
        <w:rPr>
          <w:b/>
        </w:rPr>
      </w:pPr>
    </w:p>
    <w:p w:rsidR="00C666C4" w:rsidRDefault="00C666C4" w:rsidP="00783C81">
      <w:pPr>
        <w:tabs>
          <w:tab w:val="left" w:pos="4185"/>
        </w:tabs>
        <w:rPr>
          <w:b/>
        </w:rPr>
      </w:pPr>
    </w:p>
    <w:p w:rsidR="00C666C4" w:rsidRDefault="00C666C4" w:rsidP="00783C81">
      <w:pPr>
        <w:tabs>
          <w:tab w:val="left" w:pos="4185"/>
        </w:tabs>
        <w:rPr>
          <w:b/>
        </w:rPr>
      </w:pPr>
    </w:p>
    <w:p w:rsidR="00C666C4" w:rsidRPr="007637BA" w:rsidRDefault="00C666C4" w:rsidP="00783C81">
      <w:pPr>
        <w:tabs>
          <w:tab w:val="left" w:pos="4185"/>
        </w:tabs>
      </w:pPr>
      <w:r w:rsidRPr="007637BA">
        <w:tab/>
      </w:r>
    </w:p>
    <w:p w:rsidR="00C666C4" w:rsidRPr="007637BA" w:rsidRDefault="00C666C4" w:rsidP="00783C81">
      <w:pPr>
        <w:tabs>
          <w:tab w:val="left" w:pos="4185"/>
        </w:tabs>
      </w:pPr>
    </w:p>
    <w:p w:rsidR="00C666C4" w:rsidRDefault="00C666C4" w:rsidP="00783C81">
      <w:pPr>
        <w:tabs>
          <w:tab w:val="left" w:pos="4185"/>
        </w:tabs>
      </w:pPr>
    </w:p>
    <w:p w:rsidR="00C666C4" w:rsidRDefault="00C666C4" w:rsidP="00783C81">
      <w:pPr>
        <w:tabs>
          <w:tab w:val="left" w:pos="4185"/>
        </w:tabs>
      </w:pPr>
    </w:p>
    <w:p w:rsidR="00C666C4" w:rsidRDefault="00C666C4" w:rsidP="00783C81">
      <w:pPr>
        <w:tabs>
          <w:tab w:val="left" w:pos="4185"/>
        </w:tabs>
      </w:pPr>
    </w:p>
    <w:p w:rsidR="00C666C4" w:rsidRPr="007637BA" w:rsidRDefault="00C666C4" w:rsidP="00783C81">
      <w:pPr>
        <w:tabs>
          <w:tab w:val="left" w:pos="4185"/>
        </w:tabs>
      </w:pPr>
    </w:p>
    <w:p w:rsidR="00C666C4" w:rsidRPr="007637BA" w:rsidRDefault="00C666C4" w:rsidP="00783C81">
      <w:pPr>
        <w:tabs>
          <w:tab w:val="left" w:pos="4185"/>
        </w:tabs>
      </w:pPr>
    </w:p>
    <w:p w:rsidR="00C666C4" w:rsidRPr="007637BA" w:rsidRDefault="00C666C4" w:rsidP="00783C81">
      <w:pPr>
        <w:tabs>
          <w:tab w:val="left" w:pos="4185"/>
        </w:tabs>
      </w:pPr>
    </w:p>
    <w:p w:rsidR="00C666C4" w:rsidRPr="007637BA" w:rsidRDefault="00C666C4" w:rsidP="00783C81">
      <w:pPr>
        <w:tabs>
          <w:tab w:val="left" w:pos="4185"/>
        </w:tabs>
      </w:pPr>
    </w:p>
    <w:p w:rsidR="00C666C4" w:rsidRPr="000A009F" w:rsidRDefault="00C666C4" w:rsidP="00783C81">
      <w:pPr>
        <w:jc w:val="center"/>
        <w:rPr>
          <w:rStyle w:val="Strong"/>
          <w:bCs/>
          <w:sz w:val="28"/>
          <w:szCs w:val="28"/>
        </w:rPr>
      </w:pPr>
      <w:r w:rsidRPr="000A009F">
        <w:rPr>
          <w:rStyle w:val="Strong"/>
          <w:bCs/>
          <w:sz w:val="28"/>
          <w:szCs w:val="28"/>
        </w:rPr>
        <w:t>ПОЛОЖЕНИЕ</w:t>
      </w:r>
    </w:p>
    <w:p w:rsidR="00C666C4" w:rsidRPr="000A009F" w:rsidRDefault="00C666C4" w:rsidP="00783C81">
      <w:pPr>
        <w:jc w:val="center"/>
        <w:rPr>
          <w:color w:val="000000"/>
          <w:sz w:val="28"/>
          <w:szCs w:val="28"/>
        </w:rPr>
      </w:pPr>
      <w:r w:rsidRPr="000A009F">
        <w:rPr>
          <w:rStyle w:val="Strong"/>
          <w:bCs/>
          <w:sz w:val="28"/>
          <w:szCs w:val="28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Style w:val="Strong"/>
          <w:bCs/>
          <w:sz w:val="28"/>
          <w:szCs w:val="28"/>
        </w:rPr>
        <w:t xml:space="preserve"> в МАОУ «СОШ №1» г.Перми</w:t>
      </w:r>
    </w:p>
    <w:p w:rsidR="00C666C4" w:rsidRPr="000A009F" w:rsidRDefault="00C666C4" w:rsidP="00783C81">
      <w:pPr>
        <w:rPr>
          <w:color w:val="000000"/>
          <w:sz w:val="28"/>
          <w:szCs w:val="28"/>
        </w:rPr>
      </w:pPr>
    </w:p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Default="00C666C4" w:rsidP="00783C81"/>
    <w:p w:rsidR="00C666C4" w:rsidRDefault="00C666C4" w:rsidP="00783C81"/>
    <w:p w:rsidR="00C666C4" w:rsidRDefault="00C666C4" w:rsidP="00783C81"/>
    <w:p w:rsidR="00C666C4" w:rsidRDefault="00C666C4" w:rsidP="00783C81"/>
    <w:p w:rsidR="00C666C4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637BA" w:rsidRDefault="00C666C4" w:rsidP="00783C81"/>
    <w:p w:rsidR="00C666C4" w:rsidRPr="00783C81" w:rsidRDefault="00C666C4" w:rsidP="00783C81">
      <w:pPr>
        <w:jc w:val="center"/>
        <w:rPr>
          <w:b/>
          <w:sz w:val="24"/>
          <w:szCs w:val="24"/>
        </w:rPr>
      </w:pPr>
      <w:r w:rsidRPr="00783C81">
        <w:rPr>
          <w:b/>
          <w:sz w:val="24"/>
          <w:szCs w:val="24"/>
        </w:rPr>
        <w:t>г.Пермь</w:t>
      </w:r>
    </w:p>
    <w:p w:rsidR="00C666C4" w:rsidRDefault="00C666C4" w:rsidP="000A009F">
      <w:pPr>
        <w:jc w:val="center"/>
        <w:rPr>
          <w:rStyle w:val="Strong"/>
          <w:bCs/>
          <w:sz w:val="28"/>
          <w:szCs w:val="28"/>
        </w:rPr>
      </w:pPr>
    </w:p>
    <w:p w:rsidR="00C666C4" w:rsidRDefault="00C666C4" w:rsidP="000A009F">
      <w:pPr>
        <w:jc w:val="center"/>
        <w:rPr>
          <w:rStyle w:val="Strong"/>
          <w:bCs/>
          <w:sz w:val="28"/>
          <w:szCs w:val="28"/>
        </w:rPr>
      </w:pPr>
    </w:p>
    <w:p w:rsidR="00C666C4" w:rsidRPr="00E87D06" w:rsidRDefault="00C666C4" w:rsidP="00E87D0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87D06">
        <w:rPr>
          <w:b/>
          <w:sz w:val="24"/>
          <w:szCs w:val="24"/>
        </w:rPr>
        <w:t>1. Общие положения.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МАОУ «Сред</w:t>
      </w:r>
      <w:r>
        <w:rPr>
          <w:sz w:val="24"/>
          <w:szCs w:val="24"/>
        </w:rPr>
        <w:t>няя общеобразовательная школа №1</w:t>
      </w:r>
      <w:r w:rsidRPr="00E87D06">
        <w:rPr>
          <w:sz w:val="24"/>
          <w:szCs w:val="24"/>
        </w:rPr>
        <w:t xml:space="preserve">» г. Перми (далее по тексту - «Организация») с целью регламентации  </w:t>
      </w:r>
      <w:r w:rsidRPr="00E87D06">
        <w:rPr>
          <w:rStyle w:val="Strong"/>
          <w:b w:val="0"/>
          <w:bCs/>
          <w:sz w:val="24"/>
          <w:szCs w:val="24"/>
        </w:rPr>
        <w:t>порядка доступа педагогов к информационно-телекоммуникационным сетям и базам данных, учебным и методическим материалам,  материально-техническим средствам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C666C4" w:rsidRPr="00E87D06" w:rsidRDefault="00C666C4" w:rsidP="00E87D06">
      <w:pPr>
        <w:jc w:val="both"/>
        <w:rPr>
          <w:b/>
          <w:sz w:val="24"/>
          <w:szCs w:val="24"/>
        </w:rPr>
      </w:pPr>
      <w:r w:rsidRPr="00E87D06">
        <w:rPr>
          <w:b/>
          <w:sz w:val="24"/>
          <w:szCs w:val="24"/>
        </w:rPr>
        <w:t>2. Порядок доступа к  информационно-телекоммуникационным сетям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2.1. Доступ педагогов 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2.2. Доступ педагогических работников к локальной сети Организации осуществляется с персональных компьютеров (ноутбуков, планшетных компьютеров и т.п.), подключенных к локальной сети Организации, без ограничения времени и потребленного трафика.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2.3. Для доступа к информационно-телекоммуникационным сетям в Организации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 Организации.</w:t>
      </w:r>
    </w:p>
    <w:p w:rsidR="00C666C4" w:rsidRPr="00E87D06" w:rsidRDefault="00C666C4" w:rsidP="00E87D06">
      <w:pPr>
        <w:jc w:val="both"/>
        <w:rPr>
          <w:b/>
          <w:sz w:val="24"/>
          <w:szCs w:val="24"/>
        </w:rPr>
      </w:pPr>
      <w:r w:rsidRPr="00E87D06">
        <w:rPr>
          <w:b/>
          <w:sz w:val="24"/>
          <w:szCs w:val="24"/>
        </w:rPr>
        <w:t>3. Порядок доступа к базам данных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-       профессиональные базы данных;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-       информационные справочные системы;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-       поисковые системы.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Организации в разделе «Информационно-образовательные ресурсы». В данном разделе описаны условия и порядок доступа к каждому отдельному электронному ресурсу.</w:t>
      </w:r>
    </w:p>
    <w:p w:rsidR="00C666C4" w:rsidRPr="00E87D06" w:rsidRDefault="00C666C4" w:rsidP="00E87D06">
      <w:pPr>
        <w:jc w:val="both"/>
        <w:rPr>
          <w:b/>
          <w:sz w:val="24"/>
          <w:szCs w:val="24"/>
        </w:rPr>
      </w:pPr>
      <w:r w:rsidRPr="00E87D06">
        <w:rPr>
          <w:sz w:val="24"/>
          <w:szCs w:val="24"/>
        </w:rPr>
        <w:t>4</w:t>
      </w:r>
      <w:r w:rsidRPr="00E87D06">
        <w:rPr>
          <w:b/>
          <w:sz w:val="24"/>
          <w:szCs w:val="24"/>
        </w:rPr>
        <w:t>.Порядок доступа к учебным и методическим материалам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4.1 Учебные и методические материалы, размещаемые на официальном сайте, находятся в открытом доступе.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C666C4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>
        <w:rPr>
          <w:sz w:val="24"/>
          <w:szCs w:val="24"/>
        </w:rPr>
        <w:t>4.7 Получение учебных и методических материалов на электронных носителях (СД диски), хранящихся в библиотеке школы осуществляется по правилам выдачи пособий в библиотеке с записью о выдаче и возврате в формуляре педагогического работника.</w:t>
      </w:r>
    </w:p>
    <w:p w:rsidR="00C666C4" w:rsidRPr="00E87D06" w:rsidRDefault="00C666C4" w:rsidP="00E87D06">
      <w:pPr>
        <w:jc w:val="both"/>
        <w:rPr>
          <w:b/>
          <w:sz w:val="24"/>
          <w:szCs w:val="24"/>
        </w:rPr>
      </w:pPr>
      <w:r w:rsidRPr="00E87D06">
        <w:rPr>
          <w:b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–       без ограничения к учебным кабинетам, мастерским, спортивному залу и иным помещениям и местам проведения занятий во время, определенное в расписании занятий;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–       к учебным кабинетам, мастерским, спортивному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5.3.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автоматом. При отсутствии копировального аппарата в закреплённом учебном кабинете, педагогический работник может сделать не более 50 копий страниц формата А4 в квартал у секретаря учреждения.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5.5.Для распечатывания учебных и методических материалов педагогические работники имеют право пользоваться принтером.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 xml:space="preserve">Педагогический работник может распечатать на принтере не более 100 страниц формата А4 в квартал. 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5.6.В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5.7.Накопители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C666C4" w:rsidRPr="00E87D06" w:rsidRDefault="00C666C4" w:rsidP="00E87D06">
      <w:pPr>
        <w:jc w:val="both"/>
        <w:rPr>
          <w:b/>
          <w:sz w:val="24"/>
          <w:szCs w:val="24"/>
        </w:rPr>
      </w:pPr>
      <w:r w:rsidRPr="00E87D06">
        <w:rPr>
          <w:b/>
          <w:sz w:val="24"/>
          <w:szCs w:val="24"/>
        </w:rPr>
        <w:t>6. Заключительные положения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 xml:space="preserve">6.1. Срок действия положения не ограничен. 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  <w:r w:rsidRPr="00E87D06">
        <w:rPr>
          <w:sz w:val="24"/>
          <w:szCs w:val="24"/>
        </w:rPr>
        <w:t>6.2. При изменении законодательства в акт вносятся изменения в установленном законом порядке.</w:t>
      </w:r>
    </w:p>
    <w:p w:rsidR="00C666C4" w:rsidRPr="00E87D06" w:rsidRDefault="00C666C4" w:rsidP="00E87D06">
      <w:pPr>
        <w:jc w:val="both"/>
        <w:rPr>
          <w:sz w:val="24"/>
          <w:szCs w:val="24"/>
        </w:rPr>
      </w:pPr>
    </w:p>
    <w:p w:rsidR="00C666C4" w:rsidRPr="00E87D06" w:rsidRDefault="00C666C4" w:rsidP="00E87D06">
      <w:pPr>
        <w:jc w:val="both"/>
        <w:rPr>
          <w:sz w:val="24"/>
          <w:szCs w:val="24"/>
        </w:rPr>
      </w:pPr>
    </w:p>
    <w:sectPr w:rsidR="00C666C4" w:rsidRPr="00E87D06" w:rsidSect="00B81AEA">
      <w:footerReference w:type="default" r:id="rId7"/>
      <w:pgSz w:w="11906" w:h="16838"/>
      <w:pgMar w:top="814" w:right="850" w:bottom="567" w:left="1701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C4" w:rsidRDefault="00C666C4" w:rsidP="00EF142C">
      <w:r>
        <w:separator/>
      </w:r>
    </w:p>
  </w:endnote>
  <w:endnote w:type="continuationSeparator" w:id="1">
    <w:p w:rsidR="00C666C4" w:rsidRDefault="00C666C4" w:rsidP="00EF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C4" w:rsidRDefault="00C666C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666C4" w:rsidRDefault="00C66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C4" w:rsidRDefault="00C666C4" w:rsidP="00EF142C">
      <w:r>
        <w:separator/>
      </w:r>
    </w:p>
  </w:footnote>
  <w:footnote w:type="continuationSeparator" w:id="1">
    <w:p w:rsidR="00C666C4" w:rsidRDefault="00C666C4" w:rsidP="00EF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09F"/>
    <w:rsid w:val="000A009F"/>
    <w:rsid w:val="00106C3E"/>
    <w:rsid w:val="001235E5"/>
    <w:rsid w:val="0013659C"/>
    <w:rsid w:val="00140DB2"/>
    <w:rsid w:val="00151038"/>
    <w:rsid w:val="00186BA0"/>
    <w:rsid w:val="001C0006"/>
    <w:rsid w:val="001D12E2"/>
    <w:rsid w:val="002141A0"/>
    <w:rsid w:val="002240AF"/>
    <w:rsid w:val="00232DE1"/>
    <w:rsid w:val="00261F96"/>
    <w:rsid w:val="0026636F"/>
    <w:rsid w:val="00267299"/>
    <w:rsid w:val="00272912"/>
    <w:rsid w:val="0028500B"/>
    <w:rsid w:val="00285925"/>
    <w:rsid w:val="002A1A0A"/>
    <w:rsid w:val="002C7D78"/>
    <w:rsid w:val="002D1DD6"/>
    <w:rsid w:val="002D65C9"/>
    <w:rsid w:val="002E69F3"/>
    <w:rsid w:val="00301ED2"/>
    <w:rsid w:val="00307D07"/>
    <w:rsid w:val="00331173"/>
    <w:rsid w:val="00335601"/>
    <w:rsid w:val="00371E9E"/>
    <w:rsid w:val="0037453A"/>
    <w:rsid w:val="00397593"/>
    <w:rsid w:val="003976B5"/>
    <w:rsid w:val="003C1390"/>
    <w:rsid w:val="003E68BC"/>
    <w:rsid w:val="00434593"/>
    <w:rsid w:val="00483BE7"/>
    <w:rsid w:val="004A5296"/>
    <w:rsid w:val="004B75E8"/>
    <w:rsid w:val="004C117B"/>
    <w:rsid w:val="004D7C66"/>
    <w:rsid w:val="0051453D"/>
    <w:rsid w:val="005234DF"/>
    <w:rsid w:val="00543C49"/>
    <w:rsid w:val="0055153E"/>
    <w:rsid w:val="005545DB"/>
    <w:rsid w:val="00557B63"/>
    <w:rsid w:val="005675CF"/>
    <w:rsid w:val="005717EE"/>
    <w:rsid w:val="005764B3"/>
    <w:rsid w:val="005813C6"/>
    <w:rsid w:val="005C039F"/>
    <w:rsid w:val="005C5EBF"/>
    <w:rsid w:val="005E682A"/>
    <w:rsid w:val="005F181F"/>
    <w:rsid w:val="00637DCA"/>
    <w:rsid w:val="0066722E"/>
    <w:rsid w:val="00671232"/>
    <w:rsid w:val="006731F2"/>
    <w:rsid w:val="006817FB"/>
    <w:rsid w:val="00690ECB"/>
    <w:rsid w:val="006B5490"/>
    <w:rsid w:val="006F65C0"/>
    <w:rsid w:val="007356CB"/>
    <w:rsid w:val="007637BA"/>
    <w:rsid w:val="00765C3C"/>
    <w:rsid w:val="007761B9"/>
    <w:rsid w:val="00783C81"/>
    <w:rsid w:val="007A0228"/>
    <w:rsid w:val="007C4CAC"/>
    <w:rsid w:val="007D26A9"/>
    <w:rsid w:val="007F2488"/>
    <w:rsid w:val="00806BCB"/>
    <w:rsid w:val="00844078"/>
    <w:rsid w:val="00847735"/>
    <w:rsid w:val="00853DD2"/>
    <w:rsid w:val="00855BFD"/>
    <w:rsid w:val="008610B3"/>
    <w:rsid w:val="0088473C"/>
    <w:rsid w:val="008B10B5"/>
    <w:rsid w:val="008B433E"/>
    <w:rsid w:val="008C1104"/>
    <w:rsid w:val="008C1ED9"/>
    <w:rsid w:val="008C3239"/>
    <w:rsid w:val="00911BF3"/>
    <w:rsid w:val="00912AEA"/>
    <w:rsid w:val="00956109"/>
    <w:rsid w:val="00957E67"/>
    <w:rsid w:val="00963075"/>
    <w:rsid w:val="00964C98"/>
    <w:rsid w:val="00977E7D"/>
    <w:rsid w:val="00983B29"/>
    <w:rsid w:val="009B691F"/>
    <w:rsid w:val="009B7DCC"/>
    <w:rsid w:val="009C03A2"/>
    <w:rsid w:val="00A12101"/>
    <w:rsid w:val="00A1321F"/>
    <w:rsid w:val="00A13EB5"/>
    <w:rsid w:val="00A35EC8"/>
    <w:rsid w:val="00A7286B"/>
    <w:rsid w:val="00A81F3A"/>
    <w:rsid w:val="00A83387"/>
    <w:rsid w:val="00A936F7"/>
    <w:rsid w:val="00A95CAC"/>
    <w:rsid w:val="00AA1FC8"/>
    <w:rsid w:val="00AC4EFF"/>
    <w:rsid w:val="00AD05E1"/>
    <w:rsid w:val="00AD69CA"/>
    <w:rsid w:val="00AF085A"/>
    <w:rsid w:val="00AF2F35"/>
    <w:rsid w:val="00B15483"/>
    <w:rsid w:val="00B71A27"/>
    <w:rsid w:val="00B81A47"/>
    <w:rsid w:val="00B81AEA"/>
    <w:rsid w:val="00BB396E"/>
    <w:rsid w:val="00BC1BDF"/>
    <w:rsid w:val="00BC4063"/>
    <w:rsid w:val="00BC52C7"/>
    <w:rsid w:val="00BD4DE3"/>
    <w:rsid w:val="00BE7442"/>
    <w:rsid w:val="00C12242"/>
    <w:rsid w:val="00C33DCC"/>
    <w:rsid w:val="00C41488"/>
    <w:rsid w:val="00C4322B"/>
    <w:rsid w:val="00C55FD5"/>
    <w:rsid w:val="00C6571F"/>
    <w:rsid w:val="00C666C4"/>
    <w:rsid w:val="00C66F21"/>
    <w:rsid w:val="00C70CBE"/>
    <w:rsid w:val="00C8491A"/>
    <w:rsid w:val="00C85B72"/>
    <w:rsid w:val="00CA39B0"/>
    <w:rsid w:val="00CB5278"/>
    <w:rsid w:val="00CC2792"/>
    <w:rsid w:val="00CC38BF"/>
    <w:rsid w:val="00D01C9A"/>
    <w:rsid w:val="00D04968"/>
    <w:rsid w:val="00D115DA"/>
    <w:rsid w:val="00D459FF"/>
    <w:rsid w:val="00D66E01"/>
    <w:rsid w:val="00D81E23"/>
    <w:rsid w:val="00D83E33"/>
    <w:rsid w:val="00D96C3E"/>
    <w:rsid w:val="00DA2ABB"/>
    <w:rsid w:val="00DA4E91"/>
    <w:rsid w:val="00DC0CD2"/>
    <w:rsid w:val="00E301B6"/>
    <w:rsid w:val="00E82E3A"/>
    <w:rsid w:val="00E87D06"/>
    <w:rsid w:val="00E9111E"/>
    <w:rsid w:val="00E941CC"/>
    <w:rsid w:val="00E96E61"/>
    <w:rsid w:val="00EB3EEF"/>
    <w:rsid w:val="00ED5DD0"/>
    <w:rsid w:val="00EF06A5"/>
    <w:rsid w:val="00EF142C"/>
    <w:rsid w:val="00F0052C"/>
    <w:rsid w:val="00F40CAF"/>
    <w:rsid w:val="00F626DF"/>
    <w:rsid w:val="00F67072"/>
    <w:rsid w:val="00F81B9F"/>
    <w:rsid w:val="00FC5EF9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9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0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009F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0A009F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A009F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0A00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09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A0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783C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996</Words>
  <Characters>5679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2014-04-17T04:05:00Z</dcterms:created>
  <dcterms:modified xsi:type="dcterms:W3CDTF">2015-07-17T05:09:00Z</dcterms:modified>
</cp:coreProperties>
</file>