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AD" w:rsidRPr="00BD449C" w:rsidRDefault="005209AD" w:rsidP="00BD4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49C">
        <w:rPr>
          <w:rFonts w:ascii="Times New Roman" w:hAnsi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5209AD" w:rsidRPr="00BD449C" w:rsidRDefault="005209AD" w:rsidP="00BD4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49C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№1» г.Перми </w:t>
      </w:r>
    </w:p>
    <w:p w:rsidR="005209AD" w:rsidRPr="00BD449C" w:rsidRDefault="005209AD" w:rsidP="00BD4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49C">
        <w:rPr>
          <w:rFonts w:ascii="Times New Roman" w:hAnsi="Times New Roman"/>
          <w:b/>
          <w:sz w:val="24"/>
          <w:szCs w:val="24"/>
        </w:rPr>
        <w:t xml:space="preserve">П Р И Н Я Т О: </w:t>
      </w:r>
      <w:r w:rsidRPr="00BD449C">
        <w:rPr>
          <w:rFonts w:ascii="Times New Roman" w:hAnsi="Times New Roman"/>
          <w:b/>
          <w:sz w:val="24"/>
          <w:szCs w:val="24"/>
        </w:rPr>
        <w:tab/>
      </w:r>
      <w:r w:rsidRPr="00BD449C">
        <w:rPr>
          <w:rFonts w:ascii="Times New Roman" w:hAnsi="Times New Roman"/>
          <w:b/>
          <w:sz w:val="24"/>
          <w:szCs w:val="24"/>
        </w:rPr>
        <w:tab/>
      </w:r>
      <w:r w:rsidRPr="00BD449C">
        <w:rPr>
          <w:rFonts w:ascii="Times New Roman" w:hAnsi="Times New Roman"/>
          <w:b/>
          <w:sz w:val="24"/>
          <w:szCs w:val="24"/>
        </w:rPr>
        <w:tab/>
      </w:r>
      <w:r w:rsidRPr="00BD449C">
        <w:rPr>
          <w:rFonts w:ascii="Times New Roman" w:hAnsi="Times New Roman"/>
          <w:b/>
          <w:sz w:val="24"/>
          <w:szCs w:val="24"/>
        </w:rPr>
        <w:tab/>
      </w:r>
      <w:r w:rsidRPr="00BD449C">
        <w:rPr>
          <w:rFonts w:ascii="Times New Roman" w:hAnsi="Times New Roman"/>
          <w:b/>
          <w:sz w:val="24"/>
          <w:szCs w:val="24"/>
        </w:rPr>
        <w:tab/>
      </w:r>
      <w:r w:rsidRPr="00BD449C">
        <w:rPr>
          <w:rFonts w:ascii="Times New Roman" w:hAnsi="Times New Roman"/>
          <w:b/>
          <w:sz w:val="24"/>
          <w:szCs w:val="24"/>
        </w:rPr>
        <w:tab/>
      </w:r>
      <w:r w:rsidRPr="00BD449C">
        <w:rPr>
          <w:rFonts w:ascii="Times New Roman" w:hAnsi="Times New Roman"/>
          <w:b/>
          <w:sz w:val="24"/>
          <w:szCs w:val="24"/>
        </w:rPr>
        <w:tab/>
        <w:t>У В Е Р Ж Д Е Н О:</w:t>
      </w: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49C">
        <w:rPr>
          <w:rFonts w:ascii="Times New Roman" w:hAnsi="Times New Roman"/>
          <w:sz w:val="24"/>
          <w:szCs w:val="24"/>
        </w:rPr>
        <w:t>Педагогическим Советом</w:t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  <w:t xml:space="preserve">Директором МАОУ </w:t>
      </w: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49C">
        <w:rPr>
          <w:rFonts w:ascii="Times New Roman" w:hAnsi="Times New Roman"/>
          <w:sz w:val="24"/>
          <w:szCs w:val="24"/>
        </w:rPr>
        <w:t>МАОУ «СОШ №1» г.Перми</w:t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  <w:t xml:space="preserve">  МАОУ «СОШ №1» г.Перми</w:t>
      </w: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49C">
        <w:rPr>
          <w:rFonts w:ascii="Times New Roman" w:hAnsi="Times New Roman"/>
          <w:sz w:val="24"/>
          <w:szCs w:val="24"/>
        </w:rPr>
        <w:t>Протокол №8</w:t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  <w:t xml:space="preserve">            </w:t>
      </w:r>
      <w:r w:rsidRPr="00BD449C">
        <w:rPr>
          <w:rFonts w:ascii="Times New Roman" w:hAnsi="Times New Roman"/>
          <w:sz w:val="24"/>
          <w:szCs w:val="24"/>
        </w:rPr>
        <w:tab/>
        <w:t xml:space="preserve">                              Приказ №СЭД-01-12-152</w:t>
      </w:r>
      <w:r w:rsidRPr="00BD449C">
        <w:rPr>
          <w:rFonts w:ascii="Times New Roman" w:hAnsi="Times New Roman"/>
          <w:sz w:val="24"/>
          <w:szCs w:val="24"/>
        </w:rPr>
        <w:tab/>
      </w: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49C">
        <w:rPr>
          <w:rFonts w:ascii="Times New Roman" w:hAnsi="Times New Roman"/>
          <w:sz w:val="24"/>
          <w:szCs w:val="24"/>
        </w:rPr>
        <w:t xml:space="preserve">от 25 июня </w:t>
      </w:r>
      <w:smartTag w:uri="urn:schemas-microsoft-com:office:smarttags" w:element="metricconverter">
        <w:smartTagPr>
          <w:attr w:name="ProductID" w:val="2015 г"/>
        </w:smartTagPr>
        <w:r w:rsidRPr="00BD449C">
          <w:rPr>
            <w:rFonts w:ascii="Times New Roman" w:hAnsi="Times New Roman"/>
            <w:sz w:val="24"/>
            <w:szCs w:val="24"/>
          </w:rPr>
          <w:t>2015 г</w:t>
        </w:r>
      </w:smartTag>
      <w:r w:rsidRPr="00BD449C">
        <w:rPr>
          <w:rFonts w:ascii="Times New Roman" w:hAnsi="Times New Roman"/>
          <w:sz w:val="24"/>
          <w:szCs w:val="24"/>
        </w:rPr>
        <w:t>.</w:t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  <w:t xml:space="preserve">  «08» июля </w:t>
      </w:r>
      <w:smartTag w:uri="urn:schemas-microsoft-com:office:smarttags" w:element="metricconverter">
        <w:smartTagPr>
          <w:attr w:name="ProductID" w:val="2015 г"/>
        </w:smartTagPr>
        <w:r w:rsidRPr="00BD449C">
          <w:rPr>
            <w:rFonts w:ascii="Times New Roman" w:hAnsi="Times New Roman"/>
            <w:sz w:val="24"/>
            <w:szCs w:val="24"/>
          </w:rPr>
          <w:t>2015 г</w:t>
        </w:r>
      </w:smartTag>
      <w:r w:rsidRPr="00BD449C">
        <w:rPr>
          <w:rFonts w:ascii="Times New Roman" w:hAnsi="Times New Roman"/>
          <w:sz w:val="24"/>
          <w:szCs w:val="24"/>
        </w:rPr>
        <w:t>.</w:t>
      </w: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49C">
        <w:rPr>
          <w:rFonts w:ascii="Times New Roman" w:hAnsi="Times New Roman"/>
          <w:sz w:val="24"/>
          <w:szCs w:val="24"/>
        </w:rPr>
        <w:t>Председатель  __________/В.С.Нестюричева/</w:t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  <w:t xml:space="preserve">         __________Нестюричева В.С.</w:t>
      </w: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49C">
        <w:rPr>
          <w:rFonts w:ascii="Times New Roman" w:hAnsi="Times New Roman"/>
          <w:b/>
          <w:sz w:val="24"/>
          <w:szCs w:val="24"/>
        </w:rPr>
        <w:t>Согласовано:</w:t>
      </w: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49C">
        <w:rPr>
          <w:rFonts w:ascii="Times New Roman" w:hAnsi="Times New Roman"/>
          <w:sz w:val="24"/>
          <w:szCs w:val="24"/>
        </w:rPr>
        <w:t xml:space="preserve">Управляющим Советом </w:t>
      </w: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49C">
        <w:rPr>
          <w:rFonts w:ascii="Times New Roman" w:hAnsi="Times New Roman"/>
          <w:sz w:val="24"/>
          <w:szCs w:val="24"/>
        </w:rPr>
        <w:t>МАОУ «СОШ №1» г.Перми</w:t>
      </w: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49C">
        <w:rPr>
          <w:rFonts w:ascii="Times New Roman" w:hAnsi="Times New Roman"/>
          <w:sz w:val="24"/>
          <w:szCs w:val="24"/>
        </w:rPr>
        <w:t>Протокол №3</w:t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  <w:r w:rsidRPr="00BD449C">
        <w:rPr>
          <w:rFonts w:ascii="Times New Roman" w:hAnsi="Times New Roman"/>
          <w:sz w:val="24"/>
          <w:szCs w:val="24"/>
        </w:rPr>
        <w:tab/>
      </w: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49C">
        <w:rPr>
          <w:rFonts w:ascii="Times New Roman" w:hAnsi="Times New Roman"/>
          <w:sz w:val="24"/>
          <w:szCs w:val="24"/>
        </w:rPr>
        <w:t>«06» июля 2015г.</w:t>
      </w: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49C">
        <w:rPr>
          <w:rFonts w:ascii="Times New Roman" w:hAnsi="Times New Roman"/>
          <w:sz w:val="24"/>
          <w:szCs w:val="24"/>
        </w:rPr>
        <w:t>Председатель  __________/Тесленко Н.Л./</w:t>
      </w: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9AD" w:rsidRPr="007637BA" w:rsidRDefault="005209AD" w:rsidP="00BD449C">
      <w:pPr>
        <w:tabs>
          <w:tab w:val="left" w:pos="4185"/>
        </w:tabs>
        <w:spacing w:after="0" w:line="240" w:lineRule="auto"/>
      </w:pPr>
      <w:r w:rsidRPr="007637BA">
        <w:tab/>
      </w:r>
    </w:p>
    <w:p w:rsidR="005209AD" w:rsidRPr="007637BA" w:rsidRDefault="005209AD" w:rsidP="00BD449C">
      <w:pPr>
        <w:tabs>
          <w:tab w:val="left" w:pos="4185"/>
        </w:tabs>
        <w:spacing w:after="0" w:line="240" w:lineRule="auto"/>
      </w:pPr>
    </w:p>
    <w:p w:rsidR="005209AD" w:rsidRDefault="005209AD" w:rsidP="00BD449C">
      <w:pPr>
        <w:tabs>
          <w:tab w:val="left" w:pos="4185"/>
        </w:tabs>
        <w:spacing w:after="0" w:line="240" w:lineRule="auto"/>
      </w:pPr>
    </w:p>
    <w:p w:rsidR="005209AD" w:rsidRDefault="005209AD" w:rsidP="00BD449C">
      <w:pPr>
        <w:tabs>
          <w:tab w:val="left" w:pos="4185"/>
        </w:tabs>
        <w:spacing w:after="0" w:line="240" w:lineRule="auto"/>
      </w:pPr>
    </w:p>
    <w:p w:rsidR="005209AD" w:rsidRDefault="005209AD" w:rsidP="00BD449C">
      <w:pPr>
        <w:tabs>
          <w:tab w:val="left" w:pos="4185"/>
        </w:tabs>
        <w:spacing w:after="0" w:line="240" w:lineRule="auto"/>
      </w:pPr>
    </w:p>
    <w:p w:rsidR="005209AD" w:rsidRPr="007637BA" w:rsidRDefault="005209AD" w:rsidP="00BD449C">
      <w:pPr>
        <w:tabs>
          <w:tab w:val="left" w:pos="4185"/>
        </w:tabs>
        <w:spacing w:after="0" w:line="240" w:lineRule="auto"/>
      </w:pPr>
    </w:p>
    <w:p w:rsidR="005209AD" w:rsidRPr="007637BA" w:rsidRDefault="005209AD" w:rsidP="00BD449C">
      <w:pPr>
        <w:tabs>
          <w:tab w:val="left" w:pos="4185"/>
        </w:tabs>
        <w:spacing w:after="0" w:line="240" w:lineRule="auto"/>
      </w:pPr>
    </w:p>
    <w:p w:rsidR="005209AD" w:rsidRPr="007637BA" w:rsidRDefault="005209AD" w:rsidP="00BD449C">
      <w:pPr>
        <w:tabs>
          <w:tab w:val="left" w:pos="4185"/>
        </w:tabs>
        <w:spacing w:after="0" w:line="240" w:lineRule="auto"/>
      </w:pPr>
    </w:p>
    <w:p w:rsidR="005209AD" w:rsidRPr="007637BA" w:rsidRDefault="005209AD" w:rsidP="00BD449C">
      <w:pPr>
        <w:tabs>
          <w:tab w:val="left" w:pos="4185"/>
        </w:tabs>
        <w:spacing w:after="0" w:line="240" w:lineRule="auto"/>
      </w:pPr>
    </w:p>
    <w:p w:rsidR="005209AD" w:rsidRDefault="005209AD" w:rsidP="00BD449C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2CC">
        <w:rPr>
          <w:rFonts w:ascii="Times New Roman" w:hAnsi="Times New Roman"/>
          <w:b/>
          <w:sz w:val="28"/>
          <w:szCs w:val="28"/>
        </w:rPr>
        <w:t xml:space="preserve">Порядок пользования обучающимися лечебно-оздоровительной инфраструктурой, объектами культуры и объектами спорта </w:t>
      </w:r>
      <w:r>
        <w:rPr>
          <w:rFonts w:ascii="Times New Roman" w:hAnsi="Times New Roman"/>
          <w:b/>
          <w:sz w:val="28"/>
          <w:szCs w:val="28"/>
        </w:rPr>
        <w:t>в МАОУ «СОШ №1» г.Перми</w:t>
      </w:r>
    </w:p>
    <w:p w:rsidR="005209AD" w:rsidRPr="007637BA" w:rsidRDefault="005209AD" w:rsidP="00BD449C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5209AD" w:rsidRPr="007637BA" w:rsidRDefault="005209AD" w:rsidP="00BD449C">
      <w:pPr>
        <w:spacing w:after="0" w:line="240" w:lineRule="auto"/>
      </w:pPr>
    </w:p>
    <w:p w:rsidR="005209AD" w:rsidRPr="007637BA" w:rsidRDefault="005209AD" w:rsidP="00BD449C">
      <w:pPr>
        <w:spacing w:after="0" w:line="240" w:lineRule="auto"/>
      </w:pPr>
    </w:p>
    <w:p w:rsidR="005209AD" w:rsidRPr="007637BA" w:rsidRDefault="005209AD" w:rsidP="00BD449C">
      <w:pPr>
        <w:spacing w:after="0" w:line="240" w:lineRule="auto"/>
      </w:pPr>
    </w:p>
    <w:p w:rsidR="005209AD" w:rsidRPr="007637BA" w:rsidRDefault="005209AD" w:rsidP="00BD449C">
      <w:pPr>
        <w:spacing w:after="0" w:line="240" w:lineRule="auto"/>
      </w:pPr>
    </w:p>
    <w:p w:rsidR="005209AD" w:rsidRPr="007637BA" w:rsidRDefault="005209AD" w:rsidP="00BD449C">
      <w:pPr>
        <w:spacing w:after="0" w:line="240" w:lineRule="auto"/>
      </w:pPr>
    </w:p>
    <w:p w:rsidR="005209AD" w:rsidRPr="007637BA" w:rsidRDefault="005209AD" w:rsidP="00BD449C">
      <w:pPr>
        <w:spacing w:after="0" w:line="240" w:lineRule="auto"/>
      </w:pPr>
    </w:p>
    <w:p w:rsidR="005209AD" w:rsidRPr="007637BA" w:rsidRDefault="005209AD" w:rsidP="00BD449C">
      <w:pPr>
        <w:spacing w:after="0" w:line="240" w:lineRule="auto"/>
      </w:pPr>
    </w:p>
    <w:p w:rsidR="005209AD" w:rsidRPr="007637BA" w:rsidRDefault="005209AD" w:rsidP="00BD449C">
      <w:pPr>
        <w:spacing w:after="0" w:line="240" w:lineRule="auto"/>
      </w:pPr>
    </w:p>
    <w:p w:rsidR="005209AD" w:rsidRPr="007637BA" w:rsidRDefault="005209AD" w:rsidP="00BD449C">
      <w:pPr>
        <w:spacing w:after="0" w:line="240" w:lineRule="auto"/>
      </w:pPr>
    </w:p>
    <w:p w:rsidR="005209AD" w:rsidRPr="007637BA" w:rsidRDefault="005209AD" w:rsidP="00BD449C">
      <w:pPr>
        <w:spacing w:after="0" w:line="240" w:lineRule="auto"/>
      </w:pPr>
    </w:p>
    <w:p w:rsidR="005209AD" w:rsidRPr="007637BA" w:rsidRDefault="005209AD" w:rsidP="00BD449C">
      <w:pPr>
        <w:spacing w:after="0" w:line="240" w:lineRule="auto"/>
      </w:pPr>
    </w:p>
    <w:p w:rsidR="005209AD" w:rsidRPr="007637BA" w:rsidRDefault="005209AD" w:rsidP="00BD449C">
      <w:pPr>
        <w:spacing w:after="0" w:line="240" w:lineRule="auto"/>
      </w:pPr>
    </w:p>
    <w:p w:rsidR="005209AD" w:rsidRPr="007637BA" w:rsidRDefault="005209AD" w:rsidP="00BD449C">
      <w:pPr>
        <w:spacing w:after="0" w:line="240" w:lineRule="auto"/>
      </w:pPr>
    </w:p>
    <w:p w:rsidR="005209AD" w:rsidRPr="007637BA" w:rsidRDefault="005209AD" w:rsidP="00BD449C">
      <w:pPr>
        <w:spacing w:after="0" w:line="240" w:lineRule="auto"/>
      </w:pPr>
    </w:p>
    <w:p w:rsidR="005209AD" w:rsidRPr="007637BA" w:rsidRDefault="005209AD" w:rsidP="00BD449C">
      <w:pPr>
        <w:spacing w:after="0" w:line="240" w:lineRule="auto"/>
      </w:pPr>
    </w:p>
    <w:p w:rsidR="005209AD" w:rsidRPr="00BD449C" w:rsidRDefault="005209AD" w:rsidP="00BD4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9AD" w:rsidRPr="00BD449C" w:rsidRDefault="005209AD" w:rsidP="00BD4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49C">
        <w:rPr>
          <w:rFonts w:ascii="Times New Roman" w:hAnsi="Times New Roman"/>
          <w:b/>
          <w:sz w:val="24"/>
          <w:szCs w:val="24"/>
        </w:rPr>
        <w:t>г.Пермь</w:t>
      </w:r>
    </w:p>
    <w:p w:rsidR="005209AD" w:rsidRPr="00BD449C" w:rsidRDefault="005209AD" w:rsidP="002B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9AD" w:rsidRDefault="005209AD" w:rsidP="00E07A42">
      <w:pPr>
        <w:pStyle w:val="Default"/>
        <w:jc w:val="both"/>
        <w:rPr>
          <w:b/>
        </w:rPr>
      </w:pPr>
      <w:r w:rsidRPr="00E07A42">
        <w:rPr>
          <w:b/>
        </w:rPr>
        <w:t xml:space="preserve"> </w:t>
      </w:r>
    </w:p>
    <w:p w:rsidR="005209AD" w:rsidRPr="00E07A42" w:rsidRDefault="005209AD" w:rsidP="00E07A42">
      <w:pPr>
        <w:pStyle w:val="Default"/>
        <w:jc w:val="both"/>
        <w:rPr>
          <w:b/>
        </w:rPr>
      </w:pPr>
      <w:r>
        <w:rPr>
          <w:b/>
        </w:rPr>
        <w:br w:type="page"/>
      </w:r>
      <w:r w:rsidRPr="00E07A42">
        <w:rPr>
          <w:b/>
        </w:rPr>
        <w:t xml:space="preserve"> </w:t>
      </w:r>
      <w:r w:rsidRPr="00E07A42">
        <w:rPr>
          <w:b/>
          <w:bCs/>
          <w:iCs/>
        </w:rPr>
        <w:t>1. Общие положения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1.1. Настоящее Положение разработано в соответствии с Федеральным законом от 29.12.2012 № 273-ФЗ «Об образовании в Российской Федерации», Уставом МАОУ «СОШ №1» г. Перми (далее - Учреждение), Правилами внутреннего распорядка обучающихся, а также должностными инструкциями работников Учреждения. 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>1.2. Настоящее Положение регламентирует порядок пользования обучающимися лечебно-оздоровительной инфраструктурой, объектами культуры и объектами спорта учреждения в целях обеспечения развития обучающихся и охраны здоровья обучающихся при осуществлении деятельности по их обучению и воспитанию в Учреждении.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1.3.Объекты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rPr>
          <w:b/>
          <w:bCs/>
          <w:iCs/>
        </w:rPr>
        <w:t>2. Порядок пользования лечебно-оздоровительной инфраструктурой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2.1. К лечебно-оздоровительной инфраструктуре Учреждения относятся объекты: </w:t>
      </w:r>
    </w:p>
    <w:p w:rsidR="005209AD" w:rsidRPr="00E07A42" w:rsidRDefault="005209AD" w:rsidP="00DB4C82">
      <w:pPr>
        <w:pStyle w:val="Default"/>
        <w:numPr>
          <w:ilvl w:val="0"/>
          <w:numId w:val="21"/>
        </w:numPr>
        <w:ind w:left="426" w:hanging="426"/>
        <w:jc w:val="both"/>
      </w:pPr>
      <w:r w:rsidRPr="00E07A42">
        <w:t xml:space="preserve">медицинский кабинет и оборудование в нем, </w:t>
      </w:r>
    </w:p>
    <w:p w:rsidR="005209AD" w:rsidRPr="00E07A42" w:rsidRDefault="005209AD" w:rsidP="00DB4C82">
      <w:pPr>
        <w:pStyle w:val="Default"/>
        <w:numPr>
          <w:ilvl w:val="0"/>
          <w:numId w:val="21"/>
        </w:numPr>
        <w:ind w:left="426" w:hanging="426"/>
        <w:jc w:val="both"/>
      </w:pPr>
      <w:r w:rsidRPr="00E07A42">
        <w:t xml:space="preserve">процедурный кабинет и оборудование в нем. 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2.2. Ответственность за работу и содержание объектов, указанных в пункте 2.1. настоящего Положения, в состоянии, отвечающем требованиям безопасности и санитарных норм, возлагается на медицинский персонал. 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>2.3. Режим работы объектов, указанных в пункте 2.1. настоящего Положения, утверждается по согласованию с органом здравоохранения, закрепленным за Учреждением.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2.4. Объекты лечебно-оздоровительной инфраструктуры используются только для организации оказания первичной медико-санитарной помощи обучающимся Учреждения. 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rPr>
          <w:b/>
          <w:bCs/>
          <w:iCs/>
        </w:rPr>
        <w:t>3. Порядок пользования объектами культуры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3.1. К объектам культуры Учреждения относятся: </w:t>
      </w:r>
    </w:p>
    <w:p w:rsidR="005209AD" w:rsidRPr="00E07A42" w:rsidRDefault="005209AD" w:rsidP="00DB4C82">
      <w:pPr>
        <w:pStyle w:val="Default"/>
        <w:numPr>
          <w:ilvl w:val="0"/>
          <w:numId w:val="22"/>
        </w:numPr>
        <w:ind w:left="425" w:hanging="425"/>
        <w:jc w:val="both"/>
      </w:pPr>
      <w:r w:rsidRPr="00E07A42">
        <w:t xml:space="preserve"> библиотека и читальный зал</w:t>
      </w:r>
    </w:p>
    <w:p w:rsidR="005209AD" w:rsidRPr="00E07A42" w:rsidRDefault="005209AD" w:rsidP="00DB4C82">
      <w:pPr>
        <w:pStyle w:val="Default"/>
        <w:numPr>
          <w:ilvl w:val="0"/>
          <w:numId w:val="22"/>
        </w:numPr>
        <w:ind w:left="425" w:hanging="425"/>
        <w:jc w:val="both"/>
      </w:pPr>
      <w:r w:rsidRPr="00E07A42">
        <w:t xml:space="preserve"> помещения для занятий творческих объединений. 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3.2. Время пользования объектами культуры, указанными в пункте 3.1. настоящего Положения, определяется расписанием работы объектов культуры, утвержденным приказом директора школы. 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3.3. Ответственность за работу и содержание объектов культуры в состоянии, отвечающем требованиям безопасности и санитарных норм, возлагается на заведующую библиотекой, педагогов дополнительного образования. 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3.4. Ответственные лица обязаны: </w:t>
      </w:r>
    </w:p>
    <w:p w:rsidR="005209AD" w:rsidRPr="00E07A42" w:rsidRDefault="005209AD" w:rsidP="00DB4C82">
      <w:pPr>
        <w:pStyle w:val="Default"/>
        <w:numPr>
          <w:ilvl w:val="0"/>
          <w:numId w:val="23"/>
        </w:numPr>
        <w:ind w:left="425" w:hanging="425"/>
        <w:jc w:val="both"/>
      </w:pPr>
      <w:r w:rsidRPr="00E07A42">
        <w:t xml:space="preserve">лично присутствовать при посещении объекта культуры обучающимися; </w:t>
      </w:r>
    </w:p>
    <w:p w:rsidR="005209AD" w:rsidRPr="00E07A42" w:rsidRDefault="005209AD" w:rsidP="00DB4C82">
      <w:pPr>
        <w:pStyle w:val="Default"/>
        <w:numPr>
          <w:ilvl w:val="0"/>
          <w:numId w:val="23"/>
        </w:numPr>
        <w:ind w:left="425" w:hanging="425"/>
        <w:jc w:val="both"/>
      </w:pPr>
      <w:r w:rsidRPr="00E07A42">
        <w:t>осуществлять контроль соблюдения обучающимися настоящего Положения.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3.5. 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внутриклассных и общешкольных мероприятий, репетиций. 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3.6. При пользовании объектами культуры учреждения обучающиеся обязаны: </w:t>
      </w:r>
    </w:p>
    <w:p w:rsidR="005209AD" w:rsidRPr="00E07A42" w:rsidRDefault="005209AD" w:rsidP="00DB4C82">
      <w:pPr>
        <w:pStyle w:val="Default"/>
        <w:numPr>
          <w:ilvl w:val="0"/>
          <w:numId w:val="24"/>
        </w:numPr>
        <w:ind w:left="425" w:hanging="425"/>
        <w:jc w:val="both"/>
      </w:pPr>
      <w:r w:rsidRPr="00E07A42">
        <w:t xml:space="preserve">поддерживать чистоту и порядок; </w:t>
      </w:r>
    </w:p>
    <w:p w:rsidR="005209AD" w:rsidRPr="00E07A42" w:rsidRDefault="005209AD" w:rsidP="00DB4C82">
      <w:pPr>
        <w:pStyle w:val="Default"/>
        <w:numPr>
          <w:ilvl w:val="0"/>
          <w:numId w:val="24"/>
        </w:numPr>
        <w:ind w:left="425" w:hanging="425"/>
        <w:jc w:val="both"/>
      </w:pPr>
      <w:r w:rsidRPr="00E07A42">
        <w:t xml:space="preserve">выполнять требования ответственных за объект лиц; </w:t>
      </w:r>
    </w:p>
    <w:p w:rsidR="005209AD" w:rsidRPr="00E07A42" w:rsidRDefault="005209AD" w:rsidP="00DB4C82">
      <w:pPr>
        <w:pStyle w:val="Default"/>
        <w:numPr>
          <w:ilvl w:val="0"/>
          <w:numId w:val="24"/>
        </w:numPr>
        <w:ind w:left="425" w:hanging="425"/>
        <w:jc w:val="both"/>
      </w:pPr>
      <w:r w:rsidRPr="00E07A42"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3.7. Во время пользования объектами культуры Учреждения обучающимся запрещается: </w:t>
      </w:r>
    </w:p>
    <w:p w:rsidR="005209AD" w:rsidRPr="00E07A42" w:rsidRDefault="005209AD" w:rsidP="00DB4C82">
      <w:pPr>
        <w:pStyle w:val="Default"/>
        <w:numPr>
          <w:ilvl w:val="0"/>
          <w:numId w:val="25"/>
        </w:numPr>
        <w:ind w:left="425" w:hanging="425"/>
        <w:jc w:val="both"/>
      </w:pPr>
      <w:r w:rsidRPr="00E07A42">
        <w:t xml:space="preserve">приносить с собой и (или) употреблять алкогольные напитки, наркотические и токсические средства; </w:t>
      </w:r>
    </w:p>
    <w:p w:rsidR="005209AD" w:rsidRPr="00E07A42" w:rsidRDefault="005209AD" w:rsidP="00DB4C82">
      <w:pPr>
        <w:pStyle w:val="Default"/>
        <w:numPr>
          <w:ilvl w:val="0"/>
          <w:numId w:val="25"/>
        </w:numPr>
        <w:ind w:left="425" w:hanging="425"/>
        <w:jc w:val="both"/>
      </w:pPr>
      <w:r w:rsidRPr="00E07A42">
        <w:t xml:space="preserve">курить; </w:t>
      </w:r>
    </w:p>
    <w:p w:rsidR="005209AD" w:rsidRPr="00E07A42" w:rsidRDefault="005209AD" w:rsidP="00DB4C82">
      <w:pPr>
        <w:pStyle w:val="Default"/>
        <w:numPr>
          <w:ilvl w:val="0"/>
          <w:numId w:val="25"/>
        </w:numPr>
        <w:ind w:left="425" w:hanging="425"/>
        <w:jc w:val="both"/>
      </w:pPr>
      <w:r w:rsidRPr="00E07A42">
        <w:t>наносить любые надписи.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3.8. Обучающиеся, причинившие объекту культуры Учреждения ущерб, несут ответственность в соответствии действующим законодательством Российской Федерации. 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rPr>
          <w:b/>
          <w:bCs/>
          <w:iCs/>
        </w:rPr>
        <w:t xml:space="preserve">4. Порядок пользования объектами спорта 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4.1. К объектам спорта Учреждения относятся: </w:t>
      </w:r>
    </w:p>
    <w:p w:rsidR="005209AD" w:rsidRPr="00E07A42" w:rsidRDefault="005209AD" w:rsidP="00DB4C82">
      <w:pPr>
        <w:pStyle w:val="Default"/>
        <w:numPr>
          <w:ilvl w:val="0"/>
          <w:numId w:val="26"/>
        </w:numPr>
        <w:ind w:left="426" w:hanging="426"/>
        <w:jc w:val="both"/>
      </w:pPr>
      <w:r w:rsidRPr="00E07A42">
        <w:t>спортивный зал и обслуживающие его помещения (раздевалки)</w:t>
      </w:r>
    </w:p>
    <w:p w:rsidR="005209AD" w:rsidRPr="00E07A42" w:rsidRDefault="005209AD" w:rsidP="00DB4C82">
      <w:pPr>
        <w:pStyle w:val="Default"/>
        <w:numPr>
          <w:ilvl w:val="0"/>
          <w:numId w:val="26"/>
        </w:numPr>
        <w:ind w:left="426" w:hanging="426"/>
        <w:jc w:val="both"/>
      </w:pPr>
      <w:r w:rsidRPr="00E07A42">
        <w:t>тренажерный зал</w:t>
      </w:r>
    </w:p>
    <w:p w:rsidR="005209AD" w:rsidRPr="00E07A42" w:rsidRDefault="005209AD" w:rsidP="00DB4C82">
      <w:pPr>
        <w:pStyle w:val="Default"/>
        <w:numPr>
          <w:ilvl w:val="0"/>
          <w:numId w:val="26"/>
        </w:numPr>
        <w:ind w:left="426" w:hanging="426"/>
        <w:jc w:val="both"/>
      </w:pPr>
      <w:r w:rsidRPr="00E07A42">
        <w:t>лыжная база</w:t>
      </w:r>
    </w:p>
    <w:p w:rsidR="005209AD" w:rsidRPr="00E07A42" w:rsidRDefault="005209AD" w:rsidP="00DB4C82">
      <w:pPr>
        <w:pStyle w:val="Default"/>
        <w:numPr>
          <w:ilvl w:val="0"/>
          <w:numId w:val="26"/>
        </w:numPr>
        <w:ind w:left="426" w:hanging="426"/>
        <w:jc w:val="both"/>
      </w:pPr>
      <w:r w:rsidRPr="00E07A42">
        <w:t>спортивная площадка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4.2. Время пользования объектами спорта, указанными в пункте 4.1. настоящего Положения, определяется расписанием работы объектов спорта, утвержденным приказом директора школы. 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4.3. Ответственность за работу и содержание объектов культуры в состоянии, отвечающем требованиям безопасности и санитарных норм, возлагается на учителей физической культуры и педагогов дополнительного образования. 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4.4. Ответственные лица обязаны: </w:t>
      </w:r>
    </w:p>
    <w:p w:rsidR="005209AD" w:rsidRPr="00E07A42" w:rsidRDefault="005209AD" w:rsidP="00DB4C82">
      <w:pPr>
        <w:pStyle w:val="Default"/>
        <w:numPr>
          <w:ilvl w:val="0"/>
          <w:numId w:val="27"/>
        </w:numPr>
        <w:ind w:left="425" w:hanging="425"/>
        <w:jc w:val="both"/>
      </w:pPr>
      <w:r w:rsidRPr="00E07A42">
        <w:t xml:space="preserve">лично присутствовать при посещении объекта спорта обучающимися, при проведении тренировок, занятий, спортивных мероприятий; </w:t>
      </w:r>
    </w:p>
    <w:p w:rsidR="005209AD" w:rsidRPr="00E07A42" w:rsidRDefault="005209AD" w:rsidP="00DB4C82">
      <w:pPr>
        <w:pStyle w:val="Default"/>
        <w:numPr>
          <w:ilvl w:val="0"/>
          <w:numId w:val="27"/>
        </w:numPr>
        <w:ind w:left="425" w:hanging="425"/>
        <w:jc w:val="both"/>
      </w:pPr>
      <w:r w:rsidRPr="00E07A42">
        <w:t xml:space="preserve">осуществлять контроль соблюдения обучающимися настоящего Положения; </w:t>
      </w:r>
    </w:p>
    <w:p w:rsidR="005209AD" w:rsidRPr="00E07A42" w:rsidRDefault="005209AD" w:rsidP="00DB4C82">
      <w:pPr>
        <w:pStyle w:val="Default"/>
        <w:numPr>
          <w:ilvl w:val="0"/>
          <w:numId w:val="27"/>
        </w:numPr>
        <w:ind w:left="425" w:hanging="425"/>
        <w:jc w:val="both"/>
      </w:pPr>
      <w:r w:rsidRPr="00E07A42">
        <w:t xml:space="preserve">обеспечивать эвакуацию обучающихся и работников учреждения в случае угрозы и возникновения чрезвычайных ситуаций. 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4.5. Объекты спорта, указанные в п. 4.1.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внутриклассных и общешкольных мероприятий спортивного содержания, тренировок, спортивных игр, спортивных соревнований. 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4.6. При пользовании объектами спорта Учреждения обучающиеся обязаны: </w:t>
      </w:r>
    </w:p>
    <w:p w:rsidR="005209AD" w:rsidRPr="00E07A42" w:rsidRDefault="005209AD" w:rsidP="00DB4C82">
      <w:pPr>
        <w:pStyle w:val="Default"/>
        <w:numPr>
          <w:ilvl w:val="0"/>
          <w:numId w:val="28"/>
        </w:numPr>
        <w:ind w:left="425" w:hanging="425"/>
        <w:jc w:val="both"/>
      </w:pPr>
      <w:r w:rsidRPr="00E07A42">
        <w:t xml:space="preserve">приходить только в специальной спортивной одежде и обуви в соответствии с Положением школы  о школьной форме; </w:t>
      </w:r>
    </w:p>
    <w:p w:rsidR="005209AD" w:rsidRPr="00E07A42" w:rsidRDefault="005209AD" w:rsidP="00DB4C82">
      <w:pPr>
        <w:pStyle w:val="Default"/>
        <w:numPr>
          <w:ilvl w:val="0"/>
          <w:numId w:val="28"/>
        </w:numPr>
        <w:ind w:left="425" w:hanging="425"/>
        <w:jc w:val="both"/>
      </w:pPr>
      <w:r w:rsidRPr="00E07A42">
        <w:t xml:space="preserve">строго соблюдать инструкции и правила выполнения спортивных упражнений;  поддерживать чистоту и порядок; </w:t>
      </w:r>
    </w:p>
    <w:p w:rsidR="005209AD" w:rsidRPr="00E07A42" w:rsidRDefault="005209AD" w:rsidP="00DB4C82">
      <w:pPr>
        <w:pStyle w:val="Default"/>
        <w:numPr>
          <w:ilvl w:val="0"/>
          <w:numId w:val="28"/>
        </w:numPr>
        <w:ind w:left="425" w:hanging="425"/>
        <w:jc w:val="both"/>
      </w:pPr>
      <w:r w:rsidRPr="00E07A42">
        <w:t xml:space="preserve">выполнять требования ответственных за объект лиц; </w:t>
      </w:r>
    </w:p>
    <w:p w:rsidR="005209AD" w:rsidRPr="00E07A42" w:rsidRDefault="005209AD" w:rsidP="00DB4C82">
      <w:pPr>
        <w:pStyle w:val="Default"/>
        <w:numPr>
          <w:ilvl w:val="0"/>
          <w:numId w:val="28"/>
        </w:numPr>
        <w:ind w:left="425" w:hanging="425"/>
        <w:jc w:val="both"/>
      </w:pPr>
      <w:r w:rsidRPr="00E07A42"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 4.7. Во время пользования объектами спорта Учреждения обучающимся запрещается: </w:t>
      </w:r>
    </w:p>
    <w:p w:rsidR="005209AD" w:rsidRPr="00E07A42" w:rsidRDefault="005209AD" w:rsidP="00DB4C82">
      <w:pPr>
        <w:pStyle w:val="Default"/>
        <w:numPr>
          <w:ilvl w:val="0"/>
          <w:numId w:val="29"/>
        </w:numPr>
        <w:ind w:left="425" w:hanging="425"/>
        <w:jc w:val="both"/>
      </w:pPr>
      <w:r w:rsidRPr="00E07A42">
        <w:t xml:space="preserve">приносить с собой и (или) употреблять алкогольные напитки, наркотические и токсические средства; </w:t>
      </w:r>
    </w:p>
    <w:p w:rsidR="005209AD" w:rsidRPr="00E07A42" w:rsidRDefault="005209AD" w:rsidP="00DB4C82">
      <w:pPr>
        <w:pStyle w:val="Default"/>
        <w:numPr>
          <w:ilvl w:val="0"/>
          <w:numId w:val="29"/>
        </w:numPr>
        <w:ind w:left="425" w:hanging="425"/>
        <w:jc w:val="both"/>
      </w:pPr>
      <w:r w:rsidRPr="00E07A42">
        <w:t xml:space="preserve">курить; </w:t>
      </w:r>
    </w:p>
    <w:p w:rsidR="005209AD" w:rsidRPr="00E07A42" w:rsidRDefault="005209AD" w:rsidP="00DB4C82">
      <w:pPr>
        <w:pStyle w:val="Default"/>
        <w:numPr>
          <w:ilvl w:val="0"/>
          <w:numId w:val="29"/>
        </w:numPr>
        <w:ind w:left="425" w:hanging="425"/>
        <w:jc w:val="both"/>
      </w:pPr>
      <w:r w:rsidRPr="00E07A42">
        <w:t xml:space="preserve">наносить любые надписи; </w:t>
      </w:r>
    </w:p>
    <w:p w:rsidR="005209AD" w:rsidRPr="00E07A42" w:rsidRDefault="005209AD" w:rsidP="00DB4C82">
      <w:pPr>
        <w:pStyle w:val="Default"/>
        <w:numPr>
          <w:ilvl w:val="0"/>
          <w:numId w:val="29"/>
        </w:numPr>
        <w:ind w:left="425" w:hanging="425"/>
        <w:jc w:val="both"/>
      </w:pPr>
      <w:r w:rsidRPr="00E07A42">
        <w:t xml:space="preserve">забираться на ограждения, осветительные устройства, несущие конструкции; </w:t>
      </w:r>
    </w:p>
    <w:p w:rsidR="005209AD" w:rsidRPr="00E07A42" w:rsidRDefault="005209AD" w:rsidP="00DB4C82">
      <w:pPr>
        <w:pStyle w:val="Default"/>
        <w:numPr>
          <w:ilvl w:val="0"/>
          <w:numId w:val="29"/>
        </w:numPr>
        <w:ind w:left="425" w:hanging="425"/>
        <w:jc w:val="both"/>
      </w:pPr>
      <w:r w:rsidRPr="00E07A42">
        <w:t xml:space="preserve">использовать спортивное оборудование и спортивный инвентарь не по своему прямому назначению; </w:t>
      </w:r>
    </w:p>
    <w:p w:rsidR="005209AD" w:rsidRPr="00E07A42" w:rsidRDefault="005209AD" w:rsidP="00DB4C82">
      <w:pPr>
        <w:pStyle w:val="Default"/>
        <w:numPr>
          <w:ilvl w:val="0"/>
          <w:numId w:val="29"/>
        </w:numPr>
        <w:ind w:left="425" w:hanging="425"/>
        <w:jc w:val="both"/>
      </w:pPr>
      <w:r w:rsidRPr="00E07A42">
        <w:t xml:space="preserve">повреждать спортивное оборудование. </w:t>
      </w:r>
    </w:p>
    <w:p w:rsidR="005209AD" w:rsidRPr="00E07A42" w:rsidRDefault="005209AD" w:rsidP="00DB4C82">
      <w:pPr>
        <w:pStyle w:val="Default"/>
        <w:ind w:left="426" w:hanging="426"/>
        <w:jc w:val="both"/>
      </w:pPr>
      <w:r w:rsidRPr="00E07A42">
        <w:t xml:space="preserve">4.8. Обучающиеся, причинившие объекту спорта учреждения ущерб, несут ответственность в соответствии действующим законодательством Российской Федерации. </w:t>
      </w:r>
    </w:p>
    <w:p w:rsidR="005209AD" w:rsidRPr="00E07A42" w:rsidRDefault="005209AD" w:rsidP="00DB4C82">
      <w:pPr>
        <w:pStyle w:val="Default"/>
        <w:ind w:left="426" w:hanging="426"/>
        <w:jc w:val="both"/>
      </w:pPr>
    </w:p>
    <w:p w:rsidR="005209AD" w:rsidRPr="00E07A42" w:rsidRDefault="005209AD" w:rsidP="00DB4C8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sectPr w:rsidR="005209AD" w:rsidRPr="00E07A42" w:rsidSect="00666F30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9AD" w:rsidRDefault="005209AD" w:rsidP="002B56D2">
      <w:pPr>
        <w:spacing w:after="0" w:line="240" w:lineRule="auto"/>
      </w:pPr>
      <w:r>
        <w:separator/>
      </w:r>
    </w:p>
  </w:endnote>
  <w:endnote w:type="continuationSeparator" w:id="1">
    <w:p w:rsidR="005209AD" w:rsidRDefault="005209AD" w:rsidP="002B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9AD" w:rsidRDefault="005209AD" w:rsidP="002B56D2">
      <w:pPr>
        <w:spacing w:after="0" w:line="240" w:lineRule="auto"/>
      </w:pPr>
      <w:r>
        <w:separator/>
      </w:r>
    </w:p>
  </w:footnote>
  <w:footnote w:type="continuationSeparator" w:id="1">
    <w:p w:rsidR="005209AD" w:rsidRDefault="005209AD" w:rsidP="002B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AD" w:rsidRPr="00666F30" w:rsidRDefault="005209AD" w:rsidP="00F40F80">
    <w:pPr>
      <w:pStyle w:val="Header"/>
      <w:jc w:val="center"/>
      <w:rPr>
        <w:rFonts w:ascii="Times New Roman" w:hAnsi="Times New Roman"/>
        <w:sz w:val="28"/>
        <w:szCs w:val="28"/>
      </w:rPr>
    </w:pPr>
    <w:r w:rsidRPr="00666F30">
      <w:rPr>
        <w:rFonts w:ascii="Times New Roman" w:hAnsi="Times New Roman"/>
        <w:sz w:val="28"/>
        <w:szCs w:val="28"/>
      </w:rPr>
      <w:fldChar w:fldCharType="begin"/>
    </w:r>
    <w:r w:rsidRPr="00666F30">
      <w:rPr>
        <w:rFonts w:ascii="Times New Roman" w:hAnsi="Times New Roman"/>
        <w:sz w:val="28"/>
        <w:szCs w:val="28"/>
      </w:rPr>
      <w:instrText>PAGE   \* MERGEFORMAT</w:instrText>
    </w:r>
    <w:r w:rsidRPr="00666F3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666F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333BF4"/>
    <w:multiLevelType w:val="hybridMultilevel"/>
    <w:tmpl w:val="6196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22997"/>
    <w:multiLevelType w:val="hybridMultilevel"/>
    <w:tmpl w:val="79E6EF42"/>
    <w:lvl w:ilvl="0" w:tplc="3EA0E02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A312B67"/>
    <w:multiLevelType w:val="hybridMultilevel"/>
    <w:tmpl w:val="AF7E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1033D"/>
    <w:multiLevelType w:val="hybridMultilevel"/>
    <w:tmpl w:val="C6A0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4E66EB"/>
    <w:multiLevelType w:val="hybridMultilevel"/>
    <w:tmpl w:val="857A3BAC"/>
    <w:lvl w:ilvl="0" w:tplc="3EA0E02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D3400F9"/>
    <w:multiLevelType w:val="hybridMultilevel"/>
    <w:tmpl w:val="083678C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B76215"/>
    <w:multiLevelType w:val="hybridMultilevel"/>
    <w:tmpl w:val="CDEEC09A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4073BF"/>
    <w:multiLevelType w:val="hybridMultilevel"/>
    <w:tmpl w:val="5C58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0346A6"/>
    <w:multiLevelType w:val="hybridMultilevel"/>
    <w:tmpl w:val="F01C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9035DA"/>
    <w:multiLevelType w:val="hybridMultilevel"/>
    <w:tmpl w:val="57AA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8A1F8B"/>
    <w:multiLevelType w:val="hybridMultilevel"/>
    <w:tmpl w:val="CD6899CA"/>
    <w:lvl w:ilvl="0" w:tplc="0419000F">
      <w:start w:val="1"/>
      <w:numFmt w:val="decimal"/>
      <w:lvlText w:val="%1."/>
      <w:lvlJc w:val="left"/>
      <w:pPr>
        <w:ind w:left="7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5462092F"/>
    <w:multiLevelType w:val="hybridMultilevel"/>
    <w:tmpl w:val="216E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8F3548"/>
    <w:multiLevelType w:val="hybridMultilevel"/>
    <w:tmpl w:val="249A9176"/>
    <w:lvl w:ilvl="0" w:tplc="AB9632C8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5B95456"/>
    <w:multiLevelType w:val="hybridMultilevel"/>
    <w:tmpl w:val="4378A9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998628C"/>
    <w:multiLevelType w:val="hybridMultilevel"/>
    <w:tmpl w:val="C15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D44F59"/>
    <w:multiLevelType w:val="hybridMultilevel"/>
    <w:tmpl w:val="A80C6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7CC4323"/>
    <w:multiLevelType w:val="hybridMultilevel"/>
    <w:tmpl w:val="8B88635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20330B3"/>
    <w:multiLevelType w:val="hybridMultilevel"/>
    <w:tmpl w:val="71BA475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4063B2"/>
    <w:multiLevelType w:val="hybridMultilevel"/>
    <w:tmpl w:val="C48E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B155C8"/>
    <w:multiLevelType w:val="multilevel"/>
    <w:tmpl w:val="64D2327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12"/>
  </w:num>
  <w:num w:numId="5">
    <w:abstractNumId w:val="28"/>
  </w:num>
  <w:num w:numId="6">
    <w:abstractNumId w:val="16"/>
  </w:num>
  <w:num w:numId="7">
    <w:abstractNumId w:val="20"/>
  </w:num>
  <w:num w:numId="8">
    <w:abstractNumId w:val="26"/>
  </w:num>
  <w:num w:numId="9">
    <w:abstractNumId w:val="13"/>
  </w:num>
  <w:num w:numId="10">
    <w:abstractNumId w:val="22"/>
  </w:num>
  <w:num w:numId="11">
    <w:abstractNumId w:val="6"/>
  </w:num>
  <w:num w:numId="12">
    <w:abstractNumId w:val="5"/>
  </w:num>
  <w:num w:numId="13">
    <w:abstractNumId w:val="2"/>
  </w:num>
  <w:num w:numId="14">
    <w:abstractNumId w:val="24"/>
  </w:num>
  <w:num w:numId="15">
    <w:abstractNumId w:val="18"/>
  </w:num>
  <w:num w:numId="16">
    <w:abstractNumId w:val="8"/>
  </w:num>
  <w:num w:numId="17">
    <w:abstractNumId w:val="15"/>
  </w:num>
  <w:num w:numId="18">
    <w:abstractNumId w:val="27"/>
  </w:num>
  <w:num w:numId="19">
    <w:abstractNumId w:val="1"/>
  </w:num>
  <w:num w:numId="20">
    <w:abstractNumId w:val="3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6D2"/>
    <w:rsid w:val="00002FA9"/>
    <w:rsid w:val="00016B08"/>
    <w:rsid w:val="00106C3E"/>
    <w:rsid w:val="001235E5"/>
    <w:rsid w:val="0013659C"/>
    <w:rsid w:val="00140DB2"/>
    <w:rsid w:val="00151038"/>
    <w:rsid w:val="00186BA0"/>
    <w:rsid w:val="00193155"/>
    <w:rsid w:val="001B7247"/>
    <w:rsid w:val="001D12E2"/>
    <w:rsid w:val="002141A0"/>
    <w:rsid w:val="002240AF"/>
    <w:rsid w:val="00232DE1"/>
    <w:rsid w:val="00261F96"/>
    <w:rsid w:val="0026636F"/>
    <w:rsid w:val="00267299"/>
    <w:rsid w:val="00272912"/>
    <w:rsid w:val="0028500B"/>
    <w:rsid w:val="00285925"/>
    <w:rsid w:val="002A1A0A"/>
    <w:rsid w:val="002B56D2"/>
    <w:rsid w:val="002C7D78"/>
    <w:rsid w:val="002D1DD6"/>
    <w:rsid w:val="002D65C9"/>
    <w:rsid w:val="002E69F3"/>
    <w:rsid w:val="00301ED2"/>
    <w:rsid w:val="00307D07"/>
    <w:rsid w:val="00331173"/>
    <w:rsid w:val="00335601"/>
    <w:rsid w:val="00371E9E"/>
    <w:rsid w:val="0037453A"/>
    <w:rsid w:val="00386D61"/>
    <w:rsid w:val="00397593"/>
    <w:rsid w:val="003976B5"/>
    <w:rsid w:val="003C1390"/>
    <w:rsid w:val="003E68BC"/>
    <w:rsid w:val="00483BE7"/>
    <w:rsid w:val="004A5296"/>
    <w:rsid w:val="004B75E8"/>
    <w:rsid w:val="004C117B"/>
    <w:rsid w:val="004D7C66"/>
    <w:rsid w:val="0051453D"/>
    <w:rsid w:val="005209AD"/>
    <w:rsid w:val="005222CC"/>
    <w:rsid w:val="005234DF"/>
    <w:rsid w:val="00543C49"/>
    <w:rsid w:val="0055153E"/>
    <w:rsid w:val="005545DB"/>
    <w:rsid w:val="00557B63"/>
    <w:rsid w:val="005675CF"/>
    <w:rsid w:val="005764B3"/>
    <w:rsid w:val="005813C6"/>
    <w:rsid w:val="005C039F"/>
    <w:rsid w:val="005E682A"/>
    <w:rsid w:val="005F181F"/>
    <w:rsid w:val="00637DCA"/>
    <w:rsid w:val="00666F30"/>
    <w:rsid w:val="0066722E"/>
    <w:rsid w:val="00671232"/>
    <w:rsid w:val="006731F2"/>
    <w:rsid w:val="006817FB"/>
    <w:rsid w:val="00690ECB"/>
    <w:rsid w:val="006B5490"/>
    <w:rsid w:val="006F65C0"/>
    <w:rsid w:val="007356CB"/>
    <w:rsid w:val="007637BA"/>
    <w:rsid w:val="00765C3C"/>
    <w:rsid w:val="007761B9"/>
    <w:rsid w:val="007A0228"/>
    <w:rsid w:val="007C44BD"/>
    <w:rsid w:val="007C4CAC"/>
    <w:rsid w:val="007D26A9"/>
    <w:rsid w:val="007F2488"/>
    <w:rsid w:val="00806BCB"/>
    <w:rsid w:val="00844078"/>
    <w:rsid w:val="00847735"/>
    <w:rsid w:val="00853DD2"/>
    <w:rsid w:val="00855BFD"/>
    <w:rsid w:val="008610B3"/>
    <w:rsid w:val="008807F0"/>
    <w:rsid w:val="0088473C"/>
    <w:rsid w:val="008848C7"/>
    <w:rsid w:val="008B10B5"/>
    <w:rsid w:val="008B433E"/>
    <w:rsid w:val="008C1104"/>
    <w:rsid w:val="008C1ED9"/>
    <w:rsid w:val="008C3239"/>
    <w:rsid w:val="008D2BB6"/>
    <w:rsid w:val="00911BF3"/>
    <w:rsid w:val="00912AEA"/>
    <w:rsid w:val="00935C1D"/>
    <w:rsid w:val="00941EAD"/>
    <w:rsid w:val="00956109"/>
    <w:rsid w:val="00957E67"/>
    <w:rsid w:val="00963075"/>
    <w:rsid w:val="00964C98"/>
    <w:rsid w:val="00977E7D"/>
    <w:rsid w:val="00983B29"/>
    <w:rsid w:val="009B691F"/>
    <w:rsid w:val="009B7DCC"/>
    <w:rsid w:val="009C03A2"/>
    <w:rsid w:val="00A12101"/>
    <w:rsid w:val="00A1321F"/>
    <w:rsid w:val="00A35EC8"/>
    <w:rsid w:val="00A7286B"/>
    <w:rsid w:val="00A81F3A"/>
    <w:rsid w:val="00A83387"/>
    <w:rsid w:val="00A936F7"/>
    <w:rsid w:val="00A95CAC"/>
    <w:rsid w:val="00AC4EFF"/>
    <w:rsid w:val="00AD05E1"/>
    <w:rsid w:val="00AD69CA"/>
    <w:rsid w:val="00AE72CD"/>
    <w:rsid w:val="00AF085A"/>
    <w:rsid w:val="00AF2F35"/>
    <w:rsid w:val="00AF6142"/>
    <w:rsid w:val="00B71A27"/>
    <w:rsid w:val="00B722E6"/>
    <w:rsid w:val="00B81A47"/>
    <w:rsid w:val="00BA7CD1"/>
    <w:rsid w:val="00BB396E"/>
    <w:rsid w:val="00BC1BDF"/>
    <w:rsid w:val="00BC4063"/>
    <w:rsid w:val="00BC52C7"/>
    <w:rsid w:val="00BD449C"/>
    <w:rsid w:val="00BD4DE3"/>
    <w:rsid w:val="00BE7442"/>
    <w:rsid w:val="00C12242"/>
    <w:rsid w:val="00C33DCC"/>
    <w:rsid w:val="00C41488"/>
    <w:rsid w:val="00C4322B"/>
    <w:rsid w:val="00C55FD5"/>
    <w:rsid w:val="00C6571F"/>
    <w:rsid w:val="00C66F21"/>
    <w:rsid w:val="00C8491A"/>
    <w:rsid w:val="00C85B72"/>
    <w:rsid w:val="00CA39B0"/>
    <w:rsid w:val="00CB5278"/>
    <w:rsid w:val="00CC2792"/>
    <w:rsid w:val="00CC38BF"/>
    <w:rsid w:val="00CF2D23"/>
    <w:rsid w:val="00D01C9A"/>
    <w:rsid w:val="00D04968"/>
    <w:rsid w:val="00D115DA"/>
    <w:rsid w:val="00D459FF"/>
    <w:rsid w:val="00D66E01"/>
    <w:rsid w:val="00D81E23"/>
    <w:rsid w:val="00D83E33"/>
    <w:rsid w:val="00D96C3E"/>
    <w:rsid w:val="00DA2ABB"/>
    <w:rsid w:val="00DB4C82"/>
    <w:rsid w:val="00DC0CD2"/>
    <w:rsid w:val="00E07A42"/>
    <w:rsid w:val="00E301B6"/>
    <w:rsid w:val="00E82E3A"/>
    <w:rsid w:val="00E9111E"/>
    <w:rsid w:val="00E92B4B"/>
    <w:rsid w:val="00E96E61"/>
    <w:rsid w:val="00EB3EEF"/>
    <w:rsid w:val="00ED5DD0"/>
    <w:rsid w:val="00EF06A5"/>
    <w:rsid w:val="00F0052C"/>
    <w:rsid w:val="00F036A2"/>
    <w:rsid w:val="00F40CAF"/>
    <w:rsid w:val="00F40F80"/>
    <w:rsid w:val="00F67072"/>
    <w:rsid w:val="00F81B9F"/>
    <w:rsid w:val="00FA0D37"/>
    <w:rsid w:val="00FC5EF9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6D2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B56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56D2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B56D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2B5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B56D2"/>
    <w:rPr>
      <w:rFonts w:cs="Times New Roman"/>
      <w:b/>
    </w:rPr>
  </w:style>
  <w:style w:type="paragraph" w:customStyle="1" w:styleId="Default">
    <w:name w:val="Default"/>
    <w:uiPriority w:val="99"/>
    <w:rsid w:val="00DB4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BD449C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953</Words>
  <Characters>5434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2014-04-17T05:21:00Z</dcterms:created>
  <dcterms:modified xsi:type="dcterms:W3CDTF">2015-07-16T05:35:00Z</dcterms:modified>
</cp:coreProperties>
</file>