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34" w:rsidRPr="007637BA" w:rsidRDefault="006E3834" w:rsidP="00283EFC">
      <w:pPr>
        <w:jc w:val="center"/>
      </w:pPr>
      <w:r w:rsidRPr="007637BA">
        <w:rPr>
          <w:b/>
        </w:rPr>
        <w:t>«Сред</w:t>
      </w:r>
      <w:r>
        <w:rPr>
          <w:b/>
        </w:rPr>
        <w:t>няя общеобразовательная школа №</w:t>
      </w:r>
      <w:r w:rsidRPr="007637BA">
        <w:rPr>
          <w:b/>
        </w:rPr>
        <w:t xml:space="preserve">1» г.Перми </w:t>
      </w:r>
    </w:p>
    <w:p w:rsidR="006E3834" w:rsidRPr="007637BA" w:rsidRDefault="006E3834" w:rsidP="00283EFC">
      <w:pPr>
        <w:jc w:val="center"/>
      </w:pPr>
    </w:p>
    <w:p w:rsidR="006E3834" w:rsidRPr="007637BA" w:rsidRDefault="006E3834" w:rsidP="00283EFC"/>
    <w:p w:rsidR="006E3834" w:rsidRPr="007637BA" w:rsidRDefault="006E3834" w:rsidP="00283EFC">
      <w:pPr>
        <w:rPr>
          <w:b/>
        </w:rPr>
      </w:pPr>
      <w:r w:rsidRPr="007637BA">
        <w:rPr>
          <w:b/>
        </w:rPr>
        <w:t xml:space="preserve">П Р И Н Я Т О: </w:t>
      </w:r>
      <w:r w:rsidRPr="007637BA">
        <w:rPr>
          <w:b/>
        </w:rPr>
        <w:tab/>
      </w:r>
      <w:r w:rsidRPr="007637BA">
        <w:rPr>
          <w:b/>
        </w:rPr>
        <w:tab/>
      </w:r>
      <w:r w:rsidRPr="007637BA">
        <w:rPr>
          <w:b/>
        </w:rPr>
        <w:tab/>
      </w:r>
      <w:r w:rsidRPr="007637BA">
        <w:rPr>
          <w:b/>
        </w:rPr>
        <w:tab/>
      </w:r>
      <w:r w:rsidRPr="007637BA">
        <w:rPr>
          <w:b/>
        </w:rPr>
        <w:tab/>
      </w:r>
      <w:r w:rsidRPr="007637BA">
        <w:rPr>
          <w:b/>
        </w:rPr>
        <w:tab/>
      </w:r>
      <w:r w:rsidRPr="007637BA">
        <w:rPr>
          <w:b/>
        </w:rPr>
        <w:tab/>
        <w:t>У В Е Р Ж Д Е Н О:</w:t>
      </w:r>
    </w:p>
    <w:p w:rsidR="006E3834" w:rsidRPr="007637BA" w:rsidRDefault="006E3834" w:rsidP="00283EFC">
      <w:r w:rsidRPr="007637BA">
        <w:t>Педагогическим Советом</w:t>
      </w:r>
      <w:r w:rsidRPr="007637BA">
        <w:tab/>
      </w:r>
      <w:r w:rsidRPr="007637BA">
        <w:tab/>
      </w:r>
      <w:r w:rsidRPr="007637BA">
        <w:tab/>
      </w:r>
      <w:r w:rsidRPr="007637BA">
        <w:tab/>
      </w:r>
      <w:r w:rsidRPr="007637BA">
        <w:tab/>
      </w:r>
      <w:r w:rsidRPr="007637BA">
        <w:tab/>
        <w:t xml:space="preserve">Директором МАОУ </w:t>
      </w:r>
    </w:p>
    <w:p w:rsidR="006E3834" w:rsidRPr="007637BA" w:rsidRDefault="006E3834" w:rsidP="00283EFC">
      <w:r>
        <w:t>МАОУ «СОШ №1» г.Перми</w:t>
      </w:r>
      <w:r>
        <w:tab/>
      </w:r>
      <w:r>
        <w:tab/>
      </w:r>
      <w:r>
        <w:tab/>
      </w:r>
      <w:r>
        <w:tab/>
      </w:r>
      <w:r>
        <w:tab/>
        <w:t>МАОУ «СОШ №</w:t>
      </w:r>
      <w:r w:rsidRPr="007637BA">
        <w:t>1» г.Перми</w:t>
      </w:r>
    </w:p>
    <w:p w:rsidR="006E3834" w:rsidRPr="007637BA" w:rsidRDefault="006E3834" w:rsidP="00283EFC">
      <w:r w:rsidRPr="007637BA">
        <w:t>Протокол №</w:t>
      </w:r>
      <w:r>
        <w:t xml:space="preserve"> 8</w:t>
      </w:r>
      <w:r w:rsidRPr="007637BA">
        <w:tab/>
      </w:r>
      <w:r w:rsidRPr="007637BA">
        <w:tab/>
      </w:r>
      <w:r w:rsidRPr="007637BA">
        <w:tab/>
      </w:r>
      <w:r w:rsidRPr="007637BA">
        <w:tab/>
      </w:r>
      <w:r w:rsidRPr="007637BA">
        <w:tab/>
      </w:r>
      <w:r>
        <w:t xml:space="preserve">                       </w:t>
      </w:r>
      <w:r w:rsidRPr="007637BA">
        <w:t>Приказ №</w:t>
      </w:r>
      <w:r>
        <w:t>СЭД-01-12-152</w:t>
      </w:r>
      <w:r w:rsidRPr="007637BA">
        <w:tab/>
      </w:r>
    </w:p>
    <w:p w:rsidR="006E3834" w:rsidRPr="007637BA" w:rsidRDefault="006E3834" w:rsidP="00283EFC">
      <w:r w:rsidRPr="007637BA">
        <w:t xml:space="preserve">от </w:t>
      </w:r>
      <w:r>
        <w:t>25.06.</w:t>
      </w:r>
      <w:r w:rsidRPr="007637BA">
        <w:t>201</w:t>
      </w:r>
      <w:r>
        <w:t>5</w:t>
      </w:r>
      <w:r w:rsidRPr="007637BA">
        <w:t>г.</w:t>
      </w:r>
      <w:r w:rsidRPr="007637BA">
        <w:tab/>
      </w:r>
      <w:r w:rsidRPr="007637BA">
        <w:tab/>
      </w:r>
      <w:r w:rsidRPr="007637BA">
        <w:tab/>
      </w:r>
      <w:r w:rsidRPr="007637BA">
        <w:tab/>
      </w:r>
      <w:r w:rsidRPr="007637BA">
        <w:tab/>
      </w:r>
      <w:r>
        <w:t xml:space="preserve">                       </w:t>
      </w:r>
      <w:r w:rsidRPr="007637BA">
        <w:t>«</w:t>
      </w:r>
      <w:r>
        <w:t>08</w:t>
      </w:r>
      <w:r w:rsidRPr="007637BA">
        <w:t>»</w:t>
      </w:r>
      <w:r>
        <w:t xml:space="preserve"> июля </w:t>
      </w:r>
      <w:r w:rsidRPr="007637BA">
        <w:t>201</w:t>
      </w:r>
      <w:r>
        <w:t>5г.</w:t>
      </w:r>
    </w:p>
    <w:p w:rsidR="006E3834" w:rsidRPr="007637BA" w:rsidRDefault="006E3834" w:rsidP="00283EFC">
      <w:r w:rsidRPr="007637BA">
        <w:t>Председатель  __________/</w:t>
      </w:r>
      <w:r>
        <w:t>В.С.Нестюричева</w:t>
      </w:r>
      <w:r w:rsidRPr="007637BA">
        <w:tab/>
      </w:r>
      <w:r w:rsidRPr="007637BA">
        <w:tab/>
      </w:r>
      <w:r w:rsidRPr="007637BA">
        <w:tab/>
        <w:t>__________</w:t>
      </w:r>
      <w:r>
        <w:t>Нестюричева В.С.</w:t>
      </w:r>
    </w:p>
    <w:p w:rsidR="006E3834" w:rsidRPr="007637BA" w:rsidRDefault="006E3834" w:rsidP="00283EFC"/>
    <w:p w:rsidR="006E3834" w:rsidRPr="007637BA" w:rsidRDefault="006E3834" w:rsidP="00283EFC">
      <w:pPr>
        <w:rPr>
          <w:b/>
        </w:rPr>
      </w:pPr>
      <w:r w:rsidRPr="007637BA">
        <w:rPr>
          <w:b/>
        </w:rPr>
        <w:t>Согласовано:</w:t>
      </w:r>
    </w:p>
    <w:p w:rsidR="006E3834" w:rsidRPr="007637BA" w:rsidRDefault="006E3834" w:rsidP="00283EFC">
      <w:r w:rsidRPr="007637BA">
        <w:t xml:space="preserve">Управляющим Советом </w:t>
      </w:r>
    </w:p>
    <w:p w:rsidR="006E3834" w:rsidRPr="007637BA" w:rsidRDefault="006E3834" w:rsidP="00283EFC">
      <w:r>
        <w:t>МАОУ «СОШ №</w:t>
      </w:r>
      <w:r w:rsidRPr="007637BA">
        <w:t>1» г.Перми</w:t>
      </w:r>
    </w:p>
    <w:p w:rsidR="006E3834" w:rsidRPr="007637BA" w:rsidRDefault="006E3834" w:rsidP="00283EFC">
      <w:r w:rsidRPr="007637BA">
        <w:t>Протокол №</w:t>
      </w:r>
      <w:r>
        <w:t>3</w:t>
      </w:r>
      <w:r w:rsidRPr="007637BA">
        <w:tab/>
      </w:r>
      <w:r w:rsidRPr="007637BA">
        <w:tab/>
      </w:r>
      <w:r w:rsidRPr="007637BA">
        <w:tab/>
      </w:r>
      <w:r w:rsidRPr="007637BA">
        <w:tab/>
      </w:r>
      <w:r w:rsidRPr="007637BA">
        <w:tab/>
      </w:r>
      <w:r w:rsidRPr="007637BA">
        <w:tab/>
      </w:r>
      <w:r w:rsidRPr="007637BA">
        <w:tab/>
      </w:r>
    </w:p>
    <w:p w:rsidR="006E3834" w:rsidRPr="007637BA" w:rsidRDefault="006E3834" w:rsidP="00283EFC">
      <w:r w:rsidRPr="007637BA">
        <w:t>«</w:t>
      </w:r>
      <w:r>
        <w:t>06</w:t>
      </w:r>
      <w:r w:rsidRPr="007637BA">
        <w:t>»</w:t>
      </w:r>
      <w:r>
        <w:t xml:space="preserve"> июля </w:t>
      </w:r>
      <w:r w:rsidRPr="007637BA">
        <w:t>201</w:t>
      </w:r>
      <w:r>
        <w:t>5г.</w:t>
      </w:r>
    </w:p>
    <w:p w:rsidR="006E3834" w:rsidRPr="007637BA" w:rsidRDefault="006E3834" w:rsidP="00283EFC">
      <w:r w:rsidRPr="007637BA">
        <w:t>Председатель</w:t>
      </w:r>
      <w:r>
        <w:t xml:space="preserve"> ____________ Н.Л.Тесленко</w:t>
      </w:r>
    </w:p>
    <w:p w:rsidR="006E3834" w:rsidRDefault="006E3834" w:rsidP="00283EFC">
      <w:pPr>
        <w:rPr>
          <w:b/>
        </w:rPr>
      </w:pPr>
    </w:p>
    <w:p w:rsidR="006E3834" w:rsidRPr="007637BA" w:rsidRDefault="006E3834" w:rsidP="00283EFC"/>
    <w:p w:rsidR="006E3834" w:rsidRPr="007637BA" w:rsidRDefault="006E3834" w:rsidP="00283EFC">
      <w:pPr>
        <w:tabs>
          <w:tab w:val="left" w:pos="4185"/>
        </w:tabs>
      </w:pPr>
      <w:r w:rsidRPr="007637BA">
        <w:tab/>
      </w:r>
    </w:p>
    <w:p w:rsidR="006E3834" w:rsidRPr="007637BA" w:rsidRDefault="006E3834" w:rsidP="00283EFC">
      <w:pPr>
        <w:tabs>
          <w:tab w:val="left" w:pos="4185"/>
        </w:tabs>
      </w:pPr>
    </w:p>
    <w:p w:rsidR="006E3834" w:rsidRDefault="006E3834" w:rsidP="00283EFC">
      <w:pPr>
        <w:tabs>
          <w:tab w:val="left" w:pos="4185"/>
        </w:tabs>
      </w:pPr>
    </w:p>
    <w:p w:rsidR="006E3834" w:rsidRDefault="006E3834" w:rsidP="00283EFC">
      <w:pPr>
        <w:tabs>
          <w:tab w:val="left" w:pos="4185"/>
        </w:tabs>
      </w:pPr>
    </w:p>
    <w:p w:rsidR="006E3834" w:rsidRDefault="006E3834" w:rsidP="00283EFC">
      <w:pPr>
        <w:tabs>
          <w:tab w:val="left" w:pos="4185"/>
        </w:tabs>
      </w:pPr>
    </w:p>
    <w:p w:rsidR="006E3834" w:rsidRPr="007637BA" w:rsidRDefault="006E3834" w:rsidP="00283EFC">
      <w:pPr>
        <w:tabs>
          <w:tab w:val="left" w:pos="4185"/>
        </w:tabs>
      </w:pPr>
    </w:p>
    <w:p w:rsidR="006E3834" w:rsidRPr="007637BA" w:rsidRDefault="006E3834" w:rsidP="00283EFC">
      <w:pPr>
        <w:tabs>
          <w:tab w:val="left" w:pos="4185"/>
        </w:tabs>
      </w:pPr>
    </w:p>
    <w:p w:rsidR="006E3834" w:rsidRPr="007637BA" w:rsidRDefault="006E3834" w:rsidP="00283EFC">
      <w:pPr>
        <w:tabs>
          <w:tab w:val="left" w:pos="4185"/>
        </w:tabs>
      </w:pPr>
    </w:p>
    <w:p w:rsidR="006E3834" w:rsidRPr="007637BA" w:rsidRDefault="006E3834" w:rsidP="00283EFC">
      <w:pPr>
        <w:tabs>
          <w:tab w:val="left" w:pos="4185"/>
        </w:tabs>
      </w:pPr>
    </w:p>
    <w:p w:rsidR="006E3834" w:rsidRDefault="006E3834" w:rsidP="00283EFC">
      <w:pPr>
        <w:jc w:val="center"/>
        <w:rPr>
          <w:b/>
          <w:i/>
          <w:sz w:val="32"/>
          <w:szCs w:val="32"/>
        </w:rPr>
      </w:pPr>
      <w:r>
        <w:rPr>
          <w:b/>
          <w:i/>
          <w:sz w:val="32"/>
          <w:szCs w:val="32"/>
        </w:rPr>
        <w:t xml:space="preserve">ПРАВИЛА ВНУТРЕННЕГО </w:t>
      </w:r>
    </w:p>
    <w:p w:rsidR="006E3834" w:rsidRDefault="006E3834" w:rsidP="00283EFC">
      <w:pPr>
        <w:jc w:val="center"/>
        <w:rPr>
          <w:b/>
          <w:i/>
          <w:sz w:val="32"/>
          <w:szCs w:val="32"/>
        </w:rPr>
      </w:pPr>
      <w:r>
        <w:rPr>
          <w:b/>
          <w:i/>
          <w:sz w:val="32"/>
          <w:szCs w:val="32"/>
        </w:rPr>
        <w:t>РАСПОРЯДКА ОБУЧАЮЩИХСЯ</w:t>
      </w:r>
    </w:p>
    <w:p w:rsidR="006E3834" w:rsidRDefault="006E3834" w:rsidP="00283EFC">
      <w:pPr>
        <w:pStyle w:val="1"/>
        <w:tabs>
          <w:tab w:val="left" w:pos="993"/>
        </w:tabs>
        <w:spacing w:after="0" w:line="240" w:lineRule="auto"/>
        <w:ind w:left="0"/>
        <w:jc w:val="center"/>
        <w:rPr>
          <w:rFonts w:ascii="Times New Roman" w:hAnsi="Times New Roman" w:cs="Times New Roman"/>
          <w:b/>
          <w:bCs/>
          <w:i/>
          <w:sz w:val="32"/>
          <w:szCs w:val="32"/>
        </w:rPr>
      </w:pPr>
      <w:r>
        <w:rPr>
          <w:rFonts w:ascii="Times New Roman" w:hAnsi="Times New Roman" w:cs="Times New Roman"/>
          <w:b/>
          <w:bCs/>
          <w:i/>
          <w:sz w:val="32"/>
          <w:szCs w:val="32"/>
        </w:rPr>
        <w:t>МАОУ «СОШ №</w:t>
      </w:r>
      <w:r w:rsidRPr="00AF2659">
        <w:rPr>
          <w:rFonts w:ascii="Times New Roman" w:hAnsi="Times New Roman" w:cs="Times New Roman"/>
          <w:b/>
          <w:bCs/>
          <w:i/>
          <w:sz w:val="32"/>
          <w:szCs w:val="32"/>
        </w:rPr>
        <w:t>1</w:t>
      </w:r>
      <w:r w:rsidRPr="00AF2659">
        <w:rPr>
          <w:rFonts w:ascii="Times New Roman" w:hAnsi="Times New Roman" w:cs="Times New Roman"/>
          <w:b/>
          <w:i/>
          <w:sz w:val="32"/>
          <w:szCs w:val="32"/>
        </w:rPr>
        <w:t xml:space="preserve">» </w:t>
      </w:r>
      <w:r w:rsidRPr="00AF2659">
        <w:rPr>
          <w:rFonts w:ascii="Times New Roman" w:hAnsi="Times New Roman" w:cs="Times New Roman"/>
          <w:b/>
          <w:bCs/>
          <w:i/>
          <w:sz w:val="32"/>
          <w:szCs w:val="32"/>
        </w:rPr>
        <w:t>г.ПЕРМИ</w:t>
      </w:r>
    </w:p>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Default="006E3834" w:rsidP="00283EFC"/>
    <w:p w:rsidR="006E3834" w:rsidRDefault="006E3834" w:rsidP="00283EFC"/>
    <w:p w:rsidR="006E3834" w:rsidRPr="007637BA" w:rsidRDefault="006E3834" w:rsidP="00283EFC"/>
    <w:p w:rsidR="006E3834" w:rsidRDefault="006E3834" w:rsidP="00283EFC">
      <w:pPr>
        <w:jc w:val="center"/>
        <w:rPr>
          <w:b/>
        </w:rPr>
      </w:pPr>
      <w:r w:rsidRPr="007637BA">
        <w:rPr>
          <w:b/>
        </w:rPr>
        <w:t>г.Пермь</w:t>
      </w:r>
    </w:p>
    <w:p w:rsidR="006E3834" w:rsidRPr="007637BA" w:rsidRDefault="006E3834" w:rsidP="00283EFC">
      <w:pPr>
        <w:jc w:val="center"/>
        <w:rPr>
          <w:b/>
        </w:rPr>
      </w:pPr>
      <w:r>
        <w:rPr>
          <w:b/>
        </w:rPr>
        <w:t>2015</w:t>
      </w:r>
    </w:p>
    <w:p w:rsidR="006E3834" w:rsidRDefault="006E3834" w:rsidP="00283EFC">
      <w:pPr>
        <w:ind w:left="360"/>
        <w:jc w:val="center"/>
        <w:rPr>
          <w:b/>
          <w:color w:val="000000"/>
          <w:sz w:val="28"/>
          <w:szCs w:val="28"/>
        </w:rPr>
      </w:pPr>
      <w:r>
        <w:br w:type="page"/>
      </w:r>
    </w:p>
    <w:p w:rsidR="006E3834" w:rsidRDefault="006E3834" w:rsidP="00021EEC">
      <w:pPr>
        <w:ind w:left="360"/>
        <w:jc w:val="center"/>
        <w:rPr>
          <w:b/>
          <w:color w:val="000000"/>
          <w:sz w:val="28"/>
          <w:szCs w:val="28"/>
        </w:rPr>
      </w:pPr>
      <w:r>
        <w:rPr>
          <w:b/>
          <w:color w:val="000000"/>
          <w:sz w:val="28"/>
          <w:szCs w:val="28"/>
        </w:rPr>
        <w:t>Правила внутреннего распорядка обучающихся в МАОУ «СОШ №1»</w:t>
      </w:r>
    </w:p>
    <w:p w:rsidR="006E3834" w:rsidRDefault="006E3834" w:rsidP="00021EEC">
      <w:pPr>
        <w:ind w:left="360"/>
        <w:jc w:val="center"/>
        <w:rPr>
          <w:b/>
          <w:color w:val="000000"/>
          <w:sz w:val="28"/>
          <w:szCs w:val="28"/>
        </w:rPr>
      </w:pPr>
    </w:p>
    <w:p w:rsidR="006E3834" w:rsidRDefault="006E3834" w:rsidP="00021EEC">
      <w:pPr>
        <w:ind w:left="360"/>
        <w:jc w:val="center"/>
        <w:rPr>
          <w:b/>
          <w:color w:val="000000"/>
          <w:sz w:val="28"/>
          <w:szCs w:val="28"/>
        </w:rPr>
      </w:pPr>
      <w:r>
        <w:rPr>
          <w:b/>
          <w:color w:val="000000"/>
          <w:sz w:val="28"/>
          <w:szCs w:val="28"/>
        </w:rPr>
        <w:t>1.Общие положения</w:t>
      </w:r>
    </w:p>
    <w:p w:rsidR="006E3834" w:rsidRPr="00E709AF" w:rsidRDefault="006E3834" w:rsidP="00021EEC">
      <w:pPr>
        <w:ind w:left="6"/>
        <w:jc w:val="both"/>
        <w:rPr>
          <w:color w:val="8B4513"/>
        </w:rPr>
      </w:pPr>
      <w:r w:rsidRPr="00E709AF">
        <w:t>1.1.Правила внутреннего распорядка для  обучающихся (далее – Правила) Муниципального автономного общеобразовательного учреждения «Средняя общеобразовательная школа №1» г. Перми  (далее – Учреждение) разработаны на основе Конституции РФ (п.п.1, 2, ст.43), Конвенции прав ребенка, Федерального закона от 29.12.2012 № 273-ФЗ«Об образовании в Российской Федерации», других федеральных законов,  Устава Учреждения.</w:t>
      </w:r>
      <w:r w:rsidRPr="00E709AF">
        <w:rPr>
          <w:color w:val="8B4513"/>
        </w:rPr>
        <w:t xml:space="preserve"> </w:t>
      </w:r>
    </w:p>
    <w:p w:rsidR="006E3834" w:rsidRPr="00E709AF" w:rsidRDefault="006E3834" w:rsidP="00021EEC">
      <w:pPr>
        <w:ind w:left="6"/>
        <w:jc w:val="both"/>
      </w:pPr>
      <w:r w:rsidRPr="00E709AF">
        <w:t>1.2.Правила направлены на создание условий для обеспечения жизни и здоровья обучающихся Учреждения, формирование культуры, освоение ими образовательных программ, создание максимально благоприятных условий для нравственного воспитания, интеллектуального, эстетического и физического развития личности.</w:t>
      </w:r>
    </w:p>
    <w:p w:rsidR="006E3834" w:rsidRPr="00E709AF" w:rsidRDefault="006E3834" w:rsidP="00021EEC">
      <w:pPr>
        <w:ind w:left="6"/>
        <w:jc w:val="both"/>
      </w:pPr>
      <w:r w:rsidRPr="00E709AF">
        <w:t xml:space="preserve">1.3.Правила представляет собой свод положений, регулирующих поведение обучающихся Учреждения во время школьных занятий, перемен, внеклассных и внешкольных мероприятий в пределах Учреждения и на её территории, а также в других местах при проведении мероприятий, связанных с ведением образовательной деятельности. </w:t>
      </w:r>
    </w:p>
    <w:p w:rsidR="006E3834" w:rsidRPr="00E709AF" w:rsidRDefault="006E3834" w:rsidP="00021EEC">
      <w:pPr>
        <w:ind w:left="6"/>
        <w:rPr>
          <w:b/>
          <w:bCs/>
          <w:color w:val="103F5A"/>
        </w:rPr>
      </w:pPr>
      <w:r w:rsidRPr="00E709AF">
        <w:t>1.4. Положение принимается на неопределенный срок. Изменения и дополнения к Положению рассматриваются и принимаются  советом  Учреждения (или иным самоуправления Учреждения) и утверждаются руководителем. После принятия новой редакции Положения предыдущая редакция утрачивает силу.</w:t>
      </w:r>
      <w:r w:rsidRPr="00E709AF">
        <w:rPr>
          <w:b/>
          <w:bCs/>
          <w:color w:val="103F5A"/>
        </w:rPr>
        <w:t xml:space="preserve"> </w:t>
      </w:r>
    </w:p>
    <w:p w:rsidR="006E3834" w:rsidRPr="00E709AF" w:rsidRDefault="006E3834" w:rsidP="00021EEC">
      <w:pPr>
        <w:spacing w:before="150" w:after="225" w:line="240" w:lineRule="atLeast"/>
        <w:ind w:left="360"/>
        <w:jc w:val="center"/>
      </w:pPr>
      <w:r w:rsidRPr="00E709AF">
        <w:rPr>
          <w:b/>
          <w:bCs/>
        </w:rPr>
        <w:t>2.Общие правила поведения</w:t>
      </w:r>
    </w:p>
    <w:p w:rsidR="006E3834" w:rsidRPr="00E709AF" w:rsidRDefault="006E3834" w:rsidP="00021EEC">
      <w:pPr>
        <w:ind w:left="6"/>
        <w:jc w:val="both"/>
      </w:pPr>
      <w:r w:rsidRPr="00E709AF">
        <w:t xml:space="preserve">2.1.Обучающийся приходит в школу не позднее, чем за 10 минут до начала занятий, чистый и опрятный, снимает в раздевалке верхнюю одежду и переодевает обувь. В соответствии с расписанием проходят к учебным кабинетам, занимают рабочее место и готовят все необходимые принадлежности к предстоящему уроку. </w:t>
      </w:r>
    </w:p>
    <w:p w:rsidR="006E3834" w:rsidRPr="00E709AF" w:rsidRDefault="006E3834" w:rsidP="00021EEC">
      <w:pPr>
        <w:ind w:left="6"/>
        <w:jc w:val="both"/>
      </w:pPr>
      <w:r w:rsidRPr="00E709AF">
        <w:t xml:space="preserve">2.2.Для занятий физкультурой в зале необходима спортивная одежда и обувь. Обучающийся без соответствующей спортивной формы к занятиям по физкультуре не допускаются, а пропущенный по этой причине урок расценивается как пропуск без уважительной причины. </w:t>
      </w:r>
    </w:p>
    <w:p w:rsidR="006E3834" w:rsidRPr="00E709AF" w:rsidRDefault="006E3834" w:rsidP="00021EEC">
      <w:pPr>
        <w:ind w:left="6"/>
        <w:jc w:val="both"/>
      </w:pPr>
      <w:r w:rsidRPr="00E709AF">
        <w:t xml:space="preserve">2.3.Не разрешается нахождение в помещениях Учреждения лиц в верхней одежде. Не рекомендуется оставлять в карманах одежды, находящейся в раздевалке, деньги, ключи, проездные билеты, сотовые телефоны и  иные ценности. </w:t>
      </w:r>
    </w:p>
    <w:p w:rsidR="006E3834" w:rsidRPr="00E709AF" w:rsidRDefault="006E3834" w:rsidP="00021EEC">
      <w:pPr>
        <w:ind w:left="6"/>
        <w:jc w:val="both"/>
      </w:pPr>
      <w:r w:rsidRPr="00E709AF">
        <w:t>2.4. Для обучающихся обязательна школьная одежда, соответствующая критериям,  описанным в  Положении о школьной одежде.</w:t>
      </w:r>
    </w:p>
    <w:p w:rsidR="006E3834" w:rsidRPr="00E709AF" w:rsidRDefault="006E3834" w:rsidP="00021EEC">
      <w:pPr>
        <w:ind w:left="6"/>
        <w:jc w:val="both"/>
      </w:pPr>
      <w:r w:rsidRPr="00E709AF">
        <w:t>2.4.Сменная обувь для обучающихся всех классов во все времена года обязательна. Обувь должна иметь подошву, не оставляющую черных следов на покрытии пола. Высота каблука не должна превышать 4-</w:t>
      </w:r>
      <w:smartTag w:uri="urn:schemas-microsoft-com:office:smarttags" w:element="metricconverter">
        <w:smartTagPr>
          <w:attr w:name="ProductID" w:val="5 см"/>
        </w:smartTagPr>
        <w:r w:rsidRPr="00E709AF">
          <w:t>5 см</w:t>
        </w:r>
      </w:smartTag>
      <w:r w:rsidRPr="00E709AF">
        <w:t>.</w:t>
      </w:r>
    </w:p>
    <w:p w:rsidR="006E3834" w:rsidRPr="00E709AF" w:rsidRDefault="006E3834" w:rsidP="00021EEC">
      <w:pPr>
        <w:tabs>
          <w:tab w:val="left" w:pos="360"/>
        </w:tabs>
        <w:ind w:left="6"/>
        <w:jc w:val="both"/>
        <w:rPr>
          <w:color w:val="000000"/>
        </w:rPr>
      </w:pPr>
      <w:r w:rsidRPr="00E709AF">
        <w:rPr>
          <w:color w:val="000000"/>
        </w:rPr>
        <w:t xml:space="preserve">2.5. </w:t>
      </w:r>
      <w:r w:rsidRPr="00E709AF">
        <w:t>Обучающиеся</w:t>
      </w:r>
      <w:r w:rsidRPr="00E709AF">
        <w:rPr>
          <w:color w:val="000000"/>
        </w:rPr>
        <w:t xml:space="preserve"> должны добросовестно учиться, уважать честь и достоинство других обучающихся и работников </w:t>
      </w:r>
      <w:r w:rsidRPr="00E709AF">
        <w:t>Учреждения</w:t>
      </w:r>
      <w:r w:rsidRPr="00E709AF">
        <w:rPr>
          <w:color w:val="000000"/>
        </w:rPr>
        <w:t xml:space="preserve">, выполнять требования работников школы по соблюдению Устава </w:t>
      </w:r>
      <w:r w:rsidRPr="00E709AF">
        <w:t>Учреждения</w:t>
      </w:r>
      <w:r w:rsidRPr="00E709AF">
        <w:rPr>
          <w:color w:val="000000"/>
        </w:rPr>
        <w:t xml:space="preserve"> и Правил внутреннего распорядка. </w:t>
      </w:r>
    </w:p>
    <w:p w:rsidR="006E3834" w:rsidRPr="00E709AF" w:rsidRDefault="006E3834" w:rsidP="00021EEC">
      <w:pPr>
        <w:tabs>
          <w:tab w:val="left" w:pos="360"/>
        </w:tabs>
        <w:ind w:left="6"/>
        <w:jc w:val="both"/>
        <w:rPr>
          <w:color w:val="000000"/>
        </w:rPr>
      </w:pPr>
      <w:r w:rsidRPr="00E709AF">
        <w:rPr>
          <w:color w:val="000000"/>
        </w:rPr>
        <w:t xml:space="preserve"> 2.6.</w:t>
      </w:r>
      <w:r w:rsidRPr="00E709AF">
        <w:t>Обучающиеся</w:t>
      </w:r>
      <w:r w:rsidRPr="00E709AF">
        <w:rPr>
          <w:color w:val="000000"/>
        </w:rPr>
        <w:t xml:space="preserve"> </w:t>
      </w:r>
      <w:r w:rsidRPr="00E709AF">
        <w:t>Учреждения</w:t>
      </w:r>
      <w:r w:rsidRPr="00E709AF">
        <w:rPr>
          <w:color w:val="000000"/>
        </w:rPr>
        <w:t xml:space="preserve"> в общении с учителями, старшими, родителями, другими о</w:t>
      </w:r>
      <w:r w:rsidRPr="00E709AF">
        <w:t>бучающимися</w:t>
      </w:r>
      <w:r w:rsidRPr="00E709AF">
        <w:rPr>
          <w:color w:val="000000"/>
        </w:rPr>
        <w:t xml:space="preserve"> я должны быть вежливыми. Школьники проявляют уважение к старшим, заботятся о младших, уступают дорогу взрослым, старшие школьники – младшим, мальчики – девочкам. </w:t>
      </w:r>
    </w:p>
    <w:p w:rsidR="006E3834" w:rsidRPr="00E709AF" w:rsidRDefault="006E3834" w:rsidP="00021EEC">
      <w:pPr>
        <w:tabs>
          <w:tab w:val="left" w:pos="360"/>
        </w:tabs>
        <w:ind w:left="6"/>
        <w:jc w:val="both"/>
      </w:pPr>
      <w:r w:rsidRPr="00E709AF">
        <w:rPr>
          <w:i/>
          <w:iCs/>
        </w:rPr>
        <w:t xml:space="preserve"> 2.7.</w:t>
      </w:r>
      <w:r w:rsidRPr="00E709AF">
        <w:t>Обучающиеся</w:t>
      </w:r>
      <w:r w:rsidRPr="00E709AF">
        <w:rPr>
          <w:i/>
          <w:iCs/>
        </w:rPr>
        <w:t xml:space="preserve"> берегут имущество </w:t>
      </w:r>
      <w:r w:rsidRPr="00E709AF">
        <w:t>Учреждения</w:t>
      </w:r>
      <w:r w:rsidRPr="00E709AF">
        <w:rPr>
          <w:i/>
          <w:iCs/>
        </w:rPr>
        <w:t xml:space="preserve">, аккуратно относятся как к своему, так и к чужому имуществу, соблюдают чистоту и порядок на территории школы. В случае причинения ущерба имуществу </w:t>
      </w:r>
      <w:r w:rsidRPr="00E709AF">
        <w:t>Учреждения</w:t>
      </w:r>
      <w:r w:rsidRPr="00E709AF">
        <w:rPr>
          <w:i/>
          <w:iCs/>
        </w:rPr>
        <w:t xml:space="preserve"> родители (законные представители) обязаны возместить его.</w:t>
      </w:r>
    </w:p>
    <w:p w:rsidR="006E3834" w:rsidRPr="00E709AF" w:rsidRDefault="006E3834" w:rsidP="00021EEC">
      <w:pPr>
        <w:tabs>
          <w:tab w:val="left" w:pos="360"/>
        </w:tabs>
        <w:ind w:left="6"/>
        <w:jc w:val="both"/>
      </w:pPr>
      <w:r w:rsidRPr="00E709AF">
        <w:rPr>
          <w:i/>
          <w:iCs/>
        </w:rPr>
        <w:t xml:space="preserve"> 2.8.</w:t>
      </w:r>
      <w:r w:rsidRPr="00E709AF">
        <w:t>Обучающимся</w:t>
      </w:r>
      <w:r w:rsidRPr="00E709AF">
        <w:rPr>
          <w:i/>
          <w:iCs/>
        </w:rPr>
        <w:t xml:space="preserve"> следует уважать чужие права собственности. </w:t>
      </w:r>
      <w:r w:rsidRPr="00E709AF">
        <w:t>Запрещается без спроса брать чужие вещи.</w:t>
      </w:r>
      <w:r w:rsidRPr="00E709AF">
        <w:rPr>
          <w:i/>
          <w:iCs/>
        </w:rPr>
        <w:t xml:space="preserve"> Нашедшему потерянные или забытые вещи следует сдать администрации, учителю или вахтеру.</w:t>
      </w:r>
    </w:p>
    <w:p w:rsidR="006E3834" w:rsidRPr="00E709AF" w:rsidRDefault="006E3834" w:rsidP="00021EEC">
      <w:pPr>
        <w:tabs>
          <w:tab w:val="left" w:pos="360"/>
        </w:tabs>
        <w:ind w:left="6"/>
      </w:pPr>
      <w:r w:rsidRPr="00E709AF">
        <w:rPr>
          <w:i/>
          <w:iCs/>
        </w:rPr>
        <w:t xml:space="preserve"> 2.9. К  обучающимся,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w:t>
      </w:r>
    </w:p>
    <w:p w:rsidR="006E3834" w:rsidRPr="00E709AF" w:rsidRDefault="006E3834" w:rsidP="00021EEC">
      <w:pPr>
        <w:tabs>
          <w:tab w:val="left" w:pos="360"/>
        </w:tabs>
        <w:ind w:left="6"/>
        <w:jc w:val="both"/>
      </w:pPr>
      <w:r w:rsidRPr="00E709AF">
        <w:rPr>
          <w:i/>
          <w:iCs/>
        </w:rPr>
        <w:t xml:space="preserve">2.10.Физическая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w:t>
      </w:r>
      <w:r w:rsidRPr="00E709AF">
        <w:t>Учреждения</w:t>
      </w:r>
      <w:r w:rsidRPr="00E709AF">
        <w:rPr>
          <w:i/>
          <w:iCs/>
        </w:rPr>
        <w:t xml:space="preserve"> категорически осуждает подобное поведение.</w:t>
      </w:r>
    </w:p>
    <w:p w:rsidR="006E3834" w:rsidRPr="00E709AF" w:rsidRDefault="006E3834" w:rsidP="00021EEC">
      <w:pPr>
        <w:tabs>
          <w:tab w:val="left" w:pos="360"/>
        </w:tabs>
        <w:ind w:left="6"/>
        <w:jc w:val="both"/>
      </w:pPr>
      <w:r w:rsidRPr="00E709AF">
        <w:rPr>
          <w:i/>
          <w:iCs/>
        </w:rPr>
        <w:t>2.11.На уроках обучающимся 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w:t>
      </w:r>
      <w:r w:rsidRPr="00E709AF">
        <w:t xml:space="preserve"> За сохранность мобильных телефонов, плееров, наушников, игровых устройств администрация Учреждения ответственности не несет.</w:t>
      </w:r>
    </w:p>
    <w:p w:rsidR="006E3834" w:rsidRPr="00E709AF" w:rsidRDefault="006E3834" w:rsidP="00021EEC">
      <w:pPr>
        <w:tabs>
          <w:tab w:val="left" w:pos="360"/>
        </w:tabs>
        <w:ind w:left="6"/>
        <w:jc w:val="both"/>
      </w:pPr>
      <w:r w:rsidRPr="00E709AF">
        <w:t>2.12.В Учреждение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6E3834" w:rsidRPr="00E709AF" w:rsidRDefault="006E3834" w:rsidP="00021EEC">
      <w:pPr>
        <w:tabs>
          <w:tab w:val="left" w:pos="360"/>
        </w:tabs>
        <w:ind w:left="6"/>
        <w:jc w:val="both"/>
      </w:pPr>
      <w:r w:rsidRPr="00E709AF">
        <w:t>2.13.Обучающимся запрещается пропускать учебные занятия без уважительных причин. В случае пропуска занятий по болезни учащийся должен предъявить классному руководителю справку от врача. Обучающиеся могут быть освобождены от учебных занятий директором школы по письменному заявлению их родителей (законных представителей). Обучающийся, пропустивший без оправдательных документов более 3-х уроков в течение недели, может быть допущен к занятиям только после письменного объяснения на имя заместителя директора Учреждения.</w:t>
      </w:r>
    </w:p>
    <w:p w:rsidR="006E3834" w:rsidRPr="00E709AF" w:rsidRDefault="006E3834" w:rsidP="00021EEC">
      <w:pPr>
        <w:tabs>
          <w:tab w:val="left" w:pos="360"/>
        </w:tabs>
        <w:ind w:left="6"/>
        <w:jc w:val="both"/>
      </w:pPr>
      <w:r w:rsidRPr="00E709AF">
        <w:t>2.14.Обучающимся запрещается без письменного разрешения классного руководителя, заместителя директора или директора школы уходить из школы во время учебных занятий.</w:t>
      </w:r>
    </w:p>
    <w:p w:rsidR="006E3834" w:rsidRPr="00E709AF" w:rsidRDefault="006E3834" w:rsidP="00021EEC">
      <w:pPr>
        <w:tabs>
          <w:tab w:val="left" w:pos="360"/>
        </w:tabs>
        <w:ind w:left="6"/>
        <w:jc w:val="both"/>
      </w:pPr>
      <w:r w:rsidRPr="00E709AF">
        <w:t xml:space="preserve">2.15.После окончания занятий обучающиеся должны покинуть школу через 20 минут, кроме случаев, предусмотренных планом дополнительных занятий и внеурочных мероприятий. </w:t>
      </w:r>
    </w:p>
    <w:p w:rsidR="006E3834" w:rsidRPr="00E709AF" w:rsidRDefault="006E3834" w:rsidP="00021EEC">
      <w:pPr>
        <w:tabs>
          <w:tab w:val="left" w:pos="360"/>
        </w:tabs>
        <w:ind w:left="6"/>
        <w:jc w:val="both"/>
      </w:pPr>
      <w:r w:rsidRPr="00E709AF">
        <w:t>2.16.В случае нарушения законов Российской Федерации обучающиеся и их родители могут быть привлечены к ответственности в соответствии с действующим законодательством РФ.</w:t>
      </w:r>
    </w:p>
    <w:p w:rsidR="006E3834" w:rsidRPr="00E709AF" w:rsidRDefault="006E3834" w:rsidP="00021EEC">
      <w:pPr>
        <w:pStyle w:val="NoSpacing"/>
        <w:ind w:left="360"/>
        <w:jc w:val="both"/>
      </w:pPr>
      <w:r w:rsidRPr="00E709AF">
        <w:t>3. Права обучающихся Учреждения и меры их социальной поддержки</w:t>
      </w:r>
    </w:p>
    <w:p w:rsidR="006E3834" w:rsidRPr="00E709AF" w:rsidRDefault="006E3834" w:rsidP="00021EEC">
      <w:pPr>
        <w:pStyle w:val="ConsPlusNormal"/>
        <w:ind w:left="142"/>
        <w:jc w:val="both"/>
        <w:rPr>
          <w:rFonts w:ascii="Times New Roman" w:hAnsi="Times New Roman" w:cs="Times New Roman"/>
          <w:sz w:val="24"/>
          <w:szCs w:val="24"/>
        </w:rPr>
      </w:pPr>
      <w:r w:rsidRPr="00E709AF">
        <w:rPr>
          <w:rFonts w:ascii="Times New Roman" w:hAnsi="Times New Roman" w:cs="Times New Roman"/>
          <w:sz w:val="24"/>
          <w:szCs w:val="24"/>
        </w:rPr>
        <w:t>3.1.Обучающимся  предоставляются академические права на:</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E3834" w:rsidRPr="00E709AF" w:rsidRDefault="006E3834" w:rsidP="00021EEC">
      <w:pPr>
        <w:autoSpaceDE w:val="0"/>
        <w:autoSpaceDN w:val="0"/>
        <w:adjustRightInd w:val="0"/>
        <w:ind w:firstLine="540"/>
        <w:jc w:val="both"/>
      </w:pPr>
      <w:r w:rsidRPr="00E709AF">
        <w:t>6)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7) 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9) свободу совести, информации, свободное выражение собственных взглядов и убеждений;</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12) участие в управлении образовательной организацией в порядке, установленном ее уставом;</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14) обжалование актов образовательной организации в установленном законодательством Российской Федерации порядке;</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15) бесплатное пользование библиотечно-информационными ресурсами, учебной, производственной, научной базой образовательной организации;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18) охрану здоровья;</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E3834" w:rsidRPr="00E709AF" w:rsidRDefault="006E3834" w:rsidP="00021EEC">
      <w:pPr>
        <w:numPr>
          <w:ilvl w:val="1"/>
          <w:numId w:val="1"/>
        </w:numPr>
        <w:autoSpaceDE w:val="0"/>
        <w:autoSpaceDN w:val="0"/>
        <w:adjustRightInd w:val="0"/>
        <w:jc w:val="both"/>
      </w:pPr>
      <w:r w:rsidRPr="00E709AF">
        <w:t xml:space="preserve">Обучающимся предоставляются следующие меры социальной поддержки: </w:t>
      </w:r>
    </w:p>
    <w:p w:rsidR="006E3834" w:rsidRPr="00E709AF" w:rsidRDefault="006E3834" w:rsidP="00021EEC">
      <w:pPr>
        <w:autoSpaceDE w:val="0"/>
        <w:autoSpaceDN w:val="0"/>
        <w:adjustRightInd w:val="0"/>
        <w:ind w:firstLine="540"/>
        <w:jc w:val="both"/>
      </w:pPr>
      <w:r w:rsidRPr="00E709AF">
        <w:t>1) обеспечение питанием в случаях и в порядке, которые установлены федеральными законами, законами субъектов Российской Федерации;</w:t>
      </w:r>
    </w:p>
    <w:p w:rsidR="006E3834" w:rsidRPr="00E709AF" w:rsidRDefault="006E3834" w:rsidP="00021EEC">
      <w:pPr>
        <w:autoSpaceDE w:val="0"/>
        <w:autoSpaceDN w:val="0"/>
        <w:adjustRightInd w:val="0"/>
        <w:ind w:firstLine="540"/>
        <w:jc w:val="both"/>
      </w:pPr>
      <w:r w:rsidRPr="00E709AF">
        <w:t xml:space="preserve">2)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
    <w:p w:rsidR="006E3834" w:rsidRPr="00E709AF" w:rsidRDefault="006E3834" w:rsidP="00021EEC">
      <w:pPr>
        <w:jc w:val="center"/>
      </w:pPr>
    </w:p>
    <w:p w:rsidR="006E3834" w:rsidRPr="00E709AF" w:rsidRDefault="006E3834" w:rsidP="00021EEC">
      <w:pPr>
        <w:jc w:val="center"/>
      </w:pPr>
      <w:r w:rsidRPr="00E709AF">
        <w:t>4.Обязанности и ответственность, дисциплина  обучающихся, меры поощрения и  порядок их применения</w:t>
      </w:r>
    </w:p>
    <w:p w:rsidR="006E3834" w:rsidRPr="00E709AF" w:rsidRDefault="006E3834" w:rsidP="00021EEC">
      <w:pPr>
        <w:numPr>
          <w:ilvl w:val="1"/>
          <w:numId w:val="2"/>
        </w:numPr>
        <w:autoSpaceDE w:val="0"/>
        <w:autoSpaceDN w:val="0"/>
        <w:adjustRightInd w:val="0"/>
        <w:ind w:left="0" w:firstLine="0"/>
        <w:jc w:val="both"/>
      </w:pPr>
      <w:r w:rsidRPr="00E709AF">
        <w:t xml:space="preserve">Обязанности и ответственность  обучающихся установлены действующим законодательством, в том числе </w:t>
      </w:r>
      <w:hyperlink r:id="rId5" w:history="1">
        <w:r w:rsidRPr="00E709AF">
          <w:t>ст. 43</w:t>
        </w:r>
      </w:hyperlink>
      <w:r w:rsidRPr="00E709AF">
        <w:t xml:space="preserve"> Федерального закона «Об образовании РФ»:</w:t>
      </w:r>
    </w:p>
    <w:p w:rsidR="006E3834" w:rsidRPr="00E709AF" w:rsidRDefault="006E3834" w:rsidP="00021EEC">
      <w:pPr>
        <w:autoSpaceDE w:val="0"/>
        <w:autoSpaceDN w:val="0"/>
        <w:adjustRightInd w:val="0"/>
        <w:ind w:firstLine="540"/>
        <w:jc w:val="both"/>
      </w:pPr>
      <w:r w:rsidRPr="00E709AF">
        <w:t xml:space="preserve">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E3834" w:rsidRPr="00E709AF" w:rsidRDefault="006E3834" w:rsidP="00021EEC">
      <w:pPr>
        <w:autoSpaceDE w:val="0"/>
        <w:autoSpaceDN w:val="0"/>
        <w:adjustRightInd w:val="0"/>
        <w:ind w:firstLine="540"/>
        <w:jc w:val="both"/>
      </w:pPr>
      <w:r w:rsidRPr="00E709AF">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E3834" w:rsidRPr="00E709AF" w:rsidRDefault="006E3834" w:rsidP="00021EEC">
      <w:pPr>
        <w:autoSpaceDE w:val="0"/>
        <w:autoSpaceDN w:val="0"/>
        <w:adjustRightInd w:val="0"/>
        <w:ind w:firstLine="540"/>
        <w:jc w:val="both"/>
      </w:pPr>
      <w:r w:rsidRPr="00E709AF">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E3834" w:rsidRPr="00E709AF" w:rsidRDefault="006E3834" w:rsidP="00021EEC">
      <w:pPr>
        <w:autoSpaceDE w:val="0"/>
        <w:autoSpaceDN w:val="0"/>
        <w:adjustRightInd w:val="0"/>
        <w:ind w:firstLine="540"/>
        <w:jc w:val="both"/>
      </w:pPr>
      <w:r w:rsidRPr="00E709AF">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E3834" w:rsidRPr="00E709AF" w:rsidRDefault="006E3834" w:rsidP="00021EEC">
      <w:pPr>
        <w:autoSpaceDE w:val="0"/>
        <w:autoSpaceDN w:val="0"/>
        <w:adjustRightInd w:val="0"/>
        <w:ind w:firstLine="540"/>
        <w:jc w:val="both"/>
      </w:pPr>
      <w:r w:rsidRPr="00E709AF">
        <w:t>5) бережно относиться к имуществу организации, осуществляющей образовательную деятельность.</w:t>
      </w:r>
    </w:p>
    <w:p w:rsidR="006E3834" w:rsidRPr="00E709AF" w:rsidRDefault="006E3834" w:rsidP="00021EEC">
      <w:pPr>
        <w:autoSpaceDE w:val="0"/>
        <w:autoSpaceDN w:val="0"/>
        <w:adjustRightInd w:val="0"/>
        <w:jc w:val="both"/>
      </w:pPr>
      <w:r w:rsidRPr="00E709AF">
        <w:t>Дисциплина в Учреждения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учащимся не допускается.</w:t>
      </w:r>
    </w:p>
    <w:p w:rsidR="006E3834" w:rsidRPr="00E709AF" w:rsidRDefault="006E3834" w:rsidP="00021EEC">
      <w:pPr>
        <w:numPr>
          <w:ilvl w:val="1"/>
          <w:numId w:val="2"/>
        </w:numPr>
        <w:autoSpaceDE w:val="0"/>
        <w:autoSpaceDN w:val="0"/>
        <w:adjustRightInd w:val="0"/>
        <w:jc w:val="both"/>
      </w:pPr>
      <w:r w:rsidRPr="00E709AF">
        <w:t>Меры дисциплинарного взыскания, порядок из применения:</w:t>
      </w:r>
    </w:p>
    <w:p w:rsidR="006E3834" w:rsidRPr="00E709AF" w:rsidRDefault="006E3834" w:rsidP="00021EEC">
      <w:pPr>
        <w:autoSpaceDE w:val="0"/>
        <w:autoSpaceDN w:val="0"/>
        <w:adjustRightInd w:val="0"/>
        <w:ind w:left="-11"/>
        <w:jc w:val="both"/>
      </w:pPr>
      <w:r w:rsidRPr="00E709AF">
        <w:t>4.2.1.За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E3834" w:rsidRPr="00E709AF" w:rsidRDefault="006E3834" w:rsidP="00021EEC">
      <w:pPr>
        <w:autoSpaceDE w:val="0"/>
        <w:autoSpaceDN w:val="0"/>
        <w:adjustRightInd w:val="0"/>
        <w:ind w:left="-11"/>
        <w:jc w:val="both"/>
      </w:pPr>
      <w:r w:rsidRPr="00E709AF">
        <w:t>4.2.2.Меры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E3834" w:rsidRPr="00E709AF" w:rsidRDefault="006E3834" w:rsidP="00021EEC">
      <w:pPr>
        <w:autoSpaceDE w:val="0"/>
        <w:autoSpaceDN w:val="0"/>
        <w:adjustRightInd w:val="0"/>
        <w:ind w:left="-11"/>
        <w:jc w:val="both"/>
      </w:pPr>
      <w:r w:rsidRPr="00E709AF">
        <w:t>4.2.3. Не допускается применение мер дисциплинарного взыскания к обучающимся во время их болезни, каникул.</w:t>
      </w:r>
    </w:p>
    <w:p w:rsidR="006E3834" w:rsidRPr="00E709AF" w:rsidRDefault="006E3834" w:rsidP="00021EEC">
      <w:pPr>
        <w:autoSpaceDE w:val="0"/>
        <w:autoSpaceDN w:val="0"/>
        <w:adjustRightInd w:val="0"/>
        <w:ind w:left="-11"/>
        <w:jc w:val="both"/>
      </w:pPr>
      <w:r w:rsidRPr="00E709AF">
        <w:t>4.2.4.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E3834" w:rsidRPr="00E709AF" w:rsidRDefault="006E3834" w:rsidP="00021EEC">
      <w:pPr>
        <w:autoSpaceDE w:val="0"/>
        <w:autoSpaceDN w:val="0"/>
        <w:adjustRightInd w:val="0"/>
        <w:ind w:left="-11"/>
        <w:jc w:val="both"/>
      </w:pPr>
      <w:r w:rsidRPr="00E709AF">
        <w:t>4.2.5. По решению Учреждения за неоднократное совершение дисциплинарных проступков, предусмотренных пунктом 4.2.1.,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E3834" w:rsidRPr="00E709AF" w:rsidRDefault="006E3834" w:rsidP="00021EEC">
      <w:pPr>
        <w:autoSpaceDE w:val="0"/>
        <w:autoSpaceDN w:val="0"/>
        <w:adjustRightInd w:val="0"/>
        <w:ind w:left="-11"/>
        <w:jc w:val="both"/>
      </w:pPr>
      <w:r w:rsidRPr="00E709AF">
        <w:t xml:space="preserve">4.2.6.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6" w:history="1">
        <w:r w:rsidRPr="00E709AF">
          <w:t>(законных представителей)</w:t>
        </w:r>
      </w:hyperlink>
      <w:r w:rsidRPr="00E709AF">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E3834" w:rsidRPr="00E709AF" w:rsidRDefault="006E3834" w:rsidP="00021EEC">
      <w:pPr>
        <w:autoSpaceDE w:val="0"/>
        <w:autoSpaceDN w:val="0"/>
        <w:adjustRightInd w:val="0"/>
        <w:ind w:left="-11"/>
        <w:jc w:val="both"/>
      </w:pPr>
      <w:r w:rsidRPr="00E709AF">
        <w:t>4.2.7. Учреждение незамедлительно обязано проинформировать об отчислении несовершеннолетнего обучающегося в качестве меры дисциплинарного взыскания  Кировский районный отдел образования (далее – управление образования). Управление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6E3834" w:rsidRPr="00E709AF" w:rsidRDefault="006E3834" w:rsidP="00021EEC">
      <w:pPr>
        <w:autoSpaceDE w:val="0"/>
        <w:autoSpaceDN w:val="0"/>
        <w:adjustRightInd w:val="0"/>
        <w:ind w:left="-11"/>
        <w:jc w:val="both"/>
      </w:pPr>
      <w:r w:rsidRPr="00E709AF">
        <w:t>4.2.8.Обучающийся,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E3834" w:rsidRPr="00E709AF" w:rsidRDefault="006E3834" w:rsidP="00021EEC">
      <w:pPr>
        <w:ind w:firstLine="397"/>
        <w:jc w:val="center"/>
      </w:pPr>
    </w:p>
    <w:p w:rsidR="006E3834" w:rsidRPr="00E709AF" w:rsidRDefault="006E3834" w:rsidP="00021EEC">
      <w:pPr>
        <w:numPr>
          <w:ilvl w:val="0"/>
          <w:numId w:val="2"/>
        </w:numPr>
        <w:jc w:val="center"/>
      </w:pPr>
      <w:r w:rsidRPr="00E709AF">
        <w:t>Организация  учебного и внеучебного времени, правила поведения в учебное и внеучебное время</w:t>
      </w:r>
    </w:p>
    <w:p w:rsidR="006E3834" w:rsidRPr="00E709AF" w:rsidRDefault="006E3834" w:rsidP="00021EEC">
      <w:pPr>
        <w:numPr>
          <w:ilvl w:val="1"/>
          <w:numId w:val="2"/>
        </w:numPr>
        <w:ind w:left="709"/>
        <w:jc w:val="both"/>
      </w:pPr>
      <w:r w:rsidRPr="00E709AF">
        <w:t xml:space="preserve">Уроки и внеурочные занятия в Учреждении проводятся в соответствии с расписанием, утвержденным директором школы. </w:t>
      </w:r>
    </w:p>
    <w:p w:rsidR="006E3834" w:rsidRPr="00E709AF" w:rsidRDefault="006E3834" w:rsidP="00021EEC">
      <w:pPr>
        <w:numPr>
          <w:ilvl w:val="1"/>
          <w:numId w:val="2"/>
        </w:numPr>
        <w:ind w:left="709"/>
        <w:jc w:val="both"/>
      </w:pPr>
      <w:r w:rsidRPr="00E709AF">
        <w:t xml:space="preserve">Учитель не имеет права задерживать обучающихся после звонка с урока. </w:t>
      </w:r>
    </w:p>
    <w:p w:rsidR="006E3834" w:rsidRPr="00E709AF" w:rsidRDefault="006E3834" w:rsidP="00021EEC">
      <w:pPr>
        <w:numPr>
          <w:ilvl w:val="1"/>
          <w:numId w:val="2"/>
        </w:numPr>
        <w:ind w:left="709"/>
        <w:jc w:val="both"/>
      </w:pPr>
      <w:r w:rsidRPr="00E709AF">
        <w:t xml:space="preserve">Удаление обучающихся с  урока запрещено. </w:t>
      </w:r>
    </w:p>
    <w:p w:rsidR="006E3834" w:rsidRPr="00E709AF" w:rsidRDefault="006E3834" w:rsidP="00021EEC">
      <w:pPr>
        <w:numPr>
          <w:ilvl w:val="1"/>
          <w:numId w:val="2"/>
        </w:numPr>
        <w:ind w:left="709"/>
        <w:jc w:val="both"/>
      </w:pPr>
      <w:r w:rsidRPr="00E709AF">
        <w:t xml:space="preserve">Снятие обучающихся с урока возможно только по письменному распоряжению директора школы, заместителя директора. </w:t>
      </w:r>
    </w:p>
    <w:p w:rsidR="006E3834" w:rsidRPr="00E709AF" w:rsidRDefault="006E3834" w:rsidP="00021EEC">
      <w:pPr>
        <w:numPr>
          <w:ilvl w:val="1"/>
          <w:numId w:val="2"/>
        </w:numPr>
        <w:ind w:left="709"/>
        <w:jc w:val="both"/>
      </w:pPr>
      <w:r w:rsidRPr="00E709AF">
        <w:t xml:space="preserve">Проведение контрольных опросов после уроков возможно только с целью улучшения отметки по просьбе ученика или его родителей при согласии учителя. </w:t>
      </w:r>
    </w:p>
    <w:p w:rsidR="006E3834" w:rsidRPr="00E709AF" w:rsidRDefault="006E3834" w:rsidP="00021EEC">
      <w:pPr>
        <w:numPr>
          <w:ilvl w:val="1"/>
          <w:numId w:val="2"/>
        </w:numPr>
        <w:ind w:left="851"/>
      </w:pPr>
      <w:r w:rsidRPr="00E709AF">
        <w:t>Учебные документы учащихся</w:t>
      </w:r>
    </w:p>
    <w:p w:rsidR="006E3834" w:rsidRPr="00E709AF" w:rsidRDefault="006E3834" w:rsidP="00021EEC">
      <w:pPr>
        <w:numPr>
          <w:ilvl w:val="2"/>
          <w:numId w:val="2"/>
        </w:numPr>
        <w:ind w:left="1418"/>
        <w:jc w:val="both"/>
      </w:pPr>
      <w:r w:rsidRPr="00E709AF">
        <w:t xml:space="preserve">Каждый  обучающийся должен иметь с собой оформленный дневник установленного образца и предъявлять его по первому требованию учителя или администрации. </w:t>
      </w:r>
    </w:p>
    <w:p w:rsidR="006E3834" w:rsidRPr="00E709AF" w:rsidRDefault="006E3834" w:rsidP="00021EEC">
      <w:pPr>
        <w:numPr>
          <w:ilvl w:val="2"/>
          <w:numId w:val="2"/>
        </w:numPr>
        <w:ind w:left="1418"/>
        <w:jc w:val="both"/>
      </w:pPr>
      <w:r w:rsidRPr="00E709AF">
        <w:rPr>
          <w:i/>
          <w:iCs/>
        </w:rPr>
        <w:t>Обучающиеся должны ежедневно вести запись домашних заданий в дневнике.</w:t>
      </w:r>
    </w:p>
    <w:p w:rsidR="006E3834" w:rsidRPr="00E709AF" w:rsidRDefault="006E3834" w:rsidP="00021EEC">
      <w:pPr>
        <w:numPr>
          <w:ilvl w:val="2"/>
          <w:numId w:val="2"/>
        </w:numPr>
        <w:ind w:left="1418"/>
        <w:jc w:val="both"/>
      </w:pPr>
      <w:r w:rsidRPr="00E709AF">
        <w:t xml:space="preserve"> Обучающийся должен еженедельно отдавать дневник на подпись родителям. </w:t>
      </w:r>
    </w:p>
    <w:p w:rsidR="006E3834" w:rsidRPr="00E709AF" w:rsidRDefault="006E3834" w:rsidP="00021EEC">
      <w:pPr>
        <w:numPr>
          <w:ilvl w:val="2"/>
          <w:numId w:val="2"/>
        </w:numPr>
        <w:ind w:left="1418"/>
        <w:jc w:val="both"/>
      </w:pPr>
      <w:r w:rsidRPr="00E709AF">
        <w:t xml:space="preserve">Итоговые отметки, а также замечания учителей должны представляться на подпись родителям в тот же день. </w:t>
      </w:r>
    </w:p>
    <w:p w:rsidR="006E3834" w:rsidRPr="00E709AF" w:rsidRDefault="006E3834" w:rsidP="00021EEC">
      <w:pPr>
        <w:numPr>
          <w:ilvl w:val="2"/>
          <w:numId w:val="2"/>
        </w:numPr>
        <w:spacing w:after="240"/>
        <w:ind w:left="1418"/>
        <w:jc w:val="both"/>
      </w:pPr>
      <w:r w:rsidRPr="00E709AF">
        <w:t xml:space="preserve">Данные о прохождении программы обучения заносятся в личное дело каждого ученика, которое хранится в Учреждении. </w:t>
      </w:r>
    </w:p>
    <w:p w:rsidR="006E3834" w:rsidRPr="00E709AF" w:rsidRDefault="006E3834" w:rsidP="00021EEC">
      <w:pPr>
        <w:numPr>
          <w:ilvl w:val="1"/>
          <w:numId w:val="2"/>
        </w:numPr>
        <w:spacing w:after="240"/>
        <w:ind w:left="709"/>
        <w:jc w:val="both"/>
      </w:pPr>
      <w:r w:rsidRPr="00E709AF">
        <w:t>Поведение на уроке</w:t>
      </w:r>
    </w:p>
    <w:p w:rsidR="006E3834" w:rsidRPr="00E709AF" w:rsidRDefault="006E3834" w:rsidP="00021EEC">
      <w:pPr>
        <w:numPr>
          <w:ilvl w:val="2"/>
          <w:numId w:val="2"/>
        </w:numPr>
        <w:ind w:left="1418"/>
        <w:jc w:val="both"/>
      </w:pPr>
      <w:r w:rsidRPr="00E709AF">
        <w:t xml:space="preserve"> Обучающиеся занимают свои места в кабинете, так как это устанавливает классный руководитель или учитель по предмету, с учетом психо-физических особенностей учеников.</w:t>
      </w:r>
    </w:p>
    <w:p w:rsidR="006E3834" w:rsidRPr="00E709AF" w:rsidRDefault="006E3834" w:rsidP="00021EEC">
      <w:pPr>
        <w:numPr>
          <w:ilvl w:val="2"/>
          <w:numId w:val="2"/>
        </w:numPr>
        <w:ind w:left="1418"/>
        <w:jc w:val="both"/>
      </w:pPr>
      <w:r w:rsidRPr="00E709AF">
        <w:t xml:space="preserve">Каждый учитель определяет специфические правила при проведении занятий по своему предмету, которые не должны противоречить законам Российской Федерации, нормативным документам и правилам Учреждения. </w:t>
      </w:r>
    </w:p>
    <w:p w:rsidR="006E3834" w:rsidRPr="00E709AF" w:rsidRDefault="006E3834" w:rsidP="00021EEC">
      <w:pPr>
        <w:numPr>
          <w:ilvl w:val="2"/>
          <w:numId w:val="2"/>
        </w:numPr>
        <w:ind w:left="1418"/>
        <w:jc w:val="both"/>
      </w:pPr>
      <w:r w:rsidRPr="00E709AF">
        <w:t>Перед началом урока, обучающиеся должны подготовить свое рабочее место, и все необходимое для работы в классе.</w:t>
      </w:r>
    </w:p>
    <w:p w:rsidR="006E3834" w:rsidRPr="00E709AF" w:rsidRDefault="006E3834" w:rsidP="00021EEC">
      <w:pPr>
        <w:numPr>
          <w:ilvl w:val="2"/>
          <w:numId w:val="2"/>
        </w:numPr>
        <w:ind w:left="1418"/>
        <w:jc w:val="both"/>
      </w:pPr>
      <w:r w:rsidRPr="00E709AF">
        <w:t>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6E3834" w:rsidRPr="00E709AF" w:rsidRDefault="006E3834" w:rsidP="00021EEC">
      <w:pPr>
        <w:numPr>
          <w:ilvl w:val="2"/>
          <w:numId w:val="2"/>
        </w:numPr>
        <w:ind w:left="1418"/>
        <w:jc w:val="both"/>
      </w:pPr>
      <w:r w:rsidRPr="00E709AF">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6E3834" w:rsidRPr="00E709AF" w:rsidRDefault="006E3834" w:rsidP="00021EEC">
      <w:pPr>
        <w:numPr>
          <w:ilvl w:val="2"/>
          <w:numId w:val="2"/>
        </w:numPr>
        <w:ind w:left="1418"/>
        <w:jc w:val="both"/>
      </w:pPr>
      <w:r w:rsidRPr="00E709AF">
        <w:t>По первому требованию учителя (классного руководителя) должен предъявляться дневник. Любые записи в дневниках обучающихся должны выполняться аккуратно. После каждой учебной недели родители ученика ставят свою подпись в дневнике.</w:t>
      </w:r>
    </w:p>
    <w:p w:rsidR="006E3834" w:rsidRPr="00E709AF" w:rsidRDefault="006E3834" w:rsidP="00021EEC">
      <w:pPr>
        <w:numPr>
          <w:ilvl w:val="2"/>
          <w:numId w:val="2"/>
        </w:numPr>
        <w:ind w:left="1418"/>
        <w:jc w:val="both"/>
      </w:pPr>
      <w:r w:rsidRPr="00E709AF">
        <w:t>При готовности задать вопрос или ответить, - следует поднять руку и получить разрешение учителя.</w:t>
      </w:r>
    </w:p>
    <w:p w:rsidR="006E3834" w:rsidRPr="00E709AF" w:rsidRDefault="006E3834" w:rsidP="00021EEC">
      <w:pPr>
        <w:numPr>
          <w:ilvl w:val="2"/>
          <w:numId w:val="2"/>
        </w:numPr>
        <w:ind w:left="1418"/>
        <w:jc w:val="both"/>
      </w:pPr>
      <w:r w:rsidRPr="00E709AF">
        <w:t>Если  обучающемуся необходимо выйти из класса, он должен попросить разрешения учителя.</w:t>
      </w:r>
    </w:p>
    <w:p w:rsidR="006E3834" w:rsidRPr="00E709AF" w:rsidRDefault="006E3834" w:rsidP="00021EEC">
      <w:pPr>
        <w:numPr>
          <w:ilvl w:val="2"/>
          <w:numId w:val="2"/>
        </w:numPr>
        <w:ind w:left="1418"/>
        <w:jc w:val="both"/>
      </w:pPr>
      <w:r w:rsidRPr="00E709AF">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6E3834" w:rsidRPr="00E709AF" w:rsidRDefault="006E3834" w:rsidP="00021EEC">
      <w:pPr>
        <w:numPr>
          <w:ilvl w:val="2"/>
          <w:numId w:val="2"/>
        </w:numPr>
        <w:ind w:left="1418"/>
        <w:jc w:val="both"/>
      </w:pPr>
      <w:r w:rsidRPr="00E709AF">
        <w:t>Обучающиеся должны иметь спортивную форму и обувь для уроков физкультуры, а также специальную одежду для уроков технологии, домоводства. При отсутствии такой одежды, обучающиеся остаются в классе, но к занятиям не допускаются.</w:t>
      </w:r>
    </w:p>
    <w:p w:rsidR="006E3834" w:rsidRPr="00E709AF" w:rsidRDefault="006E3834" w:rsidP="00021EEC">
      <w:pPr>
        <w:numPr>
          <w:ilvl w:val="2"/>
          <w:numId w:val="2"/>
        </w:numPr>
        <w:ind w:left="1418"/>
        <w:jc w:val="both"/>
      </w:pPr>
      <w:r w:rsidRPr="00E709AF">
        <w:t>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 </w:t>
      </w:r>
    </w:p>
    <w:p w:rsidR="006E3834" w:rsidRPr="00E709AF" w:rsidRDefault="006E3834" w:rsidP="00021EEC">
      <w:pPr>
        <w:numPr>
          <w:ilvl w:val="2"/>
          <w:numId w:val="2"/>
        </w:numPr>
        <w:ind w:left="1418"/>
        <w:jc w:val="both"/>
      </w:pPr>
      <w:r w:rsidRPr="00E709AF">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6E3834" w:rsidRPr="00E709AF" w:rsidRDefault="006E3834" w:rsidP="00021EEC">
      <w:pPr>
        <w:numPr>
          <w:ilvl w:val="1"/>
          <w:numId w:val="2"/>
        </w:numPr>
        <w:ind w:left="709"/>
        <w:jc w:val="both"/>
      </w:pPr>
      <w:r w:rsidRPr="00E709AF">
        <w:t>Поведение на перемене</w:t>
      </w:r>
    </w:p>
    <w:p w:rsidR="006E3834" w:rsidRPr="00E709AF" w:rsidRDefault="006E3834" w:rsidP="00021EEC">
      <w:pPr>
        <w:numPr>
          <w:ilvl w:val="2"/>
          <w:numId w:val="2"/>
        </w:numPr>
        <w:ind w:left="1418"/>
        <w:jc w:val="both"/>
      </w:pPr>
      <w:r w:rsidRPr="00E709AF">
        <w:t xml:space="preserve"> Обучающиеся обязаны использовать время перерыва для отдыха</w:t>
      </w:r>
    </w:p>
    <w:p w:rsidR="006E3834" w:rsidRPr="00E709AF" w:rsidRDefault="006E3834" w:rsidP="00021EEC">
      <w:pPr>
        <w:numPr>
          <w:ilvl w:val="2"/>
          <w:numId w:val="2"/>
        </w:numPr>
        <w:ind w:left="1418"/>
        <w:jc w:val="both"/>
      </w:pPr>
      <w:r w:rsidRPr="00E709AF">
        <w:t>При движении по коридорам, лестницам, проходам придерживаться правой стороны.</w:t>
      </w:r>
    </w:p>
    <w:p w:rsidR="006E3834" w:rsidRPr="00E709AF" w:rsidRDefault="006E3834" w:rsidP="00021EEC">
      <w:pPr>
        <w:numPr>
          <w:ilvl w:val="2"/>
          <w:numId w:val="2"/>
        </w:numPr>
        <w:ind w:left="1418"/>
        <w:jc w:val="both"/>
      </w:pPr>
      <w:r w:rsidRPr="00E709AF">
        <w:t>Во время перерывов (перемен) обучающимся запрещается:</w:t>
      </w:r>
    </w:p>
    <w:p w:rsidR="006E3834" w:rsidRPr="00E709AF" w:rsidRDefault="006E3834" w:rsidP="00021EEC">
      <w:pPr>
        <w:numPr>
          <w:ilvl w:val="2"/>
          <w:numId w:val="3"/>
        </w:numPr>
        <w:ind w:left="1843" w:hanging="283"/>
        <w:jc w:val="both"/>
      </w:pPr>
      <w:r w:rsidRPr="00E709AF">
        <w:t>шуметь, мешать отдыхать другим, бегать по лестницам, вблизи оконных проёмов и в других местах, не приспособленных для игр;</w:t>
      </w:r>
    </w:p>
    <w:p w:rsidR="006E3834" w:rsidRPr="00E709AF" w:rsidRDefault="006E3834" w:rsidP="00021EEC">
      <w:pPr>
        <w:numPr>
          <w:ilvl w:val="2"/>
          <w:numId w:val="3"/>
        </w:numPr>
        <w:ind w:left="1843" w:hanging="283"/>
        <w:jc w:val="both"/>
      </w:pPr>
      <w:r w:rsidRPr="00E709AF">
        <w:t>толкать друг друга, бросаться предметами и применять физическую силу для решения любого рода проблем;</w:t>
      </w:r>
    </w:p>
    <w:p w:rsidR="006E3834" w:rsidRPr="00E709AF" w:rsidRDefault="006E3834" w:rsidP="00021EEC">
      <w:pPr>
        <w:numPr>
          <w:ilvl w:val="2"/>
          <w:numId w:val="3"/>
        </w:numPr>
        <w:ind w:left="1843" w:hanging="283"/>
        <w:jc w:val="both"/>
      </w:pPr>
      <w:r w:rsidRPr="00E709AF">
        <w:t>употреблять непристойные выражения и жесты в адрес любых лиц, запугивать, заниматься вымогательством.</w:t>
      </w:r>
    </w:p>
    <w:p w:rsidR="006E3834" w:rsidRPr="00E709AF" w:rsidRDefault="006E3834" w:rsidP="00021EEC">
      <w:pPr>
        <w:numPr>
          <w:ilvl w:val="2"/>
          <w:numId w:val="2"/>
        </w:numPr>
        <w:ind w:left="1418"/>
        <w:jc w:val="both"/>
      </w:pPr>
      <w:r w:rsidRPr="00E709AF">
        <w:t>Нарушение данного пункта влечет за собой применение мер, предусмотренных Российским законодательством.</w:t>
      </w:r>
    </w:p>
    <w:p w:rsidR="006E3834" w:rsidRPr="00E709AF" w:rsidRDefault="006E3834" w:rsidP="00021EEC">
      <w:pPr>
        <w:numPr>
          <w:ilvl w:val="2"/>
          <w:numId w:val="2"/>
        </w:numPr>
        <w:ind w:left="1418"/>
        <w:jc w:val="both"/>
      </w:pPr>
      <w:r w:rsidRPr="00E709AF">
        <w:t>В случае отсутствия следующего урока, обучающиеся могут находиться в вестибюле или  библиотеке.</w:t>
      </w:r>
    </w:p>
    <w:p w:rsidR="006E3834" w:rsidRPr="00E709AF" w:rsidRDefault="006E3834" w:rsidP="00021EEC">
      <w:pPr>
        <w:ind w:firstLine="360"/>
        <w:jc w:val="both"/>
      </w:pPr>
    </w:p>
    <w:p w:rsidR="006E3834" w:rsidRPr="00E709AF" w:rsidRDefault="006E3834" w:rsidP="00021EEC">
      <w:pPr>
        <w:numPr>
          <w:ilvl w:val="1"/>
          <w:numId w:val="2"/>
        </w:numPr>
        <w:ind w:left="709"/>
        <w:jc w:val="both"/>
      </w:pPr>
      <w:r w:rsidRPr="00E709AF">
        <w:t>Поведение в столовой</w:t>
      </w:r>
    </w:p>
    <w:p w:rsidR="006E3834" w:rsidRPr="00E709AF" w:rsidRDefault="006E3834" w:rsidP="00021EEC">
      <w:pPr>
        <w:numPr>
          <w:ilvl w:val="2"/>
          <w:numId w:val="2"/>
        </w:numPr>
        <w:ind w:left="1560"/>
        <w:jc w:val="both"/>
      </w:pPr>
      <w:r w:rsidRPr="00E709AF">
        <w:t>Обучающиеся соблюдают правила гигиены: входят в помещение столовой без верхней одежды, тщательно моют руки перед едой.</w:t>
      </w:r>
    </w:p>
    <w:p w:rsidR="006E3834" w:rsidRPr="00E709AF" w:rsidRDefault="006E3834" w:rsidP="00021EEC">
      <w:pPr>
        <w:numPr>
          <w:ilvl w:val="2"/>
          <w:numId w:val="2"/>
        </w:numPr>
        <w:ind w:left="1560"/>
        <w:jc w:val="both"/>
      </w:pPr>
      <w:r w:rsidRPr="00E709AF">
        <w:t>Обучающиеся выполняют требования работников столовой и  дежурного учителя, соблюдают порядок при приеме  пищи. Проявляют внимание и осторожность при употреблении горячих и жидких блюд.</w:t>
      </w:r>
    </w:p>
    <w:p w:rsidR="006E3834" w:rsidRPr="00E709AF" w:rsidRDefault="006E3834" w:rsidP="00021EEC">
      <w:pPr>
        <w:numPr>
          <w:ilvl w:val="2"/>
          <w:numId w:val="2"/>
        </w:numPr>
        <w:ind w:left="1560"/>
        <w:jc w:val="both"/>
      </w:pPr>
      <w:r w:rsidRPr="00E709AF">
        <w:t>Употреблять еду и напитки, принесённые с собой, разрешается только в столовой.  Обучающиеся убирают за собой столовые принадлежности и посуду после еды.</w:t>
      </w:r>
    </w:p>
    <w:p w:rsidR="006E3834" w:rsidRPr="00E709AF" w:rsidRDefault="006E3834" w:rsidP="00021EEC">
      <w:pPr>
        <w:ind w:firstLine="435"/>
        <w:jc w:val="both"/>
      </w:pPr>
    </w:p>
    <w:p w:rsidR="006E3834" w:rsidRPr="00E709AF" w:rsidRDefault="006E3834" w:rsidP="00021EEC">
      <w:pPr>
        <w:numPr>
          <w:ilvl w:val="1"/>
          <w:numId w:val="2"/>
        </w:numPr>
        <w:ind w:left="709"/>
        <w:jc w:val="both"/>
      </w:pPr>
      <w:r w:rsidRPr="00E709AF">
        <w:t>Поведение во время проведения внеурочных мероприятий</w:t>
      </w:r>
    </w:p>
    <w:p w:rsidR="006E3834" w:rsidRPr="00E709AF" w:rsidRDefault="006E3834" w:rsidP="00021EEC">
      <w:pPr>
        <w:numPr>
          <w:ilvl w:val="2"/>
          <w:numId w:val="2"/>
        </w:numPr>
        <w:ind w:left="1560"/>
        <w:jc w:val="both"/>
      </w:pPr>
      <w:r w:rsidRPr="00E709AF">
        <w:t>Перед проведением мероприятий, обучающиеся обязаны проходить инструктаж по технике безопасности.</w:t>
      </w:r>
    </w:p>
    <w:p w:rsidR="006E3834" w:rsidRPr="00E709AF" w:rsidRDefault="006E3834" w:rsidP="00021EEC">
      <w:pPr>
        <w:numPr>
          <w:ilvl w:val="2"/>
          <w:numId w:val="2"/>
        </w:numPr>
        <w:ind w:left="1560"/>
        <w:jc w:val="both"/>
      </w:pPr>
      <w:r w:rsidRPr="00E709AF">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6E3834" w:rsidRPr="00E709AF" w:rsidRDefault="006E3834" w:rsidP="00021EEC">
      <w:pPr>
        <w:numPr>
          <w:ilvl w:val="2"/>
          <w:numId w:val="2"/>
        </w:numPr>
        <w:ind w:left="1560"/>
        <w:jc w:val="both"/>
      </w:pPr>
      <w:r w:rsidRPr="00E709AF">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6E3834" w:rsidRPr="00E709AF" w:rsidRDefault="006E3834" w:rsidP="00021EEC">
      <w:pPr>
        <w:numPr>
          <w:ilvl w:val="2"/>
          <w:numId w:val="2"/>
        </w:numPr>
        <w:ind w:left="1560"/>
        <w:jc w:val="both"/>
      </w:pPr>
      <w:r w:rsidRPr="00E709AF">
        <w:t>Строго соблюдать правила личной гигиены, своевременно сообщать руководителю группы об ухудшении здоровья или травме.</w:t>
      </w:r>
    </w:p>
    <w:p w:rsidR="006E3834" w:rsidRPr="00E709AF" w:rsidRDefault="006E3834" w:rsidP="00021EEC">
      <w:pPr>
        <w:numPr>
          <w:ilvl w:val="2"/>
          <w:numId w:val="2"/>
        </w:numPr>
        <w:ind w:left="1560"/>
        <w:jc w:val="both"/>
      </w:pPr>
      <w:r w:rsidRPr="00E709AF">
        <w:t>Обучающиеся должны уважать местные традиции, бережно относиться к природе, памятникам истории и культуры, к личному и групповому имуществу.</w:t>
      </w:r>
    </w:p>
    <w:p w:rsidR="006E3834" w:rsidRPr="00E709AF" w:rsidRDefault="006E3834" w:rsidP="00021EEC">
      <w:pPr>
        <w:numPr>
          <w:ilvl w:val="2"/>
          <w:numId w:val="2"/>
        </w:numPr>
        <w:ind w:left="1701"/>
        <w:jc w:val="both"/>
      </w:pPr>
      <w:r w:rsidRPr="00E709AF">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6E3834" w:rsidRPr="00E709AF" w:rsidRDefault="006E3834" w:rsidP="00021EEC">
      <w:pPr>
        <w:autoSpaceDE w:val="0"/>
        <w:autoSpaceDN w:val="0"/>
        <w:adjustRightInd w:val="0"/>
        <w:outlineLvl w:val="0"/>
      </w:pPr>
    </w:p>
    <w:p w:rsidR="006E3834" w:rsidRPr="00E709AF" w:rsidRDefault="006E3834" w:rsidP="00021EEC">
      <w:pPr>
        <w:numPr>
          <w:ilvl w:val="0"/>
          <w:numId w:val="2"/>
        </w:numPr>
        <w:autoSpaceDE w:val="0"/>
        <w:autoSpaceDN w:val="0"/>
        <w:adjustRightInd w:val="0"/>
        <w:ind w:firstLine="540"/>
        <w:jc w:val="center"/>
        <w:outlineLvl w:val="0"/>
      </w:pPr>
      <w:r w:rsidRPr="00E709AF">
        <w:t>Внешний вид</w:t>
      </w:r>
    </w:p>
    <w:p w:rsidR="006E3834" w:rsidRPr="00E709AF" w:rsidRDefault="006E3834" w:rsidP="00021EEC">
      <w:pPr>
        <w:autoSpaceDE w:val="0"/>
        <w:autoSpaceDN w:val="0"/>
        <w:adjustRightInd w:val="0"/>
        <w:ind w:left="-11"/>
        <w:jc w:val="both"/>
        <w:outlineLvl w:val="0"/>
      </w:pPr>
      <w:r w:rsidRPr="00E709AF">
        <w:t>6.1.Внешний вид каждого обучающегося при нахождении в Учреждении при выполнении им учебных обязанностей в зависимости от времени года, условий проведения занятия (мероприятия) и его формата должен способствовать соблюдению норм поведения, соответствовать общепринятому деловому стилю, который отличают сдержанность, традиционность, аккуратность.</w:t>
      </w:r>
    </w:p>
    <w:p w:rsidR="006E3834" w:rsidRPr="00E709AF" w:rsidRDefault="006E3834" w:rsidP="00021EEC">
      <w:pPr>
        <w:autoSpaceDE w:val="0"/>
        <w:autoSpaceDN w:val="0"/>
        <w:adjustRightInd w:val="0"/>
        <w:ind w:left="-11"/>
        <w:jc w:val="both"/>
      </w:pPr>
      <w:r w:rsidRPr="00E709AF">
        <w:t>6.2.Учреждение по согласованию с органами самоуправления и заинтересованными лицами вправе разрабатывать и вводить стандарты внешнего вида, определяющие требования к обуви, одежде, прическам, аксессуарам, украшениям, косметике и т.д.</w:t>
      </w:r>
    </w:p>
    <w:p w:rsidR="006E3834" w:rsidRPr="00E709AF" w:rsidRDefault="006E3834" w:rsidP="00021EEC">
      <w:pPr>
        <w:autoSpaceDE w:val="0"/>
        <w:autoSpaceDN w:val="0"/>
        <w:adjustRightInd w:val="0"/>
        <w:ind w:left="-11"/>
        <w:jc w:val="both"/>
      </w:pPr>
      <w:r w:rsidRPr="00E709AF">
        <w:t>6.3.Каждый обучающийся должен строго соблюдать правила личной и общественной гигиены</w:t>
      </w:r>
    </w:p>
    <w:p w:rsidR="006E3834" w:rsidRPr="00E709AF" w:rsidRDefault="006E3834" w:rsidP="00021EEC">
      <w:pPr>
        <w:ind w:firstLine="397"/>
        <w:jc w:val="both"/>
      </w:pPr>
    </w:p>
    <w:p w:rsidR="006E3834" w:rsidRPr="00E709AF" w:rsidRDefault="006E3834" w:rsidP="00021EEC">
      <w:pPr>
        <w:jc w:val="center"/>
      </w:pPr>
      <w:r w:rsidRPr="00E709AF">
        <w:t>7.Заключительные положения</w:t>
      </w:r>
    </w:p>
    <w:p w:rsidR="006E3834" w:rsidRPr="00E709AF" w:rsidRDefault="006E3834" w:rsidP="00021EEC">
      <w:pPr>
        <w:jc w:val="both"/>
      </w:pPr>
      <w:r w:rsidRPr="00E709AF">
        <w:t>7.1.Действие настоящих Правил распространяется на всех обучающихся Учреждения, находящихся в здании и на территории Учреждения, как во время уроков, так и во внеурочное время.</w:t>
      </w:r>
    </w:p>
    <w:p w:rsidR="006E3834" w:rsidRPr="00E709AF" w:rsidRDefault="006E3834" w:rsidP="00021EEC">
      <w:pPr>
        <w:pStyle w:val="ConsPlusNonformat"/>
        <w:rPr>
          <w:rFonts w:ascii="Times New Roman" w:hAnsi="Times New Roman" w:cs="Times New Roman"/>
          <w:sz w:val="24"/>
          <w:szCs w:val="24"/>
        </w:rPr>
      </w:pPr>
      <w:r w:rsidRPr="00E709AF">
        <w:rPr>
          <w:rFonts w:ascii="Times New Roman" w:hAnsi="Times New Roman" w:cs="Times New Roman"/>
          <w:sz w:val="24"/>
          <w:szCs w:val="24"/>
        </w:rPr>
        <w:t>7.2.Правила внутреннего распорядка вывешиваются в школе на видном месте для всеобщего ознакомления и подлежат размещению на официальном сайте   Учреждения.</w:t>
      </w:r>
    </w:p>
    <w:p w:rsidR="006E3834" w:rsidRPr="00E709AF" w:rsidRDefault="006E3834" w:rsidP="00021EEC">
      <w:pPr>
        <w:ind w:firstLine="397"/>
        <w:jc w:val="both"/>
      </w:pPr>
    </w:p>
    <w:p w:rsidR="006E3834" w:rsidRPr="00E709AF" w:rsidRDefault="006E3834"/>
    <w:sectPr w:rsidR="006E3834" w:rsidRPr="00E709AF" w:rsidSect="00C41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7049"/>
    <w:multiLevelType w:val="multilevel"/>
    <w:tmpl w:val="CFF6C31A"/>
    <w:lvl w:ilvl="0">
      <w:start w:val="4"/>
      <w:numFmt w:val="decimal"/>
      <w:lvlText w:val="%1."/>
      <w:lvlJc w:val="left"/>
      <w:pPr>
        <w:ind w:left="450" w:hanging="450"/>
      </w:pPr>
      <w:rPr>
        <w:rFonts w:cs="Times New Roman"/>
      </w:rPr>
    </w:lvl>
    <w:lvl w:ilvl="1">
      <w:start w:val="1"/>
      <w:numFmt w:val="decimal"/>
      <w:lvlText w:val="%1.%2."/>
      <w:lvlJc w:val="left"/>
      <w:pPr>
        <w:ind w:left="2160" w:hanging="72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440" w:hanging="180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1">
    <w:nsid w:val="5176631C"/>
    <w:multiLevelType w:val="multilevel"/>
    <w:tmpl w:val="03E84CE0"/>
    <w:lvl w:ilvl="0">
      <w:start w:val="3"/>
      <w:numFmt w:val="decimal"/>
      <w:lvlText w:val="%1."/>
      <w:lvlJc w:val="left"/>
      <w:pPr>
        <w:ind w:left="450" w:hanging="450"/>
      </w:pPr>
      <w:rPr>
        <w:rFonts w:cs="Times New Roman"/>
      </w:rPr>
    </w:lvl>
    <w:lvl w:ilvl="1">
      <w:start w:val="2"/>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
    <w:nsid w:val="5E180A99"/>
    <w:multiLevelType w:val="multilevel"/>
    <w:tmpl w:val="5CEC5612"/>
    <w:lvl w:ilvl="0">
      <w:start w:val="4"/>
      <w:numFmt w:val="decimal"/>
      <w:lvlText w:val="%1."/>
      <w:lvlJc w:val="left"/>
      <w:pPr>
        <w:ind w:left="450" w:hanging="450"/>
      </w:pPr>
      <w:rPr>
        <w:rFonts w:cs="Times New Roman"/>
      </w:rPr>
    </w:lvl>
    <w:lvl w:ilvl="1">
      <w:start w:val="1"/>
      <w:numFmt w:val="decimal"/>
      <w:lvlText w:val="%1.%2."/>
      <w:lvlJc w:val="left"/>
      <w:pPr>
        <w:ind w:left="2160" w:hanging="720"/>
      </w:pPr>
      <w:rPr>
        <w:rFonts w:cs="Times New Roman"/>
      </w:rPr>
    </w:lvl>
    <w:lvl w:ilvl="2">
      <w:start w:val="1"/>
      <w:numFmt w:val="bullet"/>
      <w:lvlText w:val=""/>
      <w:lvlJc w:val="left"/>
      <w:pPr>
        <w:ind w:left="3600" w:hanging="720"/>
      </w:pPr>
      <w:rPr>
        <w:rFonts w:ascii="Wingdings" w:hAnsi="Wingdings" w:hint="default"/>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440" w:hanging="180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num w:numId="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EEC"/>
    <w:rsid w:val="00021EEC"/>
    <w:rsid w:val="00056A1C"/>
    <w:rsid w:val="00106C3E"/>
    <w:rsid w:val="001235E5"/>
    <w:rsid w:val="0013659C"/>
    <w:rsid w:val="00140DB2"/>
    <w:rsid w:val="00151038"/>
    <w:rsid w:val="00186BA0"/>
    <w:rsid w:val="001D12E2"/>
    <w:rsid w:val="002141A0"/>
    <w:rsid w:val="002240AF"/>
    <w:rsid w:val="00232DE1"/>
    <w:rsid w:val="00261F96"/>
    <w:rsid w:val="0026636F"/>
    <w:rsid w:val="00267299"/>
    <w:rsid w:val="00272912"/>
    <w:rsid w:val="00283EFC"/>
    <w:rsid w:val="0028500B"/>
    <w:rsid w:val="00285925"/>
    <w:rsid w:val="002A1A0A"/>
    <w:rsid w:val="002C7D78"/>
    <w:rsid w:val="002D1DD6"/>
    <w:rsid w:val="002D65C9"/>
    <w:rsid w:val="002E69F3"/>
    <w:rsid w:val="00301ED2"/>
    <w:rsid w:val="00307D07"/>
    <w:rsid w:val="00331173"/>
    <w:rsid w:val="00335601"/>
    <w:rsid w:val="00371E9E"/>
    <w:rsid w:val="0037453A"/>
    <w:rsid w:val="00397593"/>
    <w:rsid w:val="003976B5"/>
    <w:rsid w:val="003C1390"/>
    <w:rsid w:val="003E68BC"/>
    <w:rsid w:val="00483BE7"/>
    <w:rsid w:val="004A5296"/>
    <w:rsid w:val="004B75E8"/>
    <w:rsid w:val="004C117B"/>
    <w:rsid w:val="004D7C66"/>
    <w:rsid w:val="005008FC"/>
    <w:rsid w:val="0051453D"/>
    <w:rsid w:val="005234DF"/>
    <w:rsid w:val="00543C49"/>
    <w:rsid w:val="0055153E"/>
    <w:rsid w:val="005545DB"/>
    <w:rsid w:val="00557B63"/>
    <w:rsid w:val="005675CF"/>
    <w:rsid w:val="005764B3"/>
    <w:rsid w:val="005813C6"/>
    <w:rsid w:val="005C039F"/>
    <w:rsid w:val="005E682A"/>
    <w:rsid w:val="005F181F"/>
    <w:rsid w:val="0061451A"/>
    <w:rsid w:val="00637DCA"/>
    <w:rsid w:val="00665CC1"/>
    <w:rsid w:val="0066722E"/>
    <w:rsid w:val="00671232"/>
    <w:rsid w:val="006731F2"/>
    <w:rsid w:val="006817FB"/>
    <w:rsid w:val="00690ECB"/>
    <w:rsid w:val="006B5490"/>
    <w:rsid w:val="006E3834"/>
    <w:rsid w:val="006F65C0"/>
    <w:rsid w:val="007356CB"/>
    <w:rsid w:val="007637BA"/>
    <w:rsid w:val="00765C3C"/>
    <w:rsid w:val="007761B9"/>
    <w:rsid w:val="007A0228"/>
    <w:rsid w:val="007C4CAC"/>
    <w:rsid w:val="007D26A9"/>
    <w:rsid w:val="007F2488"/>
    <w:rsid w:val="00806BCB"/>
    <w:rsid w:val="00844078"/>
    <w:rsid w:val="00847735"/>
    <w:rsid w:val="00853DD2"/>
    <w:rsid w:val="00855BFD"/>
    <w:rsid w:val="008610B3"/>
    <w:rsid w:val="00867F32"/>
    <w:rsid w:val="0088470D"/>
    <w:rsid w:val="0088473C"/>
    <w:rsid w:val="008B10B5"/>
    <w:rsid w:val="008B433E"/>
    <w:rsid w:val="008C1104"/>
    <w:rsid w:val="008C1ED9"/>
    <w:rsid w:val="008C3239"/>
    <w:rsid w:val="00911BF3"/>
    <w:rsid w:val="00912AEA"/>
    <w:rsid w:val="00956109"/>
    <w:rsid w:val="00957E67"/>
    <w:rsid w:val="0096079F"/>
    <w:rsid w:val="00963075"/>
    <w:rsid w:val="00964C98"/>
    <w:rsid w:val="00977E7D"/>
    <w:rsid w:val="00983B29"/>
    <w:rsid w:val="009A54A2"/>
    <w:rsid w:val="009B691F"/>
    <w:rsid w:val="009B7DCC"/>
    <w:rsid w:val="009C03A2"/>
    <w:rsid w:val="00A12101"/>
    <w:rsid w:val="00A1321F"/>
    <w:rsid w:val="00A35EC8"/>
    <w:rsid w:val="00A7286B"/>
    <w:rsid w:val="00A81F3A"/>
    <w:rsid w:val="00A83387"/>
    <w:rsid w:val="00A936F7"/>
    <w:rsid w:val="00A95CAC"/>
    <w:rsid w:val="00AC4EFF"/>
    <w:rsid w:val="00AD05E1"/>
    <w:rsid w:val="00AD69CA"/>
    <w:rsid w:val="00AF085A"/>
    <w:rsid w:val="00AF2659"/>
    <w:rsid w:val="00AF2F35"/>
    <w:rsid w:val="00B71A27"/>
    <w:rsid w:val="00B81A47"/>
    <w:rsid w:val="00BB396E"/>
    <w:rsid w:val="00BC1BDF"/>
    <w:rsid w:val="00BC4063"/>
    <w:rsid w:val="00BC52C7"/>
    <w:rsid w:val="00BD4DE3"/>
    <w:rsid w:val="00BE1EEB"/>
    <w:rsid w:val="00BE7442"/>
    <w:rsid w:val="00C12242"/>
    <w:rsid w:val="00C33DCC"/>
    <w:rsid w:val="00C41488"/>
    <w:rsid w:val="00C4322B"/>
    <w:rsid w:val="00C55FD5"/>
    <w:rsid w:val="00C6571F"/>
    <w:rsid w:val="00C66F21"/>
    <w:rsid w:val="00C8491A"/>
    <w:rsid w:val="00C85B72"/>
    <w:rsid w:val="00CA39B0"/>
    <w:rsid w:val="00CB5278"/>
    <w:rsid w:val="00CC2792"/>
    <w:rsid w:val="00CC38BF"/>
    <w:rsid w:val="00D01C9A"/>
    <w:rsid w:val="00D04968"/>
    <w:rsid w:val="00D115DA"/>
    <w:rsid w:val="00D459FF"/>
    <w:rsid w:val="00D66E01"/>
    <w:rsid w:val="00D81E23"/>
    <w:rsid w:val="00D83E33"/>
    <w:rsid w:val="00D96C3E"/>
    <w:rsid w:val="00DA2ABB"/>
    <w:rsid w:val="00DC0CD2"/>
    <w:rsid w:val="00DF413B"/>
    <w:rsid w:val="00E301B6"/>
    <w:rsid w:val="00E709AF"/>
    <w:rsid w:val="00E82E3A"/>
    <w:rsid w:val="00E9111E"/>
    <w:rsid w:val="00E96E61"/>
    <w:rsid w:val="00EB3EEF"/>
    <w:rsid w:val="00ED5DD0"/>
    <w:rsid w:val="00EF06A5"/>
    <w:rsid w:val="00F0052C"/>
    <w:rsid w:val="00F40CAF"/>
    <w:rsid w:val="00F67072"/>
    <w:rsid w:val="00F81B9F"/>
    <w:rsid w:val="00FC5EF9"/>
    <w:rsid w:val="00FF6A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E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21EEC"/>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uiPriority w:val="99"/>
    <w:rsid w:val="00021EEC"/>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21EEC"/>
    <w:pPr>
      <w:autoSpaceDE w:val="0"/>
      <w:autoSpaceDN w:val="0"/>
      <w:adjustRightInd w:val="0"/>
    </w:pPr>
    <w:rPr>
      <w:rFonts w:ascii="Courier New" w:eastAsia="Times New Roman" w:hAnsi="Courier New" w:cs="Courier New"/>
      <w:sz w:val="20"/>
      <w:szCs w:val="20"/>
    </w:rPr>
  </w:style>
  <w:style w:type="character" w:styleId="Emphasis">
    <w:name w:val="Emphasis"/>
    <w:basedOn w:val="DefaultParagraphFont"/>
    <w:uiPriority w:val="99"/>
    <w:qFormat/>
    <w:rsid w:val="00021EEC"/>
    <w:rPr>
      <w:rFonts w:cs="Times New Roman"/>
      <w:i/>
      <w:iCs/>
    </w:rPr>
  </w:style>
  <w:style w:type="character" w:styleId="Hyperlink">
    <w:name w:val="Hyperlink"/>
    <w:basedOn w:val="DefaultParagraphFont"/>
    <w:uiPriority w:val="99"/>
    <w:semiHidden/>
    <w:rsid w:val="00021EEC"/>
    <w:rPr>
      <w:rFonts w:cs="Times New Roman"/>
      <w:color w:val="0000FF"/>
      <w:u w:val="single"/>
    </w:rPr>
  </w:style>
  <w:style w:type="paragraph" w:customStyle="1" w:styleId="1">
    <w:name w:val="Абзац списка1"/>
    <w:basedOn w:val="Normal"/>
    <w:uiPriority w:val="99"/>
    <w:rsid w:val="00283EFC"/>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755781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6916034916FAE5BDBDD365F1B95BB9B3E24F14852FF5871A5A53B8A852464A73A82FA8E178D9xES3M" TargetMode="External"/><Relationship Id="rId5" Type="http://schemas.openxmlformats.org/officeDocument/2006/relationships/hyperlink" Target="consultantplus://offline/ref=AD868B2884F956447D9C4E0F553054C430DB7B46F4C02CA2BA3C2E9571ED974256FCB2290CD73696ODe2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8</Pages>
  <Words>3292</Words>
  <Characters>18768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cp:revision>
  <cp:lastPrinted>2014-05-16T05:56:00Z</cp:lastPrinted>
  <dcterms:created xsi:type="dcterms:W3CDTF">2014-04-16T11:54:00Z</dcterms:created>
  <dcterms:modified xsi:type="dcterms:W3CDTF">2015-07-16T05:17:00Z</dcterms:modified>
</cp:coreProperties>
</file>