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54" w:rsidRPr="00DD7643" w:rsidRDefault="007C5254" w:rsidP="00DD76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D7643">
        <w:rPr>
          <w:rFonts w:ascii="Times New Roman" w:hAnsi="Times New Roman"/>
          <w:b/>
          <w:sz w:val="24"/>
          <w:szCs w:val="24"/>
        </w:rPr>
        <w:t>ПОЛОЖЕНИЕ</w:t>
      </w:r>
    </w:p>
    <w:p w:rsidR="007C5254" w:rsidRPr="00DD7643" w:rsidRDefault="007C5254" w:rsidP="00DD76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D7643">
        <w:rPr>
          <w:rFonts w:ascii="Times New Roman" w:hAnsi="Times New Roman"/>
          <w:b/>
          <w:sz w:val="24"/>
          <w:szCs w:val="24"/>
        </w:rPr>
        <w:t>ОБ ОТКРЫТОМ ОНЛАЙН-ПРОЕКТЕ ДЛЯ ОБУЧАЮЩИХСЯ</w:t>
      </w:r>
    </w:p>
    <w:p w:rsidR="007C5254" w:rsidRPr="00DD7643" w:rsidRDefault="007C5254" w:rsidP="00DD76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b/>
          <w:sz w:val="24"/>
          <w:szCs w:val="24"/>
        </w:rPr>
        <w:t>«МОЯ СЕМЬЯ»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D764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1.1.Настоящее Положение определяет цели и задачи открытого школьного образовательного онлайн-проекта (далее – ОНЛАЙН-ПРОЕКТ), порядок его проведения, условия участия, руководство.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64C5">
        <w:rPr>
          <w:rFonts w:ascii="Times New Roman" w:hAnsi="Times New Roman"/>
          <w:sz w:val="24"/>
          <w:szCs w:val="24"/>
        </w:rPr>
        <w:t xml:space="preserve">1.2. Проект проводится в рамках программы «Вместе» 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1.3. Задачи ОНЛАЙН-ПРОЕКТА:</w:t>
      </w:r>
    </w:p>
    <w:p w:rsidR="007C5254" w:rsidRPr="00DD7643" w:rsidRDefault="007C5254" w:rsidP="00DD764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Стимулировать родителей и учащихся к эффективному взаимодействию со школой, используя различные направления совместной деятельности.</w:t>
      </w:r>
    </w:p>
    <w:p w:rsidR="007C5254" w:rsidRPr="00DD7643" w:rsidRDefault="007C5254" w:rsidP="00DD764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Вовлечь родителей в образовательную деятельность своих детей.</w:t>
      </w:r>
    </w:p>
    <w:p w:rsidR="007C5254" w:rsidRPr="00DD7643" w:rsidRDefault="007C5254" w:rsidP="00DD764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Использовать как новые, так и традиционные формы и методы работы с семьей.</w:t>
      </w:r>
    </w:p>
    <w:p w:rsidR="007C5254" w:rsidRPr="00DD7643" w:rsidRDefault="007C5254" w:rsidP="00DD764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Формировать позитивное отношение родителей и учащихся к школе.</w:t>
      </w:r>
    </w:p>
    <w:p w:rsidR="007C5254" w:rsidRPr="00DD7643" w:rsidRDefault="007C5254" w:rsidP="00DD764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Организовать творческую деятельность для реализации совместных проектов.</w:t>
      </w:r>
    </w:p>
    <w:p w:rsidR="007C5254" w:rsidRPr="00DD7643" w:rsidRDefault="007C5254" w:rsidP="00DD764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Воспитать осознанное отношение к использованию интернет-сервисов, через обучение работе с ними.</w:t>
      </w:r>
    </w:p>
    <w:p w:rsidR="007C5254" w:rsidRPr="00DD7643" w:rsidRDefault="007C5254" w:rsidP="00DD764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Воспитать культуру сетевого общения.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1.4. Руководитель проекта – Ромашова Евгения Сергеевна, учитель географии МАОУ «СОШ №1» г.Перми.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1.5. Авторы проекта:</w:t>
      </w:r>
    </w:p>
    <w:p w:rsidR="007C5254" w:rsidRPr="00DD7643" w:rsidRDefault="007C5254" w:rsidP="00DD764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Бабина Л.М., учитель географии МАОУ «СОШ №1» г.Перми. (babina_lm@mail.ru)</w:t>
      </w:r>
    </w:p>
    <w:p w:rsidR="007C5254" w:rsidRPr="00DD7643" w:rsidRDefault="007C5254" w:rsidP="00DD764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Клешнина И.П., учитель иностранного языка МАОУ «СОШ №1» г.Перми. (irina.kleshnina@gmail.com)</w:t>
      </w:r>
    </w:p>
    <w:p w:rsidR="007C5254" w:rsidRPr="00DD7643" w:rsidRDefault="007C5254" w:rsidP="00DD764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Ромашова Е.С., учитель географии МАОУ «СОШ №1» г.Перми. (</w:t>
      </w:r>
      <w:r w:rsidRPr="00DD7643">
        <w:rPr>
          <w:rFonts w:ascii="Times New Roman" w:hAnsi="Times New Roman"/>
          <w:sz w:val="24"/>
          <w:szCs w:val="24"/>
          <w:lang w:val="en-US"/>
        </w:rPr>
        <w:t>saveleva</w:t>
      </w:r>
      <w:r w:rsidRPr="00DD7643">
        <w:rPr>
          <w:rFonts w:ascii="Times New Roman" w:hAnsi="Times New Roman"/>
          <w:sz w:val="24"/>
          <w:szCs w:val="24"/>
        </w:rPr>
        <w:t>_</w:t>
      </w:r>
      <w:r w:rsidRPr="00DD7643">
        <w:rPr>
          <w:rFonts w:ascii="Times New Roman" w:hAnsi="Times New Roman"/>
          <w:sz w:val="24"/>
          <w:szCs w:val="24"/>
          <w:lang w:val="en-US"/>
        </w:rPr>
        <w:t>evgenia</w:t>
      </w:r>
      <w:r w:rsidRPr="00DD7643">
        <w:rPr>
          <w:rFonts w:ascii="Times New Roman" w:hAnsi="Times New Roman"/>
          <w:sz w:val="24"/>
          <w:szCs w:val="24"/>
        </w:rPr>
        <w:t>@</w:t>
      </w:r>
      <w:r w:rsidRPr="00DD7643">
        <w:rPr>
          <w:rFonts w:ascii="Times New Roman" w:hAnsi="Times New Roman"/>
          <w:sz w:val="24"/>
          <w:szCs w:val="24"/>
          <w:lang w:val="en-US"/>
        </w:rPr>
        <w:t>mail</w:t>
      </w:r>
      <w:r w:rsidRPr="00DD7643">
        <w:rPr>
          <w:rFonts w:ascii="Times New Roman" w:hAnsi="Times New Roman"/>
          <w:sz w:val="24"/>
          <w:szCs w:val="24"/>
        </w:rPr>
        <w:t>.</w:t>
      </w:r>
      <w:r w:rsidRPr="00DD7643">
        <w:rPr>
          <w:rFonts w:ascii="Times New Roman" w:hAnsi="Times New Roman"/>
          <w:sz w:val="24"/>
          <w:szCs w:val="24"/>
          <w:lang w:val="en-US"/>
        </w:rPr>
        <w:t>ru</w:t>
      </w:r>
      <w:r w:rsidRPr="00DD7643">
        <w:rPr>
          <w:rFonts w:ascii="Times New Roman" w:hAnsi="Times New Roman"/>
          <w:sz w:val="24"/>
          <w:szCs w:val="24"/>
        </w:rPr>
        <w:t>)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1.6. Проект проводится в дистанционной форме.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D7643">
        <w:rPr>
          <w:rFonts w:ascii="Times New Roman" w:hAnsi="Times New Roman"/>
          <w:b/>
          <w:sz w:val="24"/>
          <w:szCs w:val="24"/>
        </w:rPr>
        <w:t>2.УЧАСТНИКИ ПРОЕКТА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2.1. Участниками ОНЛАЙН-ПРОЕКТА могут стать обучающиеся 1-11 классов МАОУ «СОШ №1» г.Перми.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2.2. Участие в ОНЛАЙН-ПРОЕКТЕ может быть как индивидуальное, так и командное (не более 8 человек).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2.3. Участие в проекте бесплатное.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D7643">
        <w:rPr>
          <w:rFonts w:ascii="Times New Roman" w:hAnsi="Times New Roman"/>
          <w:b/>
          <w:sz w:val="24"/>
          <w:szCs w:val="24"/>
        </w:rPr>
        <w:t>3.ПОРЯДОК ПРОВЕДЕНИЯ И ЭТАПЫ СЕТЕВОГО ПРОЕКТА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3.1. ОНЛАЙН-ПРОЕКТ проводится в сроки с 1 мая 2020г. по 31 декабря 2020г.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7643">
        <w:rPr>
          <w:rFonts w:ascii="Times New Roman" w:hAnsi="Times New Roman"/>
          <w:sz w:val="24"/>
          <w:szCs w:val="24"/>
        </w:rPr>
        <w:t xml:space="preserve">3.2. Выполнение заданий и взаимодействие участников проекта происходит с помощью социальной сети ВКонтакте, электронной почты, сервиса </w:t>
      </w:r>
      <w:r w:rsidRPr="00DD7643">
        <w:rPr>
          <w:rFonts w:ascii="Times New Roman" w:hAnsi="Times New Roman"/>
          <w:sz w:val="24"/>
          <w:szCs w:val="24"/>
          <w:lang w:val="en-US"/>
        </w:rPr>
        <w:t>Google</w:t>
      </w:r>
      <w:r w:rsidRPr="00DD7643">
        <w:rPr>
          <w:rFonts w:ascii="Times New Roman" w:hAnsi="Times New Roman"/>
          <w:sz w:val="24"/>
          <w:szCs w:val="24"/>
        </w:rPr>
        <w:t xml:space="preserve"> </w:t>
      </w:r>
      <w:r w:rsidRPr="00DD7643">
        <w:rPr>
          <w:rFonts w:ascii="Times New Roman" w:hAnsi="Times New Roman"/>
          <w:sz w:val="24"/>
          <w:szCs w:val="24"/>
          <w:lang w:val="en-US"/>
        </w:rPr>
        <w:t>Classroom</w:t>
      </w:r>
      <w:r w:rsidRPr="00DD7643">
        <w:rPr>
          <w:rFonts w:ascii="Times New Roman" w:hAnsi="Times New Roman"/>
          <w:sz w:val="24"/>
          <w:szCs w:val="24"/>
        </w:rPr>
        <w:t xml:space="preserve"> (код доступа для участников </w:t>
      </w:r>
      <w:r w:rsidRPr="00DD7643">
        <w:rPr>
          <w:rFonts w:ascii="Times New Roman" w:hAnsi="Times New Roman"/>
          <w:sz w:val="24"/>
          <w:szCs w:val="24"/>
          <w:shd w:val="clear" w:color="auto" w:fill="FFFFFF"/>
        </w:rPr>
        <w:t>emha4rp).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 xml:space="preserve">3.3. Для участия в ОНЛАЙН-ПРОЕКТЕ руководитель команды/участника подает заявку до 30 апреля 2020г. В электронном виде по адресу: </w:t>
      </w:r>
      <w:hyperlink r:id="rId5" w:history="1">
        <w:r w:rsidRPr="00DD7643">
          <w:rPr>
            <w:rStyle w:val="Hyperlink"/>
            <w:rFonts w:ascii="Times New Roman" w:hAnsi="Times New Roman"/>
            <w:sz w:val="24"/>
            <w:szCs w:val="24"/>
          </w:rPr>
          <w:t>https://forms.gle/cMQ7VyKC7oAs1HUq9</w:t>
        </w:r>
      </w:hyperlink>
      <w:r w:rsidRPr="00DD7643">
        <w:rPr>
          <w:rFonts w:ascii="Times New Roman" w:hAnsi="Times New Roman"/>
          <w:sz w:val="24"/>
          <w:szCs w:val="24"/>
        </w:rPr>
        <w:t>. Руководитель команды является ответственным за сбор согласий на обработку персональных данных (Приложение 1).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3.4. Руководитель проекта своевременно размещает на сервисе Гугл класс инструкции, задания и другую информацию об ОНЛАЙН-ПРОЕКТЕ.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3.5. Этапы проекта и сроки выполнения заданий: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DD7643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DD7643">
          <w:rPr>
            <w:rFonts w:ascii="Times New Roman" w:hAnsi="Times New Roman"/>
            <w:sz w:val="24"/>
            <w:szCs w:val="24"/>
          </w:rPr>
          <w:t>.</w:t>
        </w:r>
      </w:smartTag>
      <w:r w:rsidRPr="00DD7643">
        <w:rPr>
          <w:rFonts w:ascii="Times New Roman" w:hAnsi="Times New Roman"/>
          <w:sz w:val="24"/>
          <w:szCs w:val="24"/>
        </w:rPr>
        <w:t xml:space="preserve"> Подготовительный (сбор заявок на участие в проекте): с 27 апреля по30 апреля </w:t>
      </w:r>
      <w:smartTag w:uri="urn:schemas-microsoft-com:office:smarttags" w:element="metricconverter">
        <w:smartTagPr>
          <w:attr w:name="ProductID" w:val="2020 г"/>
        </w:smartTagPr>
        <w:r w:rsidRPr="00DD7643">
          <w:rPr>
            <w:rFonts w:ascii="Times New Roman" w:hAnsi="Times New Roman"/>
            <w:sz w:val="24"/>
            <w:szCs w:val="24"/>
          </w:rPr>
          <w:t>2020 г</w:t>
        </w:r>
      </w:smartTag>
      <w:r w:rsidRPr="00DD7643">
        <w:rPr>
          <w:rFonts w:ascii="Times New Roman" w:hAnsi="Times New Roman"/>
          <w:sz w:val="24"/>
          <w:szCs w:val="24"/>
        </w:rPr>
        <w:t>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lang w:val="en-US"/>
        </w:rPr>
        <w:t>II</w:t>
      </w:r>
      <w:r w:rsidRPr="00DD7643">
        <w:rPr>
          <w:rFonts w:ascii="Times New Roman" w:hAnsi="Times New Roman"/>
          <w:sz w:val="24"/>
          <w:szCs w:val="24"/>
        </w:rPr>
        <w:t>. Основной: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4"/>
        <w:gridCol w:w="1992"/>
        <w:gridCol w:w="1418"/>
        <w:gridCol w:w="4678"/>
        <w:gridCol w:w="2088"/>
      </w:tblGrid>
      <w:tr w:rsidR="007C5254" w:rsidRPr="00690101" w:rsidTr="00690101">
        <w:tc>
          <w:tcPr>
            <w:tcW w:w="384" w:type="dxa"/>
          </w:tcPr>
          <w:p w:rsidR="007C5254" w:rsidRPr="00690101" w:rsidRDefault="007C5254" w:rsidP="0069010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1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2" w:type="dxa"/>
          </w:tcPr>
          <w:p w:rsidR="007C5254" w:rsidRPr="00690101" w:rsidRDefault="007C5254" w:rsidP="0069010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10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7C5254" w:rsidRPr="00690101" w:rsidRDefault="007C5254" w:rsidP="0069010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254" w:rsidRPr="00690101" w:rsidRDefault="007C5254" w:rsidP="0069010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10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678" w:type="dxa"/>
          </w:tcPr>
          <w:p w:rsidR="007C5254" w:rsidRPr="00690101" w:rsidRDefault="007C5254" w:rsidP="0069010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101">
              <w:rPr>
                <w:rFonts w:ascii="Times New Roman" w:hAnsi="Times New Roman"/>
                <w:b/>
                <w:sz w:val="24"/>
                <w:szCs w:val="24"/>
              </w:rPr>
              <w:t>Интернет-сервис/приложение/ресурс</w:t>
            </w:r>
          </w:p>
        </w:tc>
        <w:tc>
          <w:tcPr>
            <w:tcW w:w="2088" w:type="dxa"/>
          </w:tcPr>
          <w:p w:rsidR="007C5254" w:rsidRPr="00690101" w:rsidRDefault="007C5254" w:rsidP="0069010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101">
              <w:rPr>
                <w:rFonts w:ascii="Times New Roman" w:hAnsi="Times New Roman"/>
                <w:b/>
                <w:sz w:val="24"/>
                <w:szCs w:val="24"/>
              </w:rPr>
              <w:t>Продукт этапа</w:t>
            </w:r>
          </w:p>
        </w:tc>
      </w:tr>
      <w:tr w:rsidR="007C5254" w:rsidRPr="00690101" w:rsidTr="00690101">
        <w:tc>
          <w:tcPr>
            <w:tcW w:w="384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Презентация о семье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Темы на выбор: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«Хобби и увлечения»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«Сад и огород»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«Герои семьи»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1-31.05.2020</w:t>
            </w:r>
          </w:p>
        </w:tc>
        <w:tc>
          <w:tcPr>
            <w:tcW w:w="467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Гунл-презентации (</w:t>
            </w:r>
            <w:hyperlink r:id="rId6" w:history="1">
              <w:r w:rsidRPr="0069010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https://docs.google.com/presentation/u/0/</w:t>
              </w:r>
            </w:hyperlink>
            <w:r w:rsidRPr="006901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5254" w:rsidRPr="009164C5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690101">
              <w:rPr>
                <w:rFonts w:ascii="Times New Roman" w:hAnsi="Times New Roman"/>
                <w:sz w:val="24"/>
                <w:szCs w:val="24"/>
                <w:lang w:val="en-US"/>
              </w:rPr>
              <w:t>MicrosoftPowerPoint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Гугл-рисунок (</w:t>
            </w:r>
            <w:hyperlink r:id="rId7" w:history="1">
              <w:r w:rsidRPr="0069010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https://docs.google.com/drawings/d/1sjbHvd4giYvRFzfzdJfMpOobmxJEDocPAnKasBOfwiU/edit</w:t>
              </w:r>
            </w:hyperlink>
            <w:r w:rsidRPr="006901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Гугл-презентация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690101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Гугл-рисунок</w:t>
            </w:r>
          </w:p>
        </w:tc>
      </w:tr>
      <w:tr w:rsidR="007C5254" w:rsidRPr="00690101" w:rsidTr="00690101">
        <w:tc>
          <w:tcPr>
            <w:tcW w:w="384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Коллаж «Мы – здоровая семья»</w:t>
            </w:r>
          </w:p>
        </w:tc>
        <w:tc>
          <w:tcPr>
            <w:tcW w:w="141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1-30.09.2020</w:t>
            </w:r>
          </w:p>
        </w:tc>
        <w:tc>
          <w:tcPr>
            <w:tcW w:w="467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Mycollages (</w:t>
            </w:r>
            <w:hyperlink r:id="rId8" w:history="1">
              <w:r w:rsidRPr="00690101">
                <w:rPr>
                  <w:rStyle w:val="Hyperlink"/>
                </w:rPr>
                <w:t>https://mycollages.ru/</w:t>
              </w:r>
            </w:hyperlink>
            <w:r w:rsidRPr="00690101">
              <w:t>)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Коллаж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254" w:rsidRPr="00690101" w:rsidTr="00690101">
        <w:tc>
          <w:tcPr>
            <w:tcW w:w="384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«ЗОЖ»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 xml:space="preserve">«Спорт» </w:t>
            </w:r>
          </w:p>
        </w:tc>
        <w:tc>
          <w:tcPr>
            <w:tcW w:w="141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1.06.-5.09.2020</w:t>
            </w:r>
          </w:p>
        </w:tc>
        <w:tc>
          <w:tcPr>
            <w:tcW w:w="467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Гугл-формы (</w:t>
            </w:r>
            <w:hyperlink r:id="rId9" w:history="1">
              <w:r w:rsidRPr="0069010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https://docs.google.com/forms/u/0/</w:t>
              </w:r>
            </w:hyperlink>
            <w:r w:rsidRPr="006901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8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Гугл-формы</w:t>
            </w:r>
          </w:p>
        </w:tc>
      </w:tr>
      <w:tr w:rsidR="007C5254" w:rsidRPr="00690101" w:rsidTr="00690101">
        <w:tc>
          <w:tcPr>
            <w:tcW w:w="384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«Мы – путешественники»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«Любимые места»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41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6-30.09.2020</w:t>
            </w:r>
          </w:p>
        </w:tc>
        <w:tc>
          <w:tcPr>
            <w:tcW w:w="467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Гугл-карты (</w:t>
            </w:r>
            <w:hyperlink r:id="rId10" w:history="1">
              <w:r w:rsidRPr="0069010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https://www.google.com/maps/d/u/0/?hl=ru</w:t>
              </w:r>
            </w:hyperlink>
            <w:r w:rsidRPr="006901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8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Гугл-карта</w:t>
            </w:r>
          </w:p>
        </w:tc>
      </w:tr>
      <w:tr w:rsidR="007C5254" w:rsidRPr="00690101" w:rsidTr="00690101">
        <w:tc>
          <w:tcPr>
            <w:tcW w:w="384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Лента времени</w:t>
            </w:r>
            <w:r w:rsidRPr="0069010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690101">
              <w:rPr>
                <w:rFonts w:ascii="Times New Roman" w:hAnsi="Times New Roman"/>
                <w:sz w:val="24"/>
                <w:szCs w:val="24"/>
              </w:rPr>
              <w:t>«История семьи»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«История путешествий»</w:t>
            </w:r>
          </w:p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141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1-31.10.2020</w:t>
            </w:r>
          </w:p>
        </w:tc>
        <w:tc>
          <w:tcPr>
            <w:tcW w:w="467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9010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https://www.timetoast.com/</w:t>
              </w:r>
            </w:hyperlink>
          </w:p>
        </w:tc>
        <w:tc>
          <w:tcPr>
            <w:tcW w:w="208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Лента времени</w:t>
            </w:r>
          </w:p>
        </w:tc>
      </w:tr>
      <w:tr w:rsidR="007C5254" w:rsidRPr="00690101" w:rsidTr="00690101">
        <w:tc>
          <w:tcPr>
            <w:tcW w:w="384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Сайт «Моя семья»</w:t>
            </w:r>
          </w:p>
        </w:tc>
        <w:tc>
          <w:tcPr>
            <w:tcW w:w="141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1-25.12.2020</w:t>
            </w:r>
          </w:p>
        </w:tc>
        <w:tc>
          <w:tcPr>
            <w:tcW w:w="467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Гугл-сайты (</w:t>
            </w:r>
            <w:hyperlink r:id="rId12" w:history="1">
              <w:r w:rsidRPr="0069010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https://sites.google.com/new</w:t>
              </w:r>
            </w:hyperlink>
            <w:r w:rsidRPr="006901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88" w:type="dxa"/>
          </w:tcPr>
          <w:p w:rsidR="007C5254" w:rsidRPr="00690101" w:rsidRDefault="007C5254" w:rsidP="006901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01">
              <w:rPr>
                <w:rFonts w:ascii="Times New Roman" w:hAnsi="Times New Roman"/>
                <w:sz w:val="24"/>
                <w:szCs w:val="24"/>
              </w:rPr>
              <w:t>Гугл-сайт</w:t>
            </w:r>
          </w:p>
        </w:tc>
      </w:tr>
    </w:tbl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lang w:val="en-US"/>
        </w:rPr>
        <w:t>III</w:t>
      </w:r>
      <w:r w:rsidRPr="00DD7643">
        <w:rPr>
          <w:rFonts w:ascii="Times New Roman" w:hAnsi="Times New Roman"/>
          <w:sz w:val="24"/>
          <w:szCs w:val="24"/>
        </w:rPr>
        <w:t xml:space="preserve">. Заключительный (рефлексия участников проекта, подведение итогов, награждение победителей): 25-31 декабря </w:t>
      </w:r>
      <w:smartTag w:uri="urn:schemas-microsoft-com:office:smarttags" w:element="metricconverter">
        <w:smartTagPr>
          <w:attr w:name="ProductID" w:val="2020 г"/>
        </w:smartTagPr>
        <w:r w:rsidRPr="00DD7643">
          <w:rPr>
            <w:rFonts w:ascii="Times New Roman" w:hAnsi="Times New Roman"/>
            <w:sz w:val="24"/>
            <w:szCs w:val="24"/>
          </w:rPr>
          <w:t>2020 г</w:t>
        </w:r>
      </w:smartTag>
      <w:r w:rsidRPr="00DD7643">
        <w:rPr>
          <w:rFonts w:ascii="Times New Roman" w:hAnsi="Times New Roman"/>
          <w:sz w:val="24"/>
          <w:szCs w:val="24"/>
        </w:rPr>
        <w:t>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D7643">
        <w:rPr>
          <w:rFonts w:ascii="Times New Roman" w:hAnsi="Times New Roman"/>
          <w:b/>
          <w:sz w:val="24"/>
          <w:szCs w:val="24"/>
        </w:rPr>
        <w:t>4. ОРГАНИЗАЦИОННЫЙ КОМИТЕТ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76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оперативного управления ОНЛАЙН-ПРОЕКТ назначается Организационный  комитет (далее – Оргкомитет):</w:t>
      </w:r>
    </w:p>
    <w:p w:rsidR="007C5254" w:rsidRPr="00DD7643" w:rsidRDefault="007C5254" w:rsidP="00DD764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Ромашова Е.С., учитель географии МАОУ «СОШ №1» г.Перми – руководитель проекта;</w:t>
      </w:r>
    </w:p>
    <w:p w:rsidR="007C5254" w:rsidRPr="00DD7643" w:rsidRDefault="007C5254" w:rsidP="00DD764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Клешнина И.П., учитель иностранного языка МАОУ «СОШ №1» г.Перми – организатор проекта;</w:t>
      </w:r>
    </w:p>
    <w:p w:rsidR="007C5254" w:rsidRPr="00DD7643" w:rsidRDefault="007C5254" w:rsidP="00DD764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Бабина Л.М., учитель географии МАОУ «СОШ №1» г.Перми – координатор проекта, председатель жюри;</w:t>
      </w:r>
    </w:p>
    <w:p w:rsidR="007C5254" w:rsidRPr="00DD7643" w:rsidRDefault="007C5254" w:rsidP="00DD76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D7643">
        <w:rPr>
          <w:rFonts w:ascii="Times New Roman" w:hAnsi="Times New Roman"/>
          <w:b/>
          <w:sz w:val="24"/>
          <w:szCs w:val="24"/>
        </w:rPr>
        <w:t>5. КРИТЕРИИ ОЦЕНИВАНИЯ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5.1. Состав жюри для оценивания творческих работ обучающихся будет определен после регистрации команд и утвержден приказом директора МАОУ «СОШ №1» г.Перми.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5.2. Критерии оценивания работ участников проекта разрабатывает Оргкомитет.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5.3. Оценивание проходит по каждому заданию основного этапа. Победитель определяется по сумме баллов за все этапы.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D7643">
        <w:rPr>
          <w:rFonts w:ascii="Times New Roman" w:hAnsi="Times New Roman"/>
          <w:b/>
          <w:sz w:val="24"/>
          <w:szCs w:val="24"/>
        </w:rPr>
        <w:t>6.ПОДВЕДЕНИЕ ИТОГОВ ПРОЕКТА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6.1. Подведение итогов ОНЛАЙН-ПРОЕКТА и  награждение дипломами и сертификатами состоится в деабре 2020г. Результаты проекта публикуются на сайте МАОУ «СОШ №1» г.Перми (</w:t>
      </w:r>
      <w:hyperlink r:id="rId13" w:history="1">
        <w:r w:rsidRPr="00DD7643">
          <w:rPr>
            <w:rStyle w:val="Hyperlink"/>
            <w:rFonts w:ascii="Times New Roman" w:hAnsi="Times New Roman"/>
            <w:sz w:val="24"/>
            <w:szCs w:val="24"/>
          </w:rPr>
          <w:t>http://www.school1perm.ru/</w:t>
        </w:r>
      </w:hyperlink>
      <w:r w:rsidRPr="00DD7643">
        <w:rPr>
          <w:rFonts w:ascii="Times New Roman" w:hAnsi="Times New Roman"/>
          <w:sz w:val="24"/>
          <w:szCs w:val="24"/>
        </w:rPr>
        <w:t>), в официальной группе школы ВКонтакте (</w:t>
      </w:r>
      <w:hyperlink r:id="rId14" w:history="1">
        <w:r w:rsidRPr="00DD7643">
          <w:rPr>
            <w:rStyle w:val="Hyperlink"/>
            <w:rFonts w:ascii="Times New Roman" w:hAnsi="Times New Roman"/>
            <w:sz w:val="24"/>
            <w:szCs w:val="24"/>
          </w:rPr>
          <w:t>https://vk.com/school_number_1_smi</w:t>
        </w:r>
      </w:hyperlink>
      <w:r w:rsidRPr="00DD7643">
        <w:rPr>
          <w:rFonts w:ascii="Times New Roman" w:hAnsi="Times New Roman"/>
          <w:sz w:val="24"/>
          <w:szCs w:val="24"/>
        </w:rPr>
        <w:t xml:space="preserve">), в </w:t>
      </w:r>
      <w:r w:rsidRPr="00DD7643">
        <w:rPr>
          <w:rFonts w:ascii="Times New Roman" w:hAnsi="Times New Roman"/>
          <w:sz w:val="24"/>
          <w:szCs w:val="24"/>
          <w:lang w:val="en-US"/>
        </w:rPr>
        <w:t>Instagram</w:t>
      </w:r>
      <w:r w:rsidRPr="00DD7643">
        <w:rPr>
          <w:rFonts w:ascii="Times New Roman" w:hAnsi="Times New Roman"/>
          <w:sz w:val="24"/>
          <w:szCs w:val="24"/>
        </w:rPr>
        <w:t xml:space="preserve"> странице школы (</w:t>
      </w:r>
      <w:hyperlink r:id="rId15" w:history="1">
        <w:r w:rsidRPr="00DD7643">
          <w:rPr>
            <w:rStyle w:val="Hyperlink"/>
            <w:rFonts w:ascii="Times New Roman" w:hAnsi="Times New Roman"/>
            <w:sz w:val="24"/>
            <w:szCs w:val="24"/>
          </w:rPr>
          <w:t>https://www.instagram.com/school1perm/?hl=ru</w:t>
        </w:r>
      </w:hyperlink>
      <w:r w:rsidRPr="00DD7643">
        <w:rPr>
          <w:rFonts w:ascii="Times New Roman" w:hAnsi="Times New Roman"/>
          <w:sz w:val="24"/>
          <w:szCs w:val="24"/>
        </w:rPr>
        <w:t>).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 xml:space="preserve">6.2. Команды-победители награждаются электронными дипломами </w:t>
      </w:r>
      <w:r w:rsidRPr="00DD7643">
        <w:rPr>
          <w:rFonts w:ascii="Times New Roman" w:hAnsi="Times New Roman"/>
          <w:sz w:val="24"/>
          <w:szCs w:val="24"/>
          <w:lang w:val="en-US"/>
        </w:rPr>
        <w:t>I</w:t>
      </w:r>
      <w:r w:rsidRPr="00DD7643">
        <w:rPr>
          <w:rFonts w:ascii="Times New Roman" w:hAnsi="Times New Roman"/>
          <w:sz w:val="24"/>
          <w:szCs w:val="24"/>
        </w:rPr>
        <w:t xml:space="preserve">, </w:t>
      </w:r>
      <w:r w:rsidRPr="00DD7643">
        <w:rPr>
          <w:rFonts w:ascii="Times New Roman" w:hAnsi="Times New Roman"/>
          <w:sz w:val="24"/>
          <w:szCs w:val="24"/>
          <w:lang w:val="en-US"/>
        </w:rPr>
        <w:t>II</w:t>
      </w:r>
      <w:r w:rsidRPr="00DD7643">
        <w:rPr>
          <w:rFonts w:ascii="Times New Roman" w:hAnsi="Times New Roman"/>
          <w:sz w:val="24"/>
          <w:szCs w:val="24"/>
        </w:rPr>
        <w:t xml:space="preserve"> и </w:t>
      </w:r>
      <w:r w:rsidRPr="00DD7643">
        <w:rPr>
          <w:rFonts w:ascii="Times New Roman" w:hAnsi="Times New Roman"/>
          <w:sz w:val="24"/>
          <w:szCs w:val="24"/>
          <w:lang w:val="en-US"/>
        </w:rPr>
        <w:t>III</w:t>
      </w:r>
      <w:r w:rsidRPr="00DD7643">
        <w:rPr>
          <w:rFonts w:ascii="Times New Roman" w:hAnsi="Times New Roman"/>
          <w:sz w:val="24"/>
          <w:szCs w:val="24"/>
        </w:rPr>
        <w:t xml:space="preserve"> степени.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6.3. Команды, выполнившие не менее 50% заданий, получают электронные сертификаты участника проекта. В дипломах и сертификатах указываются координаторы команд.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D7643">
        <w:rPr>
          <w:rFonts w:ascii="Times New Roman" w:hAnsi="Times New Roman"/>
          <w:b/>
          <w:sz w:val="24"/>
          <w:szCs w:val="24"/>
        </w:rPr>
        <w:t>7. КОНТАКТЫ</w:t>
      </w:r>
    </w:p>
    <w:p w:rsidR="007C5254" w:rsidRPr="00DD7643" w:rsidRDefault="007C5254" w:rsidP="00DD764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Бабина Л.М., учитель географии МАОУ «СОШ №1» г.Перми. (babina_lm@mail.ru)</w:t>
      </w:r>
    </w:p>
    <w:p w:rsidR="007C5254" w:rsidRPr="00DD7643" w:rsidRDefault="007C5254" w:rsidP="00DD764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Клешнина И.П., учитель иностранного языка МАОУ «СОШ №1» г.Перми. (irina.kleshnina@gmail.com)</w:t>
      </w:r>
    </w:p>
    <w:p w:rsidR="007C5254" w:rsidRPr="00DD7643" w:rsidRDefault="007C5254" w:rsidP="00DD764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Ромашова Е.С., учитель географии МАОУ «СОШ №1» г.Перми. (</w:t>
      </w:r>
      <w:r w:rsidRPr="00DD7643">
        <w:rPr>
          <w:rFonts w:ascii="Times New Roman" w:hAnsi="Times New Roman"/>
          <w:sz w:val="24"/>
          <w:szCs w:val="24"/>
          <w:lang w:val="en-US"/>
        </w:rPr>
        <w:t>saveleva</w:t>
      </w:r>
      <w:r w:rsidRPr="00DD7643">
        <w:rPr>
          <w:rFonts w:ascii="Times New Roman" w:hAnsi="Times New Roman"/>
          <w:sz w:val="24"/>
          <w:szCs w:val="24"/>
        </w:rPr>
        <w:t>_</w:t>
      </w:r>
      <w:r w:rsidRPr="00DD7643">
        <w:rPr>
          <w:rFonts w:ascii="Times New Roman" w:hAnsi="Times New Roman"/>
          <w:sz w:val="24"/>
          <w:szCs w:val="24"/>
          <w:lang w:val="en-US"/>
        </w:rPr>
        <w:t>evgenia</w:t>
      </w:r>
      <w:r w:rsidRPr="00DD7643">
        <w:rPr>
          <w:rFonts w:ascii="Times New Roman" w:hAnsi="Times New Roman"/>
          <w:sz w:val="24"/>
          <w:szCs w:val="24"/>
        </w:rPr>
        <w:t>@</w:t>
      </w:r>
      <w:r w:rsidRPr="00DD7643">
        <w:rPr>
          <w:rFonts w:ascii="Times New Roman" w:hAnsi="Times New Roman"/>
          <w:sz w:val="24"/>
          <w:szCs w:val="24"/>
          <w:lang w:val="en-US"/>
        </w:rPr>
        <w:t>mail</w:t>
      </w:r>
      <w:r w:rsidRPr="00DD7643">
        <w:rPr>
          <w:rFonts w:ascii="Times New Roman" w:hAnsi="Times New Roman"/>
          <w:sz w:val="24"/>
          <w:szCs w:val="24"/>
        </w:rPr>
        <w:t>.</w:t>
      </w:r>
      <w:r w:rsidRPr="00DD7643">
        <w:rPr>
          <w:rFonts w:ascii="Times New Roman" w:hAnsi="Times New Roman"/>
          <w:sz w:val="24"/>
          <w:szCs w:val="24"/>
          <w:lang w:val="en-US"/>
        </w:rPr>
        <w:t>ru</w:t>
      </w:r>
      <w:r w:rsidRPr="00DD7643">
        <w:rPr>
          <w:rFonts w:ascii="Times New Roman" w:hAnsi="Times New Roman"/>
          <w:sz w:val="24"/>
          <w:szCs w:val="24"/>
        </w:rPr>
        <w:t>)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br w:type="page"/>
      </w:r>
    </w:p>
    <w:p w:rsidR="007C5254" w:rsidRPr="00DD7643" w:rsidRDefault="007C5254" w:rsidP="00DD764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</w:rPr>
        <w:t>Приложение 1</w:t>
      </w:r>
    </w:p>
    <w:p w:rsidR="007C5254" w:rsidRPr="00DD7643" w:rsidRDefault="007C5254" w:rsidP="00DD76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</w:rPr>
        <w:t>СОГЛАСИЕ</w:t>
      </w:r>
    </w:p>
    <w:p w:rsidR="007C5254" w:rsidRDefault="007C5254" w:rsidP="00DD7643">
      <w:pPr>
        <w:pStyle w:val="NoSpacing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7C5254" w:rsidRPr="00DD7643" w:rsidRDefault="007C5254" w:rsidP="00DD76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</w:rPr>
        <w:t>на обработку персональных данных</w:t>
      </w:r>
    </w:p>
    <w:p w:rsidR="007C5254" w:rsidRDefault="007C5254" w:rsidP="00DD7643">
      <w:pPr>
        <w:pStyle w:val="NoSpacing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7C5254" w:rsidRPr="00DD7643" w:rsidRDefault="007C5254" w:rsidP="00DD76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</w:rPr>
        <w:t>(в соответствии с ФЗ №152-ФЗ «О персональных данных»)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7C5254" w:rsidRPr="00DD7643" w:rsidRDefault="007C5254" w:rsidP="00DD764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</w:rPr>
        <w:t>Я, ______________________________________________________________________________</w:t>
      </w:r>
    </w:p>
    <w:p w:rsidR="007C5254" w:rsidRPr="00DD7643" w:rsidRDefault="007C5254" w:rsidP="00DD76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</w:rPr>
        <w:t>(Ф.И.О. родителя)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ребенка: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</w:rPr>
        <w:t>____________________________________________________________________,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</w:rPr>
        <w:t>(Ф.И.О. и дата рождения ребенка)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</w:rPr>
        <w:t>- адрес регистрации и фактического проживания, контактные телефоны;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</w:rPr>
        <w:t>- место учебы/работы (адрес, контактный телефон, адрес электронной почты);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</w:rPr>
        <w:t>- профессия/ занимаемая должность;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</w:rPr>
        <w:t>- паспортные данные, реквизиты иных документов, удостоверяющих личность;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</w:rPr>
        <w:t>- иные сведения, относящиеся к персональным данным.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7C5254" w:rsidRPr="00DD7643" w:rsidRDefault="007C5254" w:rsidP="00DD764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информации на сайте проекта «И пусть поколения помнят!», на сайте </w:t>
      </w:r>
      <w:r w:rsidRPr="00DD7643">
        <w:rPr>
          <w:rFonts w:ascii="Times New Roman" w:hAnsi="Times New Roman"/>
          <w:sz w:val="24"/>
          <w:szCs w:val="24"/>
        </w:rPr>
        <w:t>МАУ ДПО «ЦНМО»</w:t>
      </w:r>
      <w:r w:rsidRPr="00DD7643">
        <w:rPr>
          <w:rFonts w:ascii="Times New Roman" w:hAnsi="Times New Roman"/>
          <w:sz w:val="24"/>
          <w:szCs w:val="24"/>
          <w:highlight w:val="white"/>
        </w:rPr>
        <w:t>моих персональных данных уполномоченными специалистами, курирующими проект и (или) передачи их должностным лицам, осуществляющим процедуру оценки проектных работ. Обработка персональных данных осуществляется как на бумажных носителях, так и с использованием средств автоматизации.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</w:rPr>
        <w:t>Данное согласие на обработку персональных данных действует в течение 3лет. Данное согласие может быть отозвано субъектом персональных данных на основании личного заявления.</w:t>
      </w:r>
    </w:p>
    <w:p w:rsidR="007C5254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7C5254" w:rsidRPr="00DD7643" w:rsidRDefault="007C5254" w:rsidP="00DD764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</w:rPr>
        <w:t>«____»______________20___ года __________________ ________________________</w:t>
      </w:r>
    </w:p>
    <w:p w:rsidR="007C5254" w:rsidRPr="00DD7643" w:rsidRDefault="007C5254" w:rsidP="00DD764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7643">
        <w:rPr>
          <w:rFonts w:ascii="Times New Roman" w:hAnsi="Times New Roman"/>
          <w:sz w:val="24"/>
          <w:szCs w:val="24"/>
          <w:highlight w:val="white"/>
          <w:vertAlign w:val="superscript"/>
        </w:rPr>
        <w:t>подпись заявителя расшифровка подписи</w:t>
      </w:r>
    </w:p>
    <w:p w:rsidR="007C5254" w:rsidRPr="00DD7643" w:rsidRDefault="007C5254" w:rsidP="00DD76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7C5254" w:rsidRPr="00DD7643" w:rsidSect="00DE1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E14"/>
    <w:multiLevelType w:val="hybridMultilevel"/>
    <w:tmpl w:val="7F6A94B2"/>
    <w:lvl w:ilvl="0" w:tplc="2244F1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C733E"/>
    <w:multiLevelType w:val="multilevel"/>
    <w:tmpl w:val="BEB0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C325EF"/>
    <w:multiLevelType w:val="hybridMultilevel"/>
    <w:tmpl w:val="F95AB97E"/>
    <w:lvl w:ilvl="0" w:tplc="2244F1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05DCF"/>
    <w:multiLevelType w:val="hybridMultilevel"/>
    <w:tmpl w:val="448658CC"/>
    <w:lvl w:ilvl="0" w:tplc="2244F1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617DB"/>
    <w:multiLevelType w:val="hybridMultilevel"/>
    <w:tmpl w:val="E5323722"/>
    <w:lvl w:ilvl="0" w:tplc="2244F1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358F0"/>
    <w:multiLevelType w:val="multilevel"/>
    <w:tmpl w:val="5A32C4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6">
    <w:nsid w:val="755874B0"/>
    <w:multiLevelType w:val="hybridMultilevel"/>
    <w:tmpl w:val="92BC9BE6"/>
    <w:lvl w:ilvl="0" w:tplc="2244F1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D6E34"/>
    <w:multiLevelType w:val="hybridMultilevel"/>
    <w:tmpl w:val="36384F50"/>
    <w:lvl w:ilvl="0" w:tplc="2244F1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D1C"/>
    <w:rsid w:val="00027FDC"/>
    <w:rsid w:val="00060781"/>
    <w:rsid w:val="000752A2"/>
    <w:rsid w:val="00077A34"/>
    <w:rsid w:val="001C3F8C"/>
    <w:rsid w:val="00216F46"/>
    <w:rsid w:val="00230D1C"/>
    <w:rsid w:val="003746BB"/>
    <w:rsid w:val="003B0363"/>
    <w:rsid w:val="00457E1E"/>
    <w:rsid w:val="004E43AD"/>
    <w:rsid w:val="005C026F"/>
    <w:rsid w:val="00690101"/>
    <w:rsid w:val="00707A57"/>
    <w:rsid w:val="00783447"/>
    <w:rsid w:val="007C5254"/>
    <w:rsid w:val="00825773"/>
    <w:rsid w:val="00837FF0"/>
    <w:rsid w:val="00842A7F"/>
    <w:rsid w:val="009164C5"/>
    <w:rsid w:val="00942028"/>
    <w:rsid w:val="009F3CD6"/>
    <w:rsid w:val="00A05D4B"/>
    <w:rsid w:val="00A66D12"/>
    <w:rsid w:val="00B0261E"/>
    <w:rsid w:val="00D3590B"/>
    <w:rsid w:val="00D35A41"/>
    <w:rsid w:val="00DD4777"/>
    <w:rsid w:val="00DD7643"/>
    <w:rsid w:val="00DE19EF"/>
    <w:rsid w:val="00DE6141"/>
    <w:rsid w:val="00E3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0D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7FF0"/>
    <w:pPr>
      <w:ind w:left="720"/>
      <w:contextualSpacing/>
    </w:pPr>
  </w:style>
  <w:style w:type="table" w:styleId="TableGrid">
    <w:name w:val="Table Grid"/>
    <w:basedOn w:val="TableNormal"/>
    <w:uiPriority w:val="99"/>
    <w:rsid w:val="00DE19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27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27FDC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3746BB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16F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1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F4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llages.ru/" TargetMode="External"/><Relationship Id="rId13" Type="http://schemas.openxmlformats.org/officeDocument/2006/relationships/hyperlink" Target="http://www.school1p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rawings/d/1sjbHvd4giYvRFzfzdJfMpOobmxJEDocPAnKasBOfwiU/edit" TargetMode="External"/><Relationship Id="rId12" Type="http://schemas.openxmlformats.org/officeDocument/2006/relationships/hyperlink" Target="https://sites.google.com/n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u/0/" TargetMode="External"/><Relationship Id="rId11" Type="http://schemas.openxmlformats.org/officeDocument/2006/relationships/hyperlink" Target="https://www.timetoast.com/" TargetMode="External"/><Relationship Id="rId5" Type="http://schemas.openxmlformats.org/officeDocument/2006/relationships/hyperlink" Target="https://forms.gle/cMQ7VyKC7oAs1HUq9" TargetMode="External"/><Relationship Id="rId15" Type="http://schemas.openxmlformats.org/officeDocument/2006/relationships/hyperlink" Target="https://www.instagram.com/school1perm/?hl=ru" TargetMode="External"/><Relationship Id="rId10" Type="http://schemas.openxmlformats.org/officeDocument/2006/relationships/hyperlink" Target="https://www.google.com/maps/d/u/0/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u/0/" TargetMode="External"/><Relationship Id="rId14" Type="http://schemas.openxmlformats.org/officeDocument/2006/relationships/hyperlink" Target="https://vk.com/school_number_1_s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4</Pages>
  <Words>1106</Words>
  <Characters>6310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2020-04-22T10:14:00Z</dcterms:created>
  <dcterms:modified xsi:type="dcterms:W3CDTF">2020-04-27T10:35:00Z</dcterms:modified>
</cp:coreProperties>
</file>